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81FD" w14:textId="77777777" w:rsidR="00090AD0" w:rsidRPr="00EF4D9F" w:rsidRDefault="006316CD" w:rsidP="00EF4D9F">
      <w:pPr>
        <w:rPr>
          <w:rFonts w:cstheme="minorHAnsi"/>
          <w:b/>
          <w:sz w:val="32"/>
          <w:szCs w:val="32"/>
          <w:u w:val="single"/>
          <w:lang w:val="en-GB"/>
        </w:rPr>
      </w:pPr>
      <w:r>
        <w:rPr>
          <w:rFonts w:cstheme="minorHAnsi"/>
          <w:b/>
          <w:sz w:val="32"/>
          <w:szCs w:val="32"/>
          <w:u w:val="single"/>
          <w:lang w:val="en-GB"/>
        </w:rPr>
        <w:t>SPONSORSHIP FORM</w:t>
      </w:r>
      <w:r w:rsidR="00BE2886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BE2886" w:rsidRPr="00BE2886">
        <w:rPr>
          <w:rFonts w:cstheme="minorHAnsi"/>
          <w:b/>
          <w:i/>
          <w:sz w:val="32"/>
          <w:szCs w:val="32"/>
          <w:u w:val="single"/>
          <w:lang w:val="en-GB"/>
        </w:rPr>
        <w:t>(FORMULARIO PATROCINADOR)</w:t>
      </w:r>
    </w:p>
    <w:p w14:paraId="2224A433" w14:textId="77777777" w:rsidR="006316CD" w:rsidRPr="00E41B5E" w:rsidRDefault="00AA2922" w:rsidP="00F84324">
      <w:pPr>
        <w:spacing w:after="120"/>
        <w:jc w:val="both"/>
        <w:rPr>
          <w:rFonts w:cstheme="minorHAnsi"/>
        </w:rPr>
      </w:pPr>
      <w:bookmarkStart w:id="0" w:name="_Hlk525231931"/>
      <w:r w:rsidRPr="00E41B5E">
        <w:rPr>
          <w:rFonts w:cstheme="minorHAnsi"/>
        </w:rPr>
        <w:t xml:space="preserve">Prices and list of </w:t>
      </w:r>
      <w:r w:rsidRPr="00355C9F">
        <w:rPr>
          <w:rFonts w:cstheme="minorHAnsi"/>
          <w:iCs/>
        </w:rPr>
        <w:t>performances</w:t>
      </w:r>
      <w:r w:rsidR="00BE2886" w:rsidRPr="00355C9F">
        <w:rPr>
          <w:rFonts w:cstheme="minorHAnsi"/>
          <w:iCs/>
        </w:rPr>
        <w:t xml:space="preserve"> </w:t>
      </w:r>
      <w:r w:rsidR="00BE2886" w:rsidRPr="00E41B5E">
        <w:rPr>
          <w:rFonts w:cstheme="minorHAnsi"/>
          <w:i/>
        </w:rPr>
        <w:t xml:space="preserve">(Precios y </w:t>
      </w:r>
      <w:r w:rsidR="00E41B5E" w:rsidRPr="00E41B5E">
        <w:rPr>
          <w:rFonts w:cstheme="minorHAnsi"/>
          <w:i/>
        </w:rPr>
        <w:t xml:space="preserve">lista de </w:t>
      </w:r>
      <w:r w:rsidR="00BE2886" w:rsidRPr="00E41B5E">
        <w:rPr>
          <w:rFonts w:cstheme="minorHAnsi"/>
          <w:i/>
        </w:rPr>
        <w:t>prestaciones)</w:t>
      </w:r>
      <w:r w:rsidRPr="00E41B5E">
        <w:rPr>
          <w:rFonts w:cstheme="minorHAnsi"/>
        </w:rPr>
        <w:t>:</w:t>
      </w:r>
    </w:p>
    <w:tbl>
      <w:tblPr>
        <w:tblStyle w:val="Tablaconcuadrculaclara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1134"/>
        <w:gridCol w:w="1058"/>
        <w:gridCol w:w="959"/>
        <w:gridCol w:w="959"/>
      </w:tblGrid>
      <w:tr w:rsidR="001256B2" w:rsidRPr="007562DA" w14:paraId="68C9924D" w14:textId="77777777" w:rsidTr="00F2007B">
        <w:tc>
          <w:tcPr>
            <w:tcW w:w="6091" w:type="dxa"/>
            <w:gridSpan w:val="2"/>
          </w:tcPr>
          <w:p w14:paraId="72BBF178" w14:textId="4DF4473B" w:rsidR="00AA2922" w:rsidRPr="00E41B5E" w:rsidRDefault="00AA2922" w:rsidP="00DD4D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F2B8A98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2DA">
              <w:rPr>
                <w:rFonts w:cstheme="minorHAnsi"/>
                <w:b/>
                <w:sz w:val="20"/>
                <w:szCs w:val="20"/>
              </w:rPr>
              <w:t>PLATINUM</w:t>
            </w:r>
          </w:p>
        </w:tc>
        <w:tc>
          <w:tcPr>
            <w:tcW w:w="1058" w:type="dxa"/>
            <w:shd w:val="clear" w:color="auto" w:fill="FFE599" w:themeFill="accent4" w:themeFillTint="66"/>
          </w:tcPr>
          <w:p w14:paraId="3470C8C1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2DA">
              <w:rPr>
                <w:rFonts w:cstheme="minorHAnsi"/>
                <w:b/>
                <w:sz w:val="20"/>
                <w:szCs w:val="20"/>
              </w:rPr>
              <w:t>GOLD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14:paraId="65D25E4A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2DA">
              <w:rPr>
                <w:rFonts w:cstheme="minorHAnsi"/>
                <w:b/>
                <w:sz w:val="20"/>
                <w:szCs w:val="20"/>
              </w:rPr>
              <w:t>SILVER</w:t>
            </w:r>
          </w:p>
        </w:tc>
        <w:tc>
          <w:tcPr>
            <w:tcW w:w="959" w:type="dxa"/>
            <w:shd w:val="clear" w:color="auto" w:fill="F7CAAC" w:themeFill="accent2" w:themeFillTint="66"/>
          </w:tcPr>
          <w:p w14:paraId="52783657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2DA">
              <w:rPr>
                <w:rFonts w:cstheme="minorHAnsi"/>
                <w:b/>
                <w:sz w:val="20"/>
                <w:szCs w:val="20"/>
              </w:rPr>
              <w:t>BRONZE</w:t>
            </w:r>
          </w:p>
        </w:tc>
      </w:tr>
      <w:tr w:rsidR="001256B2" w:rsidRPr="007562DA" w14:paraId="1530F575" w14:textId="77777777" w:rsidTr="00F2007B">
        <w:tc>
          <w:tcPr>
            <w:tcW w:w="6091" w:type="dxa"/>
            <w:gridSpan w:val="2"/>
          </w:tcPr>
          <w:p w14:paraId="17FE86FE" w14:textId="77777777" w:rsidR="00AA2922" w:rsidRPr="007562DA" w:rsidRDefault="00AA2922" w:rsidP="00C12DF6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Max. number of sponsors per category</w:t>
            </w:r>
          </w:p>
          <w:p w14:paraId="1A8D6AC9" w14:textId="77777777" w:rsidR="00BE2886" w:rsidRPr="007562DA" w:rsidRDefault="00BE2886" w:rsidP="00C12DF6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7562DA">
              <w:rPr>
                <w:rFonts w:cstheme="minorHAnsi"/>
                <w:i/>
                <w:sz w:val="20"/>
                <w:szCs w:val="20"/>
              </w:rPr>
              <w:t>(Número máximo de patrocinadores por categoría)</w:t>
            </w:r>
          </w:p>
        </w:tc>
        <w:tc>
          <w:tcPr>
            <w:tcW w:w="1134" w:type="dxa"/>
            <w:vAlign w:val="center"/>
          </w:tcPr>
          <w:p w14:paraId="3E465073" w14:textId="52649A79" w:rsidR="00AA2922" w:rsidRPr="007562DA" w:rsidRDefault="003E5060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058" w:type="dxa"/>
            <w:vAlign w:val="center"/>
          </w:tcPr>
          <w:p w14:paraId="2A8924CB" w14:textId="366A77EA" w:rsidR="00AA2922" w:rsidRPr="007562DA" w:rsidRDefault="002A2753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59" w:type="dxa"/>
            <w:vAlign w:val="center"/>
          </w:tcPr>
          <w:p w14:paraId="6A55517E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959" w:type="dxa"/>
            <w:vAlign w:val="center"/>
          </w:tcPr>
          <w:p w14:paraId="66242F21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</w:tr>
      <w:tr w:rsidR="001256B2" w:rsidRPr="007562DA" w14:paraId="46425920" w14:textId="77777777" w:rsidTr="00F2007B">
        <w:tc>
          <w:tcPr>
            <w:tcW w:w="6091" w:type="dxa"/>
            <w:gridSpan w:val="2"/>
          </w:tcPr>
          <w:p w14:paraId="1BA4942B" w14:textId="4910CE7D" w:rsidR="009A2DEA" w:rsidRDefault="00AA2922" w:rsidP="00735F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Logo on SSSIF</w:t>
            </w:r>
            <w:r w:rsidR="009A2DEA">
              <w:rPr>
                <w:rFonts w:cstheme="minorHAnsi"/>
                <w:sz w:val="20"/>
                <w:szCs w:val="20"/>
                <w:lang w:val="en-GB"/>
              </w:rPr>
              <w:t>202</w:t>
            </w:r>
            <w:r w:rsidR="0096652F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7562DA">
              <w:rPr>
                <w:rFonts w:cstheme="minorHAnsi"/>
                <w:sz w:val="20"/>
                <w:szCs w:val="20"/>
                <w:lang w:val="en-GB"/>
              </w:rPr>
              <w:t xml:space="preserve"> website landing page</w:t>
            </w:r>
          </w:p>
          <w:p w14:paraId="62612EE6" w14:textId="03BE7296" w:rsidR="007562DA" w:rsidRPr="007562DA" w:rsidRDefault="007562DA" w:rsidP="00735FAC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7562DA">
              <w:rPr>
                <w:rFonts w:cstheme="minorHAnsi"/>
                <w:i/>
                <w:sz w:val="20"/>
                <w:szCs w:val="20"/>
              </w:rPr>
              <w:t>(Logo en página principal web SSSIF</w:t>
            </w:r>
            <w:r w:rsidR="009A2DEA">
              <w:rPr>
                <w:rFonts w:cstheme="minorHAnsi"/>
                <w:i/>
                <w:sz w:val="20"/>
                <w:szCs w:val="20"/>
              </w:rPr>
              <w:t>202</w:t>
            </w:r>
            <w:r w:rsidR="0096652F">
              <w:rPr>
                <w:rFonts w:cstheme="minorHAnsi"/>
                <w:i/>
                <w:sz w:val="20"/>
                <w:szCs w:val="20"/>
              </w:rPr>
              <w:t>4</w:t>
            </w:r>
            <w:r w:rsidRPr="007562DA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5511122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520B2E8D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1205B1F7" w14:textId="028FD95F" w:rsidR="00AA2922" w:rsidRPr="007562DA" w:rsidRDefault="00735FAC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7F8902EE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1256B2" w:rsidRPr="007562DA" w14:paraId="59A67321" w14:textId="77777777" w:rsidTr="00F2007B">
        <w:tc>
          <w:tcPr>
            <w:tcW w:w="6091" w:type="dxa"/>
            <w:gridSpan w:val="2"/>
          </w:tcPr>
          <w:p w14:paraId="6F27CC85" w14:textId="1E9C006C" w:rsidR="00BD37DA" w:rsidRDefault="00AA2922" w:rsidP="00BD37DA">
            <w:pPr>
              <w:spacing w:before="120" w:after="120"/>
              <w:rPr>
                <w:rFonts w:cstheme="minorHAnsi"/>
                <w:sz w:val="20"/>
                <w:szCs w:val="20"/>
                <w:lang w:val="fr-FR"/>
              </w:rPr>
            </w:pPr>
            <w:r w:rsidRPr="00965505">
              <w:rPr>
                <w:rFonts w:cstheme="minorHAnsi"/>
                <w:sz w:val="20"/>
                <w:szCs w:val="20"/>
                <w:lang w:val="fr-FR"/>
              </w:rPr>
              <w:t>Logo on SSSIF</w:t>
            </w:r>
            <w:r w:rsidR="009A2DEA">
              <w:rPr>
                <w:rFonts w:cstheme="minorHAnsi"/>
                <w:sz w:val="20"/>
                <w:szCs w:val="20"/>
                <w:lang w:val="fr-FR"/>
              </w:rPr>
              <w:t>202</w:t>
            </w:r>
            <w:r w:rsidR="0096652F">
              <w:rPr>
                <w:rFonts w:cstheme="minorHAnsi"/>
                <w:sz w:val="20"/>
                <w:szCs w:val="20"/>
                <w:lang w:val="fr-FR"/>
              </w:rPr>
              <w:t>4</w:t>
            </w:r>
            <w:r w:rsidRPr="009655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5505">
              <w:rPr>
                <w:rFonts w:cstheme="minorHAnsi"/>
                <w:sz w:val="20"/>
                <w:szCs w:val="20"/>
                <w:lang w:val="fr-FR"/>
              </w:rPr>
              <w:t>website</w:t>
            </w:r>
            <w:proofErr w:type="spellEnd"/>
            <w:r w:rsidR="007562DA" w:rsidRPr="0096550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41B5E" w:rsidRPr="00965505">
              <w:rPr>
                <w:rFonts w:cstheme="minorHAnsi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65505">
              <w:rPr>
                <w:rFonts w:cstheme="minorHAnsi"/>
                <w:sz w:val="20"/>
                <w:szCs w:val="20"/>
                <w:lang w:val="fr-FR"/>
              </w:rPr>
              <w:t>sponsor’s</w:t>
            </w:r>
            <w:proofErr w:type="spellEnd"/>
            <w:r w:rsidRPr="00965505">
              <w:rPr>
                <w:rFonts w:cstheme="minorHAnsi"/>
                <w:sz w:val="20"/>
                <w:szCs w:val="20"/>
                <w:lang w:val="fr-FR"/>
              </w:rPr>
              <w:t xml:space="preserve"> page</w:t>
            </w:r>
          </w:p>
          <w:p w14:paraId="1AC44510" w14:textId="77097F9C" w:rsidR="007562DA" w:rsidRPr="007562DA" w:rsidRDefault="007562DA" w:rsidP="00BD37DA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7562DA">
              <w:rPr>
                <w:rFonts w:cstheme="minorHAnsi"/>
                <w:i/>
                <w:sz w:val="20"/>
                <w:szCs w:val="20"/>
              </w:rPr>
              <w:t>(Logo en la web SSSIF</w:t>
            </w:r>
            <w:r w:rsidR="009A2DEA">
              <w:rPr>
                <w:rFonts w:cstheme="minorHAnsi"/>
                <w:i/>
                <w:sz w:val="20"/>
                <w:szCs w:val="20"/>
              </w:rPr>
              <w:t>202</w:t>
            </w:r>
            <w:r w:rsidR="0096652F">
              <w:rPr>
                <w:rFonts w:cstheme="minorHAnsi"/>
                <w:i/>
                <w:sz w:val="20"/>
                <w:szCs w:val="20"/>
              </w:rPr>
              <w:t>4</w:t>
            </w:r>
            <w:r w:rsidRPr="007562D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E41B5E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62DA">
              <w:rPr>
                <w:rFonts w:cstheme="minorHAnsi"/>
                <w:i/>
                <w:sz w:val="20"/>
                <w:szCs w:val="20"/>
              </w:rPr>
              <w:t>página de patrocinadores)</w:t>
            </w:r>
          </w:p>
        </w:tc>
        <w:tc>
          <w:tcPr>
            <w:tcW w:w="1134" w:type="dxa"/>
            <w:vAlign w:val="center"/>
          </w:tcPr>
          <w:p w14:paraId="769A2D95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13D3A4DE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39689651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7C5B67B5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</w:tr>
      <w:tr w:rsidR="001256B2" w:rsidRPr="007562DA" w14:paraId="0FE63C0A" w14:textId="77777777" w:rsidTr="00F2007B">
        <w:tc>
          <w:tcPr>
            <w:tcW w:w="6091" w:type="dxa"/>
            <w:gridSpan w:val="2"/>
          </w:tcPr>
          <w:p w14:paraId="619B93E0" w14:textId="13E367E8" w:rsidR="007562DA" w:rsidRPr="007562DA" w:rsidRDefault="00AA2922" w:rsidP="00735FAC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7562DA">
              <w:rPr>
                <w:rFonts w:cstheme="minorHAnsi"/>
                <w:sz w:val="20"/>
                <w:szCs w:val="20"/>
              </w:rPr>
              <w:t xml:space="preserve">Logo </w:t>
            </w:r>
            <w:proofErr w:type="spellStart"/>
            <w:r w:rsidRPr="007562DA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7562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62DA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7562DA">
              <w:rPr>
                <w:rFonts w:cstheme="minorHAnsi"/>
                <w:sz w:val="20"/>
                <w:szCs w:val="20"/>
              </w:rPr>
              <w:t xml:space="preserve"> SSSIF</w:t>
            </w:r>
            <w:r w:rsidR="009A2DEA">
              <w:rPr>
                <w:rFonts w:cstheme="minorHAnsi"/>
                <w:sz w:val="20"/>
                <w:szCs w:val="20"/>
              </w:rPr>
              <w:t>202</w:t>
            </w:r>
            <w:r w:rsidR="0096652F">
              <w:rPr>
                <w:rFonts w:cstheme="minorHAnsi"/>
                <w:sz w:val="20"/>
                <w:szCs w:val="20"/>
              </w:rPr>
              <w:t>4</w:t>
            </w:r>
            <w:r w:rsidRPr="007562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25B02">
              <w:rPr>
                <w:rFonts w:cstheme="minorHAnsi"/>
                <w:sz w:val="20"/>
                <w:szCs w:val="20"/>
              </w:rPr>
              <w:t>e</w:t>
            </w:r>
            <w:r w:rsidRPr="007562DA">
              <w:rPr>
                <w:rFonts w:cstheme="minorHAnsi"/>
                <w:sz w:val="20"/>
                <w:szCs w:val="20"/>
              </w:rPr>
              <w:t>mailing</w:t>
            </w:r>
            <w:r w:rsidR="00F25B02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="00735FAC">
              <w:rPr>
                <w:rFonts w:cstheme="minorHAnsi"/>
                <w:sz w:val="20"/>
                <w:szCs w:val="20"/>
              </w:rPr>
              <w:t xml:space="preserve"> </w:t>
            </w:r>
            <w:r w:rsidR="007562DA" w:rsidRPr="007562DA">
              <w:rPr>
                <w:rFonts w:cstheme="minorHAnsi"/>
                <w:i/>
                <w:sz w:val="20"/>
                <w:szCs w:val="20"/>
              </w:rPr>
              <w:t>(Logo en tod</w:t>
            </w:r>
            <w:r w:rsidR="00C92267">
              <w:rPr>
                <w:rFonts w:cstheme="minorHAnsi"/>
                <w:i/>
                <w:sz w:val="20"/>
                <w:szCs w:val="20"/>
              </w:rPr>
              <w:t>o</w:t>
            </w:r>
            <w:r w:rsidR="007562DA" w:rsidRPr="007562DA">
              <w:rPr>
                <w:rFonts w:cstheme="minorHAnsi"/>
                <w:i/>
                <w:sz w:val="20"/>
                <w:szCs w:val="20"/>
              </w:rPr>
              <w:t>s l</w:t>
            </w:r>
            <w:r w:rsidR="00C92267">
              <w:rPr>
                <w:rFonts w:cstheme="minorHAnsi"/>
                <w:i/>
                <w:sz w:val="20"/>
                <w:szCs w:val="20"/>
              </w:rPr>
              <w:t>o</w:t>
            </w:r>
            <w:r w:rsidR="007562DA" w:rsidRPr="007562DA">
              <w:rPr>
                <w:rFonts w:cstheme="minorHAnsi"/>
                <w:i/>
                <w:sz w:val="20"/>
                <w:szCs w:val="20"/>
              </w:rPr>
              <w:t xml:space="preserve">s </w:t>
            </w:r>
            <w:r w:rsidR="00C92267">
              <w:rPr>
                <w:rFonts w:cstheme="minorHAnsi"/>
                <w:i/>
                <w:sz w:val="20"/>
                <w:szCs w:val="20"/>
              </w:rPr>
              <w:t>e</w:t>
            </w:r>
            <w:r w:rsidR="007562DA" w:rsidRPr="007562DA">
              <w:rPr>
                <w:rFonts w:cstheme="minorHAnsi"/>
                <w:i/>
                <w:sz w:val="20"/>
                <w:szCs w:val="20"/>
              </w:rPr>
              <w:t>mail</w:t>
            </w:r>
            <w:r w:rsidR="00C92267">
              <w:rPr>
                <w:rFonts w:cstheme="minorHAnsi"/>
                <w:i/>
                <w:sz w:val="20"/>
                <w:szCs w:val="20"/>
              </w:rPr>
              <w:t>s</w:t>
            </w:r>
            <w:r w:rsidR="007562DA" w:rsidRPr="007562DA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884DEE1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0C6723CD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6BD51C94" w14:textId="1427EB21" w:rsidR="00AA2922" w:rsidRPr="007562DA" w:rsidRDefault="00735FAC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69B640F1" w14:textId="77777777" w:rsidR="00AA2922" w:rsidRPr="007562DA" w:rsidRDefault="00AA2922" w:rsidP="00C12DF6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7562DA" w14:paraId="7FB515D5" w14:textId="77777777" w:rsidTr="00F2007B">
        <w:tc>
          <w:tcPr>
            <w:tcW w:w="6091" w:type="dxa"/>
            <w:gridSpan w:val="2"/>
          </w:tcPr>
          <w:p w14:paraId="1B706A02" w14:textId="61CB5116" w:rsidR="00735FAC" w:rsidRPr="007562DA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35FAC">
              <w:rPr>
                <w:rFonts w:cstheme="minorHAnsi"/>
                <w:sz w:val="20"/>
                <w:szCs w:val="20"/>
              </w:rPr>
              <w:t xml:space="preserve">Logo </w:t>
            </w:r>
            <w:proofErr w:type="spellStart"/>
            <w:r w:rsidRPr="00735FAC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735FAC">
              <w:rPr>
                <w:rFonts w:cstheme="minorHAnsi"/>
                <w:sz w:val="20"/>
                <w:szCs w:val="20"/>
              </w:rPr>
              <w:t xml:space="preserve"> SSSIF202</w:t>
            </w:r>
            <w:r w:rsidR="0096652F">
              <w:rPr>
                <w:rFonts w:cstheme="minorHAnsi"/>
                <w:sz w:val="20"/>
                <w:szCs w:val="20"/>
              </w:rPr>
              <w:t>4</w:t>
            </w:r>
            <w:r w:rsidRPr="00735FA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5FAC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735FA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5FAC">
              <w:rPr>
                <w:rFonts w:cstheme="minorHAnsi"/>
                <w:sz w:val="20"/>
                <w:szCs w:val="20"/>
              </w:rPr>
              <w:t>newsletter</w:t>
            </w:r>
            <w:proofErr w:type="spellEnd"/>
            <w:r w:rsidRPr="00735FA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5FAC">
              <w:rPr>
                <w:rFonts w:cstheme="minorHAnsi"/>
                <w:sz w:val="20"/>
                <w:szCs w:val="20"/>
              </w:rPr>
              <w:t>issues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5FAC">
              <w:rPr>
                <w:rFonts w:cstheme="minorHAnsi"/>
                <w:i/>
                <w:iCs/>
                <w:sz w:val="20"/>
                <w:szCs w:val="20"/>
              </w:rPr>
              <w:t>(Logo en tod</w:t>
            </w:r>
            <w:r w:rsidR="00876FB9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735FAC">
              <w:rPr>
                <w:rFonts w:cstheme="minorHAnsi"/>
                <w:i/>
                <w:iCs/>
                <w:sz w:val="20"/>
                <w:szCs w:val="20"/>
              </w:rPr>
              <w:t>s l</w:t>
            </w:r>
            <w:r w:rsidR="00876FB9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735FAC">
              <w:rPr>
                <w:rFonts w:cstheme="minorHAnsi"/>
                <w:i/>
                <w:iCs/>
                <w:sz w:val="20"/>
                <w:szCs w:val="20"/>
              </w:rPr>
              <w:t xml:space="preserve">s </w:t>
            </w:r>
            <w:r w:rsidR="00876FB9">
              <w:rPr>
                <w:rFonts w:cstheme="minorHAnsi"/>
                <w:i/>
                <w:iCs/>
                <w:sz w:val="20"/>
                <w:szCs w:val="20"/>
              </w:rPr>
              <w:t>boletines</w:t>
            </w:r>
            <w:r w:rsidRPr="00735FAC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29F825A" w14:textId="3147635C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7C58964D" w14:textId="1ABB9924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6D8AFF7B" w14:textId="29EEAFF4" w:rsidR="00735FAC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0878071A" w14:textId="44E0EE1F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</w:tr>
      <w:tr w:rsidR="00735FAC" w:rsidRPr="007562DA" w14:paraId="0C4A3A97" w14:textId="77777777" w:rsidTr="00F2007B">
        <w:tc>
          <w:tcPr>
            <w:tcW w:w="6091" w:type="dxa"/>
            <w:gridSpan w:val="2"/>
          </w:tcPr>
          <w:p w14:paraId="74474E25" w14:textId="28C3DDDF" w:rsidR="00735FAC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Free entry tickets to SSSIF</w:t>
            </w:r>
            <w:r w:rsidR="008D669B">
              <w:rPr>
                <w:rFonts w:cstheme="minorHAnsi"/>
                <w:sz w:val="20"/>
                <w:szCs w:val="20"/>
                <w:lang w:val="en-GB"/>
              </w:rPr>
              <w:t>202</w:t>
            </w:r>
            <w:r w:rsidR="0096652F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7562DA">
              <w:rPr>
                <w:rFonts w:cstheme="minorHAnsi"/>
                <w:sz w:val="20"/>
                <w:szCs w:val="20"/>
                <w:lang w:val="en-GB"/>
              </w:rPr>
              <w:t xml:space="preserve"> event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including forum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dinner</w:t>
            </w:r>
            <w:proofErr w:type="gramEnd"/>
          </w:p>
          <w:p w14:paraId="0E9A00FC" w14:textId="1E6F2DF2" w:rsidR="00735FAC" w:rsidRPr="006F633E" w:rsidRDefault="00735FAC" w:rsidP="00735FAC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6F633E">
              <w:rPr>
                <w:rFonts w:cstheme="minorHAnsi"/>
                <w:i/>
                <w:sz w:val="20"/>
                <w:szCs w:val="20"/>
              </w:rPr>
              <w:t>(Entradas gratuitas al evento incluyendo cena fórum)</w:t>
            </w:r>
          </w:p>
        </w:tc>
        <w:tc>
          <w:tcPr>
            <w:tcW w:w="1134" w:type="dxa"/>
            <w:vAlign w:val="center"/>
          </w:tcPr>
          <w:p w14:paraId="4524839C" w14:textId="3D0195DD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58" w:type="dxa"/>
            <w:vAlign w:val="center"/>
          </w:tcPr>
          <w:p w14:paraId="24D9DD20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562D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center"/>
          </w:tcPr>
          <w:p w14:paraId="5504EC37" w14:textId="0813467A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14:paraId="38E6E0C8" w14:textId="5908E518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5FAC" w:rsidRPr="007562DA" w14:paraId="034A6957" w14:textId="77777777" w:rsidTr="00F2007B">
        <w:tc>
          <w:tcPr>
            <w:tcW w:w="6091" w:type="dxa"/>
            <w:gridSpan w:val="2"/>
          </w:tcPr>
          <w:p w14:paraId="24394A59" w14:textId="31471648" w:rsidR="00735FAC" w:rsidRPr="007562DA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Verbal acknowledgement at the opening session</w:t>
            </w:r>
          </w:p>
          <w:p w14:paraId="44E6067B" w14:textId="5D965831" w:rsidR="00735FAC" w:rsidRPr="007562DA" w:rsidRDefault="00735FAC" w:rsidP="00735FAC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7562DA">
              <w:rPr>
                <w:rFonts w:cstheme="minorHAnsi"/>
                <w:i/>
                <w:sz w:val="20"/>
                <w:szCs w:val="20"/>
              </w:rPr>
              <w:t>(Reconocimiento verbal en la sesión de apertura)</w:t>
            </w:r>
          </w:p>
        </w:tc>
        <w:tc>
          <w:tcPr>
            <w:tcW w:w="1134" w:type="dxa"/>
            <w:vAlign w:val="center"/>
          </w:tcPr>
          <w:p w14:paraId="479387D5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01CEC67B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59" w:type="dxa"/>
            <w:vAlign w:val="center"/>
          </w:tcPr>
          <w:p w14:paraId="74A116D3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59" w:type="dxa"/>
            <w:vAlign w:val="center"/>
          </w:tcPr>
          <w:p w14:paraId="62F59B0F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7562DA" w14:paraId="21F74CD5" w14:textId="77777777" w:rsidTr="00F2007B">
        <w:tc>
          <w:tcPr>
            <w:tcW w:w="6091" w:type="dxa"/>
            <w:gridSpan w:val="2"/>
          </w:tcPr>
          <w:p w14:paraId="58B7EEBE" w14:textId="213D9B98" w:rsidR="00735FAC" w:rsidRPr="007562DA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 xml:space="preserve">Short speech during the opening session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– </w:t>
            </w:r>
            <w:r w:rsidRPr="007562DA">
              <w:rPr>
                <w:rFonts w:cstheme="minorHAnsi"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562DA">
              <w:rPr>
                <w:rFonts w:cstheme="minorHAnsi"/>
                <w:sz w:val="20"/>
                <w:szCs w:val="20"/>
                <w:lang w:val="en-GB"/>
              </w:rPr>
              <w:t>min)</w:t>
            </w:r>
          </w:p>
          <w:p w14:paraId="234EDB73" w14:textId="30695538" w:rsidR="00735FAC" w:rsidRPr="00613E67" w:rsidRDefault="00735FAC" w:rsidP="00735FAC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613E67">
              <w:rPr>
                <w:rFonts w:cstheme="minorHAnsi"/>
                <w:i/>
                <w:sz w:val="20"/>
                <w:szCs w:val="20"/>
              </w:rPr>
              <w:t xml:space="preserve">(Breve discurso durante la sesión de apertura </w:t>
            </w:r>
            <w:r>
              <w:rPr>
                <w:rFonts w:cstheme="minorHAnsi"/>
                <w:i/>
                <w:sz w:val="20"/>
                <w:szCs w:val="20"/>
              </w:rPr>
              <w:t xml:space="preserve">– </w:t>
            </w:r>
            <w:r w:rsidRPr="00613E67">
              <w:rPr>
                <w:rFonts w:cstheme="minorHAnsi"/>
                <w:i/>
                <w:sz w:val="20"/>
                <w:szCs w:val="20"/>
              </w:rPr>
              <w:t>5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13E67">
              <w:rPr>
                <w:rFonts w:cstheme="minorHAnsi"/>
                <w:i/>
                <w:sz w:val="20"/>
                <w:szCs w:val="20"/>
              </w:rPr>
              <w:t>min)</w:t>
            </w:r>
          </w:p>
        </w:tc>
        <w:tc>
          <w:tcPr>
            <w:tcW w:w="1134" w:type="dxa"/>
            <w:vAlign w:val="center"/>
          </w:tcPr>
          <w:p w14:paraId="23458EE4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3E877893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59" w:type="dxa"/>
            <w:vAlign w:val="center"/>
          </w:tcPr>
          <w:p w14:paraId="6E297EA2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59" w:type="dxa"/>
            <w:vAlign w:val="center"/>
          </w:tcPr>
          <w:p w14:paraId="48EC07E2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7562DA" w14:paraId="36763407" w14:textId="77777777" w:rsidTr="00F2007B">
        <w:tc>
          <w:tcPr>
            <w:tcW w:w="6091" w:type="dxa"/>
            <w:gridSpan w:val="2"/>
          </w:tcPr>
          <w:p w14:paraId="1081A2AB" w14:textId="0A25C160" w:rsidR="00735FAC" w:rsidRPr="00C92267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41B5E">
              <w:rPr>
                <w:rFonts w:cstheme="minorHAnsi"/>
                <w:sz w:val="20"/>
                <w:szCs w:val="20"/>
              </w:rPr>
              <w:t xml:space="preserve">Logo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E41B5E">
              <w:rPr>
                <w:rFonts w:cstheme="minorHAnsi"/>
                <w:sz w:val="20"/>
                <w:szCs w:val="20"/>
              </w:rPr>
              <w:t>n photocall</w:t>
            </w:r>
            <w:r w:rsidR="008D669B">
              <w:rPr>
                <w:rFonts w:cstheme="minorHAnsi"/>
                <w:sz w:val="20"/>
                <w:szCs w:val="20"/>
              </w:rPr>
              <w:t xml:space="preserve"> - frequency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267">
              <w:rPr>
                <w:rFonts w:cstheme="minorHAnsi"/>
                <w:i/>
                <w:sz w:val="20"/>
                <w:szCs w:val="20"/>
              </w:rPr>
              <w:t xml:space="preserve">(Logo en </w:t>
            </w:r>
            <w:r w:rsidR="008D669B">
              <w:rPr>
                <w:rFonts w:cstheme="minorHAnsi"/>
                <w:i/>
                <w:sz w:val="20"/>
                <w:szCs w:val="20"/>
              </w:rPr>
              <w:t>photocall - frecuencia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84A2D12" w14:textId="4461A178" w:rsidR="00735FAC" w:rsidRPr="007562DA" w:rsidRDefault="008D669B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058" w:type="dxa"/>
            <w:vAlign w:val="center"/>
          </w:tcPr>
          <w:p w14:paraId="30AFF929" w14:textId="1745537A" w:rsidR="00735FAC" w:rsidRPr="007562DA" w:rsidRDefault="008D669B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High</w:t>
            </w:r>
          </w:p>
        </w:tc>
        <w:tc>
          <w:tcPr>
            <w:tcW w:w="959" w:type="dxa"/>
            <w:vAlign w:val="center"/>
          </w:tcPr>
          <w:p w14:paraId="69F669C4" w14:textId="18B1AEA8" w:rsidR="00735FAC" w:rsidRPr="007562DA" w:rsidRDefault="008D669B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959" w:type="dxa"/>
            <w:vAlign w:val="center"/>
          </w:tcPr>
          <w:p w14:paraId="2D44762C" w14:textId="4C48D858" w:rsidR="00735FAC" w:rsidRPr="007562DA" w:rsidRDefault="008D669B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Low</w:t>
            </w:r>
          </w:p>
        </w:tc>
      </w:tr>
      <w:tr w:rsidR="00735FAC" w:rsidRPr="007562DA" w14:paraId="62616AF4" w14:textId="77777777" w:rsidTr="00F2007B">
        <w:tc>
          <w:tcPr>
            <w:tcW w:w="6091" w:type="dxa"/>
            <w:gridSpan w:val="2"/>
          </w:tcPr>
          <w:p w14:paraId="6FB6B34D" w14:textId="2C208C8E" w:rsidR="00735FAC" w:rsidRPr="00C92267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2267">
              <w:rPr>
                <w:rFonts w:cstheme="minorHAnsi"/>
                <w:sz w:val="20"/>
                <w:szCs w:val="20"/>
              </w:rPr>
              <w:t>Logo in conference hall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267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L</w:t>
            </w:r>
            <w:r w:rsidRPr="00C92267">
              <w:rPr>
                <w:rFonts w:cstheme="minorHAnsi"/>
                <w:i/>
                <w:sz w:val="20"/>
                <w:szCs w:val="20"/>
              </w:rPr>
              <w:t>ogo en sala de conferencias)</w:t>
            </w:r>
          </w:p>
        </w:tc>
        <w:tc>
          <w:tcPr>
            <w:tcW w:w="1134" w:type="dxa"/>
            <w:vAlign w:val="center"/>
          </w:tcPr>
          <w:p w14:paraId="4F098B1B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Big</w:t>
            </w:r>
          </w:p>
        </w:tc>
        <w:tc>
          <w:tcPr>
            <w:tcW w:w="1058" w:type="dxa"/>
            <w:vAlign w:val="center"/>
          </w:tcPr>
          <w:p w14:paraId="3C2A67A5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Midsize</w:t>
            </w:r>
          </w:p>
        </w:tc>
        <w:tc>
          <w:tcPr>
            <w:tcW w:w="959" w:type="dxa"/>
            <w:vAlign w:val="center"/>
          </w:tcPr>
          <w:p w14:paraId="41D700CE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Small</w:t>
            </w:r>
          </w:p>
        </w:tc>
        <w:tc>
          <w:tcPr>
            <w:tcW w:w="959" w:type="dxa"/>
            <w:vAlign w:val="center"/>
          </w:tcPr>
          <w:p w14:paraId="7046ACD5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7562DA" w14:paraId="1A8DFCC0" w14:textId="77777777" w:rsidTr="00F2007B">
        <w:tc>
          <w:tcPr>
            <w:tcW w:w="6091" w:type="dxa"/>
            <w:gridSpan w:val="2"/>
          </w:tcPr>
          <w:p w14:paraId="4E50EAFB" w14:textId="283D813E" w:rsidR="00735FAC" w:rsidRPr="00C92267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2267">
              <w:rPr>
                <w:rFonts w:cstheme="minorHAnsi"/>
                <w:sz w:val="20"/>
                <w:szCs w:val="20"/>
              </w:rPr>
              <w:t xml:space="preserve">Logo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C92267">
              <w:rPr>
                <w:rFonts w:cstheme="minorHAnsi"/>
                <w:sz w:val="20"/>
                <w:szCs w:val="20"/>
              </w:rPr>
              <w:t>n pocket program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267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L</w:t>
            </w:r>
            <w:r w:rsidRPr="00C92267">
              <w:rPr>
                <w:rFonts w:cstheme="minorHAnsi"/>
                <w:i/>
                <w:sz w:val="20"/>
                <w:szCs w:val="20"/>
              </w:rPr>
              <w:t>ogo en programa de mano)</w:t>
            </w:r>
          </w:p>
        </w:tc>
        <w:tc>
          <w:tcPr>
            <w:tcW w:w="1134" w:type="dxa"/>
            <w:vAlign w:val="center"/>
          </w:tcPr>
          <w:p w14:paraId="11537EF2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Big</w:t>
            </w:r>
          </w:p>
        </w:tc>
        <w:tc>
          <w:tcPr>
            <w:tcW w:w="1058" w:type="dxa"/>
            <w:vAlign w:val="center"/>
          </w:tcPr>
          <w:p w14:paraId="4B39C2A2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Small</w:t>
            </w:r>
          </w:p>
        </w:tc>
        <w:tc>
          <w:tcPr>
            <w:tcW w:w="959" w:type="dxa"/>
            <w:vAlign w:val="center"/>
          </w:tcPr>
          <w:p w14:paraId="01ECADF4" w14:textId="2C726EDD" w:rsidR="00735FAC" w:rsidRPr="007562DA" w:rsidRDefault="008D669B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Small</w:t>
            </w:r>
          </w:p>
        </w:tc>
        <w:tc>
          <w:tcPr>
            <w:tcW w:w="959" w:type="dxa"/>
            <w:vAlign w:val="center"/>
          </w:tcPr>
          <w:p w14:paraId="6FDA08BC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7562DA" w14:paraId="0D3196F8" w14:textId="77777777" w:rsidTr="00F2007B">
        <w:tc>
          <w:tcPr>
            <w:tcW w:w="6091" w:type="dxa"/>
            <w:gridSpan w:val="2"/>
          </w:tcPr>
          <w:p w14:paraId="5426243F" w14:textId="76FA4D03" w:rsidR="00735FAC" w:rsidRPr="00C92267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2267">
              <w:rPr>
                <w:rFonts w:cstheme="minorHAnsi"/>
                <w:sz w:val="20"/>
                <w:szCs w:val="20"/>
              </w:rPr>
              <w:t>Logo on attendee badge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267">
              <w:rPr>
                <w:rFonts w:cstheme="minorHAnsi"/>
                <w:i/>
                <w:sz w:val="20"/>
                <w:szCs w:val="20"/>
              </w:rPr>
              <w:t>(Logo en credencial de visitantes)</w:t>
            </w:r>
          </w:p>
        </w:tc>
        <w:tc>
          <w:tcPr>
            <w:tcW w:w="1134" w:type="dxa"/>
            <w:vAlign w:val="center"/>
          </w:tcPr>
          <w:p w14:paraId="56495E33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Big</w:t>
            </w:r>
          </w:p>
        </w:tc>
        <w:tc>
          <w:tcPr>
            <w:tcW w:w="1058" w:type="dxa"/>
            <w:vAlign w:val="center"/>
          </w:tcPr>
          <w:p w14:paraId="57AFB825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Small</w:t>
            </w:r>
          </w:p>
        </w:tc>
        <w:tc>
          <w:tcPr>
            <w:tcW w:w="959" w:type="dxa"/>
            <w:vAlign w:val="center"/>
          </w:tcPr>
          <w:p w14:paraId="0B3859AF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59" w:type="dxa"/>
            <w:vAlign w:val="center"/>
          </w:tcPr>
          <w:p w14:paraId="0BD533D1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7562DA" w14:paraId="07AE4416" w14:textId="77777777" w:rsidTr="00F2007B">
        <w:tc>
          <w:tcPr>
            <w:tcW w:w="6091" w:type="dxa"/>
            <w:gridSpan w:val="2"/>
          </w:tcPr>
          <w:p w14:paraId="42796ADB" w14:textId="14782180" w:rsidR="00735FAC" w:rsidRPr="00C92267" w:rsidRDefault="00735FAC" w:rsidP="00735FA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92267">
              <w:rPr>
                <w:rFonts w:cstheme="minorHAnsi"/>
                <w:sz w:val="20"/>
                <w:szCs w:val="20"/>
              </w:rPr>
              <w:t>Dinner event sponsor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267">
              <w:rPr>
                <w:rFonts w:cstheme="minorHAnsi"/>
                <w:i/>
                <w:sz w:val="20"/>
                <w:szCs w:val="20"/>
              </w:rPr>
              <w:t>(Patrocinador de la cena fórum)</w:t>
            </w:r>
          </w:p>
        </w:tc>
        <w:tc>
          <w:tcPr>
            <w:tcW w:w="1134" w:type="dxa"/>
            <w:vAlign w:val="center"/>
          </w:tcPr>
          <w:p w14:paraId="47052754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058" w:type="dxa"/>
            <w:vAlign w:val="center"/>
          </w:tcPr>
          <w:p w14:paraId="2BC29E34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59" w:type="dxa"/>
            <w:vAlign w:val="center"/>
          </w:tcPr>
          <w:p w14:paraId="643BFED0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959" w:type="dxa"/>
            <w:vAlign w:val="center"/>
          </w:tcPr>
          <w:p w14:paraId="6CAB6E2A" w14:textId="77777777" w:rsidR="00735FAC" w:rsidRPr="007562DA" w:rsidRDefault="00735FAC" w:rsidP="00735FAC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562DA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</w:tr>
      <w:tr w:rsidR="00735FAC" w:rsidRPr="00923C58" w14:paraId="5595272D" w14:textId="77777777" w:rsidTr="00F2007B">
        <w:tc>
          <w:tcPr>
            <w:tcW w:w="6091" w:type="dxa"/>
            <w:gridSpan w:val="2"/>
          </w:tcPr>
          <w:p w14:paraId="75D6DB50" w14:textId="77777777" w:rsidR="00735FAC" w:rsidRDefault="00735FAC" w:rsidP="00735FAC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23C58">
              <w:rPr>
                <w:rFonts w:cstheme="minorHAnsi"/>
                <w:b/>
                <w:sz w:val="24"/>
                <w:szCs w:val="24"/>
                <w:lang w:val="en-GB"/>
              </w:rPr>
              <w:t>PRICES (VAT NOT INCLUDED)</w:t>
            </w:r>
          </w:p>
          <w:p w14:paraId="1BBD1AB5" w14:textId="425C9BEE" w:rsidR="00735FAC" w:rsidRPr="00B33BAD" w:rsidRDefault="00735FAC" w:rsidP="00735FAC">
            <w:pPr>
              <w:spacing w:before="120" w:after="120"/>
              <w:rPr>
                <w:rFonts w:cstheme="minorHAnsi"/>
                <w:bCs/>
                <w:i/>
                <w:sz w:val="24"/>
                <w:szCs w:val="24"/>
                <w:lang w:val="en-GB"/>
              </w:rPr>
            </w:pPr>
            <w:r w:rsidRPr="00B33BAD">
              <w:rPr>
                <w:rFonts w:cstheme="minorHAnsi"/>
                <w:bCs/>
                <w:i/>
                <w:sz w:val="24"/>
                <w:szCs w:val="24"/>
                <w:lang w:val="en-GB"/>
              </w:rPr>
              <w:t>PRECIOS (IVA NO INCLUIDO)</w:t>
            </w:r>
          </w:p>
        </w:tc>
        <w:tc>
          <w:tcPr>
            <w:tcW w:w="1134" w:type="dxa"/>
            <w:vAlign w:val="center"/>
          </w:tcPr>
          <w:p w14:paraId="40B6447B" w14:textId="1943D340" w:rsidR="00735FAC" w:rsidRPr="00923C58" w:rsidRDefault="00F2007B" w:rsidP="00735FA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735FAC" w:rsidRPr="00923C58">
              <w:rPr>
                <w:rFonts w:cstheme="minorHAnsi"/>
                <w:b/>
                <w:sz w:val="24"/>
                <w:szCs w:val="24"/>
                <w:lang w:val="en-GB"/>
              </w:rPr>
              <w:t>8000 €</w:t>
            </w:r>
          </w:p>
        </w:tc>
        <w:tc>
          <w:tcPr>
            <w:tcW w:w="1058" w:type="dxa"/>
            <w:vAlign w:val="center"/>
          </w:tcPr>
          <w:p w14:paraId="2B6DFB66" w14:textId="57ECABCF" w:rsidR="00735FAC" w:rsidRPr="00923C58" w:rsidRDefault="00F2007B" w:rsidP="00735FA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="00735FAC" w:rsidRPr="00923C58">
              <w:rPr>
                <w:rFonts w:cstheme="minorHAnsi"/>
                <w:b/>
                <w:sz w:val="24"/>
                <w:szCs w:val="24"/>
                <w:lang w:val="en-GB"/>
              </w:rPr>
              <w:t>000 €</w:t>
            </w:r>
          </w:p>
        </w:tc>
        <w:tc>
          <w:tcPr>
            <w:tcW w:w="959" w:type="dxa"/>
            <w:vAlign w:val="center"/>
          </w:tcPr>
          <w:p w14:paraId="3552544B" w14:textId="300124FB" w:rsidR="00735FAC" w:rsidRPr="00923C58" w:rsidRDefault="00F2007B" w:rsidP="00735FA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  <w:r w:rsidR="00735FAC" w:rsidRPr="00923C58">
              <w:rPr>
                <w:rFonts w:cstheme="minorHAnsi"/>
                <w:b/>
                <w:sz w:val="24"/>
                <w:szCs w:val="24"/>
                <w:lang w:val="en-GB"/>
              </w:rPr>
              <w:t>000 €</w:t>
            </w:r>
          </w:p>
        </w:tc>
        <w:tc>
          <w:tcPr>
            <w:tcW w:w="959" w:type="dxa"/>
            <w:vAlign w:val="center"/>
          </w:tcPr>
          <w:p w14:paraId="32788BBA" w14:textId="1824FF12" w:rsidR="00735FAC" w:rsidRPr="00923C58" w:rsidRDefault="00735FAC" w:rsidP="00735FA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23C58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  <w:r w:rsidR="00F2007B"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Pr="00923C58">
              <w:rPr>
                <w:rFonts w:cstheme="minorHAnsi"/>
                <w:b/>
                <w:sz w:val="24"/>
                <w:szCs w:val="24"/>
                <w:lang w:val="en-GB"/>
              </w:rPr>
              <w:t>0 €</w:t>
            </w:r>
          </w:p>
        </w:tc>
      </w:tr>
      <w:tr w:rsidR="00735FAC" w:rsidRPr="00923C58" w14:paraId="5177BEAB" w14:textId="77777777" w:rsidTr="00F2007B">
        <w:tc>
          <w:tcPr>
            <w:tcW w:w="5098" w:type="dxa"/>
            <w:tcBorders>
              <w:top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1C43724" w14:textId="05DDE4B5" w:rsidR="00735FAC" w:rsidRDefault="00735FAC" w:rsidP="00735FA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FD09E" wp14:editId="1DCD36CE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185420</wp:posOffset>
                      </wp:positionV>
                      <wp:extent cx="666750" cy="219075"/>
                      <wp:effectExtent l="0" t="19050" r="38100" b="47625"/>
                      <wp:wrapNone/>
                      <wp:docPr id="1" name="Flecha: a l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FC983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" o:spid="_x0000_s1026" type="#_x0000_t13" style="position:absolute;margin-left:244.8pt;margin-top:14.6pt;width:52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" adj="18051" fillcolor="red" strokecolor="black [3213]" strokeweight="1pt"/>
                  </w:pict>
                </mc:Fallback>
              </mc:AlternateContent>
            </w:r>
            <w:r w:rsidRPr="00180AE8">
              <w:rPr>
                <w:rFonts w:cstheme="minorHAnsi"/>
                <w:b/>
                <w:sz w:val="24"/>
                <w:szCs w:val="24"/>
                <w:lang w:val="en-GB"/>
              </w:rPr>
              <w:t>SPONSORSHIP SELECTION</w:t>
            </w:r>
            <w:r w:rsidRPr="00180AE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180AE8">
              <w:rPr>
                <w:rFonts w:cstheme="minorHAnsi"/>
                <w:b/>
                <w:sz w:val="24"/>
                <w:szCs w:val="24"/>
                <w:lang w:val="en-GB"/>
              </w:rPr>
              <w:t>(mark with an “X”):</w:t>
            </w:r>
          </w:p>
          <w:p w14:paraId="6FE3CDE7" w14:textId="1F8448FB" w:rsidR="00735FAC" w:rsidRPr="004D56E5" w:rsidRDefault="00735FAC" w:rsidP="00735FAC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180AE8">
              <w:rPr>
                <w:rFonts w:cstheme="minorHAnsi"/>
                <w:i/>
                <w:sz w:val="24"/>
                <w:szCs w:val="24"/>
              </w:rPr>
              <w:t>SELECCIÓN DE PATROCINIO (marque con una “X”):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13CC76D6" w14:textId="5DE3C3DD" w:rsidR="00735FAC" w:rsidRPr="00BD37DA" w:rsidRDefault="00735FAC" w:rsidP="00735FAC">
            <w:pPr>
              <w:spacing w:before="120"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F7AFA8" w14:textId="1CB39B2F" w:rsidR="00735FAC" w:rsidRPr="00F35DF7" w:rsidRDefault="00735FAC" w:rsidP="00735FAC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687681876" w:edGrp="everyone"/>
            <w:permEnd w:id="687681876"/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1A978D" w14:textId="16A40C64" w:rsidR="00735FAC" w:rsidRPr="00F35DF7" w:rsidRDefault="00735FAC" w:rsidP="00735FAC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862534243" w:edGrp="everyone"/>
            <w:permEnd w:id="1862534243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34B5B1" w14:textId="46F34F65" w:rsidR="00735FAC" w:rsidRPr="00F35DF7" w:rsidRDefault="00735FAC" w:rsidP="00735FAC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223895878" w:edGrp="everyone"/>
            <w:permEnd w:id="1223895878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2B2D5A" w14:textId="650C8F2F" w:rsidR="00735FAC" w:rsidRPr="00F35DF7" w:rsidRDefault="00735FAC" w:rsidP="00735FAC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59999840" w:edGrp="everyone"/>
            <w:permEnd w:id="159999840"/>
          </w:p>
        </w:tc>
      </w:tr>
    </w:tbl>
    <w:p w14:paraId="55A38D09" w14:textId="77777777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tbl>
      <w:tblPr>
        <w:tblStyle w:val="Tablaconcuadrculaclara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75"/>
      </w:tblGrid>
      <w:tr w:rsidR="0096652F" w:rsidRPr="00B70E3F" w14:paraId="4543EE02" w14:textId="77777777" w:rsidTr="00002B0B">
        <w:tc>
          <w:tcPr>
            <w:tcW w:w="10201" w:type="dxa"/>
            <w:gridSpan w:val="2"/>
            <w:shd w:val="clear" w:color="auto" w:fill="C5E0B3" w:themeFill="accent6" w:themeFillTint="66"/>
          </w:tcPr>
          <w:p w14:paraId="3187E409" w14:textId="77777777" w:rsidR="0096652F" w:rsidRPr="00197E2F" w:rsidRDefault="0096652F" w:rsidP="00002B0B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DIGITAL</w:t>
            </w:r>
            <w:r w:rsidRPr="004D56E5">
              <w:rPr>
                <w:rFonts w:cstheme="minorHAnsi"/>
                <w:b/>
                <w:sz w:val="24"/>
                <w:szCs w:val="24"/>
                <w:lang w:val="en-GB"/>
              </w:rPr>
              <w:t xml:space="preserve"> SPONSORSHIP</w:t>
            </w:r>
            <w:r w:rsidRPr="00355C9F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 xml:space="preserve"> (PATROCINADOR DIGITAL)</w:t>
            </w:r>
          </w:p>
        </w:tc>
      </w:tr>
      <w:tr w:rsidR="0096652F" w:rsidRPr="00923C58" w14:paraId="70C08C04" w14:textId="77777777" w:rsidTr="00002B0B">
        <w:tc>
          <w:tcPr>
            <w:tcW w:w="8926" w:type="dxa"/>
            <w:shd w:val="clear" w:color="auto" w:fill="auto"/>
            <w:vAlign w:val="center"/>
          </w:tcPr>
          <w:p w14:paraId="5A0E9A2B" w14:textId="77777777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96652F">
              <w:rPr>
                <w:rFonts w:cstheme="minorHAnsi"/>
                <w:bCs/>
                <w:sz w:val="20"/>
                <w:szCs w:val="20"/>
              </w:rPr>
              <w:t xml:space="preserve">Max. </w:t>
            </w:r>
            <w:proofErr w:type="spellStart"/>
            <w:r w:rsidRPr="0096652F">
              <w:rPr>
                <w:rFonts w:cstheme="minorHAnsi"/>
                <w:bCs/>
                <w:sz w:val="20"/>
                <w:szCs w:val="20"/>
              </w:rPr>
              <w:t>number</w:t>
            </w:r>
            <w:proofErr w:type="spellEnd"/>
            <w:r w:rsidRPr="009665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6652F">
              <w:rPr>
                <w:rFonts w:cstheme="minorHAnsi"/>
                <w:bCs/>
                <w:sz w:val="20"/>
                <w:szCs w:val="20"/>
              </w:rPr>
              <w:t>of</w:t>
            </w:r>
            <w:proofErr w:type="spellEnd"/>
            <w:r w:rsidRPr="0096652F">
              <w:rPr>
                <w:rFonts w:cstheme="minorHAnsi"/>
                <w:bCs/>
                <w:sz w:val="20"/>
                <w:szCs w:val="20"/>
              </w:rPr>
              <w:t xml:space="preserve"> digital sponsors</w:t>
            </w:r>
          </w:p>
          <w:p w14:paraId="7D3D3C7C" w14:textId="77777777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(Número máximo de patrocinadores digitales)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64B39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bCs/>
                <w:iCs/>
                <w:noProof/>
                <w:sz w:val="20"/>
                <w:szCs w:val="20"/>
              </w:rPr>
              <w:t>1</w:t>
            </w:r>
          </w:p>
        </w:tc>
      </w:tr>
      <w:tr w:rsidR="0096652F" w:rsidRPr="00923C58" w14:paraId="659EFE21" w14:textId="77777777" w:rsidTr="00002B0B">
        <w:tc>
          <w:tcPr>
            <w:tcW w:w="8926" w:type="dxa"/>
            <w:shd w:val="clear" w:color="auto" w:fill="auto"/>
            <w:vAlign w:val="center"/>
          </w:tcPr>
          <w:p w14:paraId="25C86C24" w14:textId="4347E13B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Logo on SSSIF202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website (landing page)</w:t>
            </w:r>
          </w:p>
          <w:p w14:paraId="14E97021" w14:textId="5459C028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(Logo en página principal de la web SSSIF202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F6DAA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Yes</w:t>
            </w:r>
          </w:p>
        </w:tc>
      </w:tr>
      <w:tr w:rsidR="0096652F" w:rsidRPr="00923C58" w14:paraId="4EE9E2F4" w14:textId="77777777" w:rsidTr="00002B0B">
        <w:tc>
          <w:tcPr>
            <w:tcW w:w="8926" w:type="dxa"/>
            <w:shd w:val="clear" w:color="auto" w:fill="auto"/>
            <w:vAlign w:val="center"/>
          </w:tcPr>
          <w:p w14:paraId="1F881CFE" w14:textId="204B39B3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Logo on SSSIF202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website (sponsors’ page)</w:t>
            </w:r>
          </w:p>
          <w:p w14:paraId="43CD106B" w14:textId="7AE7BE6C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(Logo en página de patrocinadores en web SSSIF202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FBB20A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Yes</w:t>
            </w:r>
          </w:p>
        </w:tc>
      </w:tr>
      <w:tr w:rsidR="0096652F" w:rsidRPr="00923C58" w14:paraId="7BBC9535" w14:textId="77777777" w:rsidTr="00002B0B">
        <w:tc>
          <w:tcPr>
            <w:tcW w:w="8926" w:type="dxa"/>
            <w:shd w:val="clear" w:color="auto" w:fill="auto"/>
            <w:vAlign w:val="center"/>
          </w:tcPr>
          <w:p w14:paraId="7DB482C1" w14:textId="6E80686A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Sponsor reference and logo on all SSSIF202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emailing </w:t>
            </w:r>
            <w:proofErr w:type="gramStart"/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communications</w:t>
            </w:r>
            <w:proofErr w:type="gramEnd"/>
          </w:p>
          <w:p w14:paraId="11091755" w14:textId="65DD1916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(Referencia al </w:t>
            </w:r>
            <w:proofErr w:type="gramStart"/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sponsor</w:t>
            </w:r>
            <w:proofErr w:type="gramEnd"/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logo en todas las comunicaciones vía email de SSSIF202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0DD0A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Yes</w:t>
            </w:r>
          </w:p>
        </w:tc>
      </w:tr>
      <w:tr w:rsidR="0096652F" w:rsidRPr="00923C58" w14:paraId="47652410" w14:textId="77777777" w:rsidTr="00002B0B">
        <w:tc>
          <w:tcPr>
            <w:tcW w:w="8926" w:type="dxa"/>
            <w:shd w:val="clear" w:color="auto" w:fill="auto"/>
            <w:vAlign w:val="center"/>
          </w:tcPr>
          <w:p w14:paraId="0CB50486" w14:textId="5B5EF02C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Sponsor reference and logo on all SSSIF202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newsletter issues</w:t>
            </w:r>
          </w:p>
          <w:p w14:paraId="177B3C4F" w14:textId="359B0C43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(Referencia al </w:t>
            </w:r>
            <w:proofErr w:type="gramStart"/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sponsor</w:t>
            </w:r>
            <w:proofErr w:type="gramEnd"/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logo en todos los boletines de SSSIF202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55BF1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Yes</w:t>
            </w:r>
          </w:p>
        </w:tc>
      </w:tr>
      <w:tr w:rsidR="0096652F" w:rsidRPr="00923C58" w14:paraId="31FA38AA" w14:textId="77777777" w:rsidTr="00002B0B">
        <w:tc>
          <w:tcPr>
            <w:tcW w:w="8926" w:type="dxa"/>
            <w:shd w:val="clear" w:color="auto" w:fill="auto"/>
            <w:vAlign w:val="center"/>
          </w:tcPr>
          <w:p w14:paraId="0E2548DD" w14:textId="0B73B31A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Sponsor reference and logo on all SSSIF202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social platforms (pinned post on Twitter, </w:t>
            </w:r>
            <w:proofErr w:type="gramStart"/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Facebook</w:t>
            </w:r>
            <w:proofErr w:type="gramEnd"/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 LinkedIn until the end of 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event)</w:t>
            </w:r>
          </w:p>
          <w:p w14:paraId="476911F6" w14:textId="326A217C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(Referencia al </w:t>
            </w:r>
            <w:proofErr w:type="gramStart"/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sponsor</w:t>
            </w:r>
            <w:proofErr w:type="gramEnd"/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logo en todas las redes sociales de SSSIF202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(publicación fija en Twitter, Facebook y LinkedIn hasta el final del evento de 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2F5BE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Yes</w:t>
            </w:r>
          </w:p>
        </w:tc>
      </w:tr>
      <w:tr w:rsidR="0096652F" w:rsidRPr="00923C58" w14:paraId="617F4E2D" w14:textId="77777777" w:rsidTr="00002B0B">
        <w:tc>
          <w:tcPr>
            <w:tcW w:w="8926" w:type="dxa"/>
            <w:shd w:val="clear" w:color="auto" w:fill="auto"/>
            <w:vAlign w:val="center"/>
          </w:tcPr>
          <w:p w14:paraId="675CA5E6" w14:textId="307351F5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Free entry tickets to SSSIF202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 xml:space="preserve"> (incl. dinner event)</w:t>
            </w:r>
          </w:p>
          <w:p w14:paraId="68556815" w14:textId="730BA2F7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(Entradas gratuitas a SSSIF202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4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(incl. cena fórum))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6CD50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2</w:t>
            </w:r>
          </w:p>
        </w:tc>
      </w:tr>
      <w:tr w:rsidR="0096652F" w:rsidRPr="00923C58" w14:paraId="725CE18A" w14:textId="77777777" w:rsidTr="00002B0B">
        <w:tc>
          <w:tcPr>
            <w:tcW w:w="8926" w:type="dxa"/>
            <w:shd w:val="clear" w:color="auto" w:fill="auto"/>
            <w:vAlign w:val="center"/>
          </w:tcPr>
          <w:p w14:paraId="6BE70590" w14:textId="77777777" w:rsid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D4DF4">
              <w:rPr>
                <w:rFonts w:cstheme="minorHAnsi"/>
                <w:bCs/>
                <w:sz w:val="20"/>
                <w:szCs w:val="20"/>
                <w:lang w:val="en-GB"/>
              </w:rPr>
              <w:t>Verbal acknowledgement at the opening session</w:t>
            </w:r>
          </w:p>
          <w:p w14:paraId="18CD50C3" w14:textId="77777777" w:rsidR="0096652F" w:rsidRPr="0096652F" w:rsidRDefault="0096652F" w:rsidP="00002B0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562DA">
              <w:rPr>
                <w:rFonts w:cstheme="minorHAnsi"/>
                <w:i/>
                <w:sz w:val="20"/>
                <w:szCs w:val="20"/>
              </w:rPr>
              <w:t>(Reconocimiento verbal del patrocinio en la sesión de apertura)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00E9A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DD4DF4">
              <w:rPr>
                <w:rFonts w:cstheme="minorHAnsi"/>
                <w:bCs/>
                <w:iCs/>
                <w:noProof/>
                <w:sz w:val="20"/>
                <w:szCs w:val="20"/>
              </w:rPr>
              <w:t>Yes</w:t>
            </w:r>
          </w:p>
        </w:tc>
      </w:tr>
      <w:tr w:rsidR="0096652F" w:rsidRPr="00923C58" w14:paraId="399316ED" w14:textId="77777777" w:rsidTr="00002B0B">
        <w:tc>
          <w:tcPr>
            <w:tcW w:w="8926" w:type="dxa"/>
            <w:shd w:val="clear" w:color="auto" w:fill="auto"/>
            <w:vAlign w:val="center"/>
          </w:tcPr>
          <w:p w14:paraId="704562CA" w14:textId="77777777" w:rsidR="0096652F" w:rsidRPr="00DD4DF4" w:rsidRDefault="0096652F" w:rsidP="00002B0B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4DF4">
              <w:rPr>
                <w:rFonts w:cstheme="minorHAnsi"/>
                <w:b/>
                <w:sz w:val="24"/>
                <w:szCs w:val="24"/>
                <w:lang w:val="en-GB"/>
              </w:rPr>
              <w:t>PRICE (VAT NOT INCLUDED)</w:t>
            </w:r>
          </w:p>
          <w:p w14:paraId="30EBE2BC" w14:textId="77777777" w:rsidR="0096652F" w:rsidRPr="00DD4DF4" w:rsidRDefault="0096652F" w:rsidP="00002B0B">
            <w:pPr>
              <w:spacing w:before="120" w:after="120"/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DD4DF4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PRECIO (IVA NO INCLUIDO)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6609CE" w14:textId="77777777" w:rsidR="0096652F" w:rsidRPr="00DD4DF4" w:rsidRDefault="0096652F" w:rsidP="00002B0B">
            <w:pPr>
              <w:spacing w:before="120" w:after="120"/>
              <w:jc w:val="center"/>
              <w:rPr>
                <w:rFonts w:cstheme="minorHAnsi"/>
                <w:b/>
                <w:iCs/>
                <w:noProof/>
                <w:sz w:val="24"/>
                <w:szCs w:val="24"/>
              </w:rPr>
            </w:pPr>
            <w:r w:rsidRPr="00DD4DF4">
              <w:rPr>
                <w:rFonts w:cstheme="minorHAnsi"/>
                <w:b/>
                <w:iCs/>
                <w:noProof/>
                <w:sz w:val="24"/>
                <w:szCs w:val="24"/>
              </w:rPr>
              <w:t>12000 €</w:t>
            </w:r>
          </w:p>
        </w:tc>
      </w:tr>
      <w:tr w:rsidR="0096652F" w:rsidRPr="00923C58" w14:paraId="4341874A" w14:textId="77777777" w:rsidTr="00002B0B">
        <w:tc>
          <w:tcPr>
            <w:tcW w:w="8926" w:type="dxa"/>
            <w:shd w:val="clear" w:color="auto" w:fill="D0CECE" w:themeFill="background2" w:themeFillShade="E6"/>
            <w:vAlign w:val="center"/>
          </w:tcPr>
          <w:p w14:paraId="5AE35BEF" w14:textId="77777777" w:rsidR="0096652F" w:rsidRPr="00DD4DF4" w:rsidRDefault="0096652F" w:rsidP="00002B0B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4DF4">
              <w:rPr>
                <w:rFonts w:cstheme="minorHAnsi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EFEDA3" wp14:editId="667C523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206375</wp:posOffset>
                      </wp:positionV>
                      <wp:extent cx="666750" cy="219075"/>
                      <wp:effectExtent l="0" t="19050" r="38100" b="47625"/>
                      <wp:wrapNone/>
                      <wp:docPr id="5" name="Flecha: a la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78E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5" o:spid="_x0000_s1026" type="#_x0000_t13" style="position:absolute;margin-left:345pt;margin-top:16.25pt;width:5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" adj="18051" fillcolor="red" strokecolor="black [3213]" strokeweight="1pt"/>
                  </w:pict>
                </mc:Fallback>
              </mc:AlternateContent>
            </w:r>
            <w:r w:rsidRPr="00DD4DF4">
              <w:rPr>
                <w:rFonts w:cstheme="minorHAnsi"/>
                <w:b/>
                <w:sz w:val="24"/>
                <w:szCs w:val="24"/>
                <w:lang w:val="en-GB"/>
              </w:rPr>
              <w:t>SPONSORSHIP SELECTION (mark with an “X”):</w:t>
            </w:r>
          </w:p>
          <w:p w14:paraId="5F4AD7DC" w14:textId="77777777" w:rsidR="0096652F" w:rsidRPr="0096652F" w:rsidRDefault="0096652F" w:rsidP="00002B0B">
            <w:pPr>
              <w:spacing w:before="120" w:after="120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96652F">
              <w:rPr>
                <w:rFonts w:cstheme="minorHAnsi"/>
                <w:bCs/>
                <w:i/>
                <w:iCs/>
                <w:sz w:val="24"/>
                <w:szCs w:val="24"/>
              </w:rPr>
              <w:t>SELECCIÓN DE PATROCINIO (marque con una “X”):</w:t>
            </w:r>
            <w:r w:rsidRPr="0096652F">
              <w:rPr>
                <w:rFonts w:cstheme="minorHAnsi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5547EC4F" w14:textId="77777777" w:rsidR="0096652F" w:rsidRPr="00F35DF7" w:rsidRDefault="0096652F" w:rsidP="00002B0B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551384392" w:edGrp="everyone"/>
            <w:permEnd w:id="1551384392"/>
          </w:p>
        </w:tc>
      </w:tr>
    </w:tbl>
    <w:p w14:paraId="7908FD44" w14:textId="4A6A02AF" w:rsidR="009A2DEA" w:rsidRDefault="009A2DEA" w:rsidP="008851C8">
      <w:pPr>
        <w:spacing w:after="0"/>
        <w:jc w:val="both"/>
        <w:rPr>
          <w:rFonts w:cstheme="minorHAnsi"/>
          <w:u w:val="single"/>
        </w:rPr>
      </w:pPr>
    </w:p>
    <w:p w14:paraId="5FF5C817" w14:textId="730A165C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p w14:paraId="6508B8DD" w14:textId="1AA8D06D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p w14:paraId="5950ACC7" w14:textId="77777777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p w14:paraId="43C93BBA" w14:textId="1A051ED2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p w14:paraId="517C265F" w14:textId="22D8DA50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p w14:paraId="743BF3B2" w14:textId="77777777" w:rsidR="0096652F" w:rsidRDefault="0096652F" w:rsidP="008851C8">
      <w:pPr>
        <w:spacing w:after="0"/>
        <w:jc w:val="both"/>
        <w:rPr>
          <w:rFonts w:cstheme="minorHAnsi"/>
          <w:u w:val="single"/>
        </w:rPr>
      </w:pPr>
    </w:p>
    <w:tbl>
      <w:tblPr>
        <w:tblStyle w:val="Tablaconcuadrculaclara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269"/>
        <w:gridCol w:w="709"/>
        <w:gridCol w:w="353"/>
        <w:gridCol w:w="355"/>
        <w:gridCol w:w="708"/>
      </w:tblGrid>
      <w:tr w:rsidR="004D56E5" w:rsidRPr="00B70E3F" w14:paraId="6175F061" w14:textId="555A915F" w:rsidTr="000A060D">
        <w:tc>
          <w:tcPr>
            <w:tcW w:w="10201" w:type="dxa"/>
            <w:gridSpan w:val="6"/>
          </w:tcPr>
          <w:p w14:paraId="0E87DFE7" w14:textId="04568A52" w:rsidR="004D56E5" w:rsidRPr="00355C9F" w:rsidRDefault="004D56E5" w:rsidP="00746958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4D56E5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ADDITIONAL SPONSORSHIPS AVAILABLE</w:t>
            </w:r>
            <w:r w:rsidR="0074695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46958">
              <w:rPr>
                <w:rFonts w:cstheme="minorHAnsi"/>
                <w:bCs/>
                <w:i/>
                <w:sz w:val="24"/>
                <w:szCs w:val="24"/>
              </w:rPr>
              <w:t>(P</w:t>
            </w:r>
            <w:r w:rsidRPr="00355C9F">
              <w:rPr>
                <w:rFonts w:cstheme="minorHAnsi"/>
                <w:bCs/>
                <w:i/>
                <w:sz w:val="24"/>
                <w:szCs w:val="24"/>
              </w:rPr>
              <w:t>ATROCINIOS ADICIONALES DISPONIBLES</w:t>
            </w:r>
            <w:r w:rsidR="00746958">
              <w:rPr>
                <w:rFonts w:cstheme="minorHAnsi"/>
                <w:bCs/>
                <w:i/>
                <w:sz w:val="24"/>
                <w:szCs w:val="24"/>
              </w:rPr>
              <w:t>)</w:t>
            </w:r>
          </w:p>
        </w:tc>
      </w:tr>
      <w:tr w:rsidR="004D56E5" w:rsidRPr="00923C58" w14:paraId="23CE2C0D" w14:textId="0DA55419" w:rsidTr="00AE79B2">
        <w:tc>
          <w:tcPr>
            <w:tcW w:w="8076" w:type="dxa"/>
            <w:gridSpan w:val="2"/>
            <w:shd w:val="clear" w:color="auto" w:fill="D0CECE" w:themeFill="background2" w:themeFillShade="E6"/>
            <w:vAlign w:val="center"/>
          </w:tcPr>
          <w:p w14:paraId="7D5BFC1C" w14:textId="10676D84" w:rsidR="00F435E7" w:rsidRPr="00F435E7" w:rsidRDefault="00F435E7" w:rsidP="00F435E7">
            <w:pPr>
              <w:spacing w:before="120" w:after="120"/>
              <w:jc w:val="right"/>
              <w:rPr>
                <w:rFonts w:cstheme="minorHAnsi"/>
                <w:b/>
                <w:lang w:val="en-GB"/>
              </w:rPr>
            </w:pPr>
            <w:r w:rsidRPr="00F435E7">
              <w:rPr>
                <w:rFonts w:cstheme="minorHAnsi"/>
                <w:b/>
                <w:lang w:val="en-GB"/>
              </w:rPr>
              <w:t>SPONSORSHIP SELECTION</w:t>
            </w:r>
            <w:r w:rsidRPr="00F435E7">
              <w:rPr>
                <w:rFonts w:cstheme="minorHAnsi"/>
                <w:lang w:val="en-GB"/>
              </w:rPr>
              <w:t xml:space="preserve"> </w:t>
            </w:r>
            <w:r w:rsidRPr="00F435E7">
              <w:rPr>
                <w:rFonts w:cstheme="minorHAnsi"/>
                <w:b/>
                <w:lang w:val="en-GB"/>
              </w:rPr>
              <w:t>(mark with an “X”):</w:t>
            </w:r>
          </w:p>
          <w:p w14:paraId="31945D5B" w14:textId="4CE3ACB1" w:rsidR="004D56E5" w:rsidRPr="002B1C86" w:rsidRDefault="00F435E7" w:rsidP="00F435E7">
            <w:pPr>
              <w:spacing w:before="120" w:after="120"/>
              <w:jc w:val="right"/>
              <w:rPr>
                <w:rFonts w:cstheme="minorHAnsi"/>
                <w:b/>
                <w:i/>
              </w:rPr>
            </w:pPr>
            <w:r w:rsidRPr="00F435E7">
              <w:rPr>
                <w:rFonts w:cstheme="minorHAnsi"/>
                <w:i/>
              </w:rPr>
              <w:t>SELECCIÓN DE PATROCINIO (marque con una “X”):</w:t>
            </w:r>
          </w:p>
        </w:tc>
        <w:tc>
          <w:tcPr>
            <w:tcW w:w="2125" w:type="dxa"/>
            <w:gridSpan w:val="4"/>
            <w:shd w:val="clear" w:color="auto" w:fill="FFFFFF" w:themeFill="background1"/>
            <w:vAlign w:val="center"/>
          </w:tcPr>
          <w:p w14:paraId="1A97F8E2" w14:textId="075DD255" w:rsidR="004D56E5" w:rsidRPr="004D56E5" w:rsidRDefault="004D56E5" w:rsidP="004D56E5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807AC" wp14:editId="3FFA466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142875</wp:posOffset>
                      </wp:positionV>
                      <wp:extent cx="388620" cy="208915"/>
                      <wp:effectExtent l="13652" t="5398" r="44133" b="44132"/>
                      <wp:wrapNone/>
                      <wp:docPr id="3" name="Flecha: a l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8620" cy="2089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1171" id="Flecha: a la derecha 3" o:spid="_x0000_s1026" type="#_x0000_t13" style="position:absolute;margin-left:34.8pt;margin-top:11.25pt;width:30.6pt;height:16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" adj="15794" fillcolor="red" strokecolor="black [3213]" strokeweight="1pt"/>
                  </w:pict>
                </mc:Fallback>
              </mc:AlternateContent>
            </w:r>
          </w:p>
        </w:tc>
      </w:tr>
      <w:tr w:rsidR="00B62AE9" w:rsidRPr="00923C58" w14:paraId="6B0A11BB" w14:textId="77777777" w:rsidTr="00AE79B2">
        <w:tc>
          <w:tcPr>
            <w:tcW w:w="5807" w:type="dxa"/>
            <w:shd w:val="clear" w:color="auto" w:fill="auto"/>
            <w:vAlign w:val="center"/>
          </w:tcPr>
          <w:p w14:paraId="43498044" w14:textId="6701FB28" w:rsidR="00B62AE9" w:rsidRPr="0025144F" w:rsidRDefault="00B62AE9" w:rsidP="00F435E7">
            <w:p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5144F">
              <w:rPr>
                <w:rFonts w:cstheme="minorHAnsi"/>
                <w:bCs/>
                <w:sz w:val="20"/>
                <w:szCs w:val="20"/>
                <w:lang w:val="en-GB"/>
              </w:rPr>
              <w:t>Promotional mupi/rollup (max size 1m x 2,30m</w:t>
            </w:r>
            <w:r w:rsidR="00F35DF7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 supplied by the sponsor)</w:t>
            </w:r>
            <w:r w:rsidRPr="0025144F">
              <w:rPr>
                <w:rFonts w:cstheme="minorHAnsi"/>
                <w:bCs/>
                <w:sz w:val="20"/>
                <w:szCs w:val="20"/>
                <w:lang w:val="en-GB"/>
              </w:rPr>
              <w:t>. Location “P1” in conference hall (3 event days)</w:t>
            </w:r>
            <w:r w:rsidR="00197E2F" w:rsidRPr="0025144F"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r w:rsidRPr="0025144F">
              <w:rPr>
                <w:rFonts w:cstheme="minorHAnsi"/>
                <w:bCs/>
                <w:sz w:val="20"/>
                <w:szCs w:val="20"/>
                <w:lang w:val="en-GB"/>
              </w:rPr>
              <w:t>Includes one free access ticket for all event days</w:t>
            </w:r>
          </w:p>
          <w:p w14:paraId="3CEFDD3A" w14:textId="4C39D895" w:rsidR="00B62AE9" w:rsidRPr="0096652F" w:rsidRDefault="00B42A2F" w:rsidP="00F435E7">
            <w:pPr>
              <w:spacing w:before="120" w:after="120"/>
              <w:jc w:val="both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B62AE9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Mupi</w:t>
            </w:r>
            <w:proofErr w:type="spellEnd"/>
            <w:r w:rsidR="00B62AE9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B62AE9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rollup</w:t>
            </w:r>
            <w:proofErr w:type="spellEnd"/>
            <w:r w:rsidR="00B62AE9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publicitario (tamaño máximo 1m x 2,30m</w:t>
            </w:r>
            <w:r w:rsidR="00F35DF7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y suministrad</w:t>
            </w:r>
            <w:r w:rsidR="00A23911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o</w:t>
            </w:r>
            <w:r w:rsidR="00F35DF7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por el/la patrocinador/a</w:t>
            </w:r>
            <w:r w:rsidR="00B62AE9"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). Localizado en punto “P1” en sala de conferencias (3 días de evento). Incluye una entrada gratuita para todos los días del evento</w:t>
            </w:r>
            <w:r w:rsidRPr="0096652F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9E10BC" w14:textId="2951A4DA" w:rsidR="00197E2F" w:rsidRPr="0096652F" w:rsidRDefault="00197E2F" w:rsidP="00197E2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652F">
              <w:rPr>
                <w:rFonts w:cstheme="minorHAnsi"/>
                <w:b/>
                <w:sz w:val="24"/>
                <w:szCs w:val="24"/>
              </w:rPr>
              <w:t xml:space="preserve">3000 € </w:t>
            </w:r>
            <w:proofErr w:type="spellStart"/>
            <w:r w:rsidRPr="0096652F">
              <w:rPr>
                <w:rFonts w:cstheme="minorHAnsi"/>
                <w:b/>
                <w:sz w:val="24"/>
                <w:szCs w:val="24"/>
              </w:rPr>
              <w:t>for</w:t>
            </w:r>
            <w:proofErr w:type="spellEnd"/>
            <w:r w:rsidRPr="0096652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6652F">
              <w:rPr>
                <w:rFonts w:cstheme="minorHAnsi"/>
                <w:b/>
                <w:sz w:val="24"/>
                <w:szCs w:val="24"/>
              </w:rPr>
              <w:t>all</w:t>
            </w:r>
            <w:proofErr w:type="spellEnd"/>
            <w:r w:rsidRPr="0096652F">
              <w:rPr>
                <w:rFonts w:cstheme="minorHAnsi"/>
                <w:b/>
                <w:sz w:val="24"/>
                <w:szCs w:val="24"/>
              </w:rPr>
              <w:t xml:space="preserve"> 3 </w:t>
            </w:r>
            <w:proofErr w:type="spellStart"/>
            <w:r w:rsidR="00AE79B2" w:rsidRPr="0096652F">
              <w:rPr>
                <w:rFonts w:cstheme="minorHAnsi"/>
                <w:b/>
                <w:sz w:val="24"/>
                <w:szCs w:val="24"/>
              </w:rPr>
              <w:t>event</w:t>
            </w:r>
            <w:proofErr w:type="spellEnd"/>
            <w:r w:rsidR="00AE79B2" w:rsidRPr="0096652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6652F">
              <w:rPr>
                <w:rFonts w:cstheme="minorHAnsi"/>
                <w:b/>
                <w:sz w:val="24"/>
                <w:szCs w:val="24"/>
              </w:rPr>
              <w:t>days</w:t>
            </w:r>
            <w:proofErr w:type="spellEnd"/>
          </w:p>
          <w:p w14:paraId="391F24D9" w14:textId="4B54347F" w:rsidR="00B62AE9" w:rsidRPr="0096652F" w:rsidRDefault="00197E2F" w:rsidP="00197E2F">
            <w:pPr>
              <w:spacing w:before="120" w:after="12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96652F">
              <w:rPr>
                <w:rFonts w:cstheme="minorHAnsi"/>
                <w:b/>
                <w:i/>
                <w:iCs/>
                <w:sz w:val="24"/>
                <w:szCs w:val="24"/>
              </w:rPr>
              <w:t>(para los 3 días</w:t>
            </w:r>
            <w:r w:rsidR="00AE79B2" w:rsidRPr="0096652F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del evento</w:t>
            </w:r>
            <w:r w:rsidRPr="0096652F">
              <w:rPr>
                <w:rFonts w:cstheme="minorHAnsi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4"/>
            <w:shd w:val="clear" w:color="auto" w:fill="D0CECE" w:themeFill="background2" w:themeFillShade="E6"/>
            <w:vAlign w:val="center"/>
          </w:tcPr>
          <w:p w14:paraId="7AD57C2F" w14:textId="4B1742A9" w:rsidR="00B62AE9" w:rsidRPr="00F35DF7" w:rsidRDefault="00B62AE9" w:rsidP="004D56E5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416877932" w:edGrp="everyone"/>
            <w:permEnd w:id="416877932"/>
          </w:p>
        </w:tc>
      </w:tr>
      <w:tr w:rsidR="00AE79B2" w:rsidRPr="00923C58" w14:paraId="2CBA10E5" w14:textId="77777777" w:rsidTr="00AE79B2">
        <w:trPr>
          <w:trHeight w:val="608"/>
        </w:trPr>
        <w:tc>
          <w:tcPr>
            <w:tcW w:w="5807" w:type="dxa"/>
            <w:vMerge w:val="restart"/>
            <w:vAlign w:val="center"/>
          </w:tcPr>
          <w:p w14:paraId="5F455F37" w14:textId="60C50526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21706558"/>
            <w:r w:rsidRPr="0025144F">
              <w:rPr>
                <w:rFonts w:cstheme="minorHAnsi"/>
                <w:sz w:val="20"/>
                <w:szCs w:val="20"/>
                <w:lang w:val="en-GB"/>
              </w:rPr>
              <w:t>Exhibitors’ reception cocktail (21</w:t>
            </w:r>
            <w:r w:rsidRPr="0025144F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st</w:t>
            </w:r>
            <w:r w:rsidRPr="0025144F">
              <w:rPr>
                <w:rFonts w:cstheme="minorHAnsi"/>
                <w:sz w:val="20"/>
                <w:szCs w:val="20"/>
                <w:lang w:val="en-GB"/>
              </w:rPr>
              <w:t xml:space="preserve"> of February)</w:t>
            </w:r>
          </w:p>
          <w:p w14:paraId="04D2E429" w14:textId="6EE09E14" w:rsidR="00AE79B2" w:rsidRPr="0025144F" w:rsidRDefault="00B42A2F" w:rsidP="00F435E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AE79B2" w:rsidRPr="0025144F">
              <w:rPr>
                <w:rFonts w:cstheme="minorHAnsi"/>
                <w:i/>
                <w:sz w:val="20"/>
                <w:szCs w:val="20"/>
              </w:rPr>
              <w:t>Cóctel de recepción de expositores (21 de febrero)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269" w:type="dxa"/>
            <w:vMerge w:val="restart"/>
            <w:vAlign w:val="center"/>
          </w:tcPr>
          <w:p w14:paraId="2987B9C9" w14:textId="204A542F" w:rsidR="00AE79B2" w:rsidRPr="0025144F" w:rsidRDefault="00AE79B2" w:rsidP="00F435E7">
            <w:pPr>
              <w:spacing w:before="120" w:after="120"/>
              <w:jc w:val="center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25144F">
              <w:rPr>
                <w:rFonts w:cstheme="minorHAnsi"/>
                <w:b/>
                <w:sz w:val="24"/>
                <w:szCs w:val="24"/>
                <w:lang w:val="en-GB"/>
              </w:rPr>
              <w:t>2000 €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14:paraId="56EF1308" w14:textId="0D567E11" w:rsidR="00AE79B2" w:rsidRPr="008349FA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0/02</w:t>
            </w:r>
          </w:p>
        </w:tc>
      </w:tr>
      <w:tr w:rsidR="00AE79B2" w:rsidRPr="00923C58" w14:paraId="7C9B451B" w14:textId="77777777" w:rsidTr="00AE79B2">
        <w:trPr>
          <w:trHeight w:val="607"/>
        </w:trPr>
        <w:tc>
          <w:tcPr>
            <w:tcW w:w="5807" w:type="dxa"/>
            <w:vMerge/>
            <w:vAlign w:val="center"/>
          </w:tcPr>
          <w:p w14:paraId="2FC849AB" w14:textId="77777777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vMerge/>
            <w:vAlign w:val="center"/>
          </w:tcPr>
          <w:p w14:paraId="31BEF49F" w14:textId="77777777" w:rsidR="00AE79B2" w:rsidRPr="0025144F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  <w:gridSpan w:val="4"/>
            <w:shd w:val="clear" w:color="auto" w:fill="D0CECE" w:themeFill="background2" w:themeFillShade="E6"/>
            <w:vAlign w:val="center"/>
          </w:tcPr>
          <w:p w14:paraId="05BB46E4" w14:textId="2D4E4B76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651114386" w:edGrp="everyone"/>
            <w:permEnd w:id="1651114386"/>
          </w:p>
        </w:tc>
      </w:tr>
      <w:bookmarkEnd w:id="1"/>
      <w:tr w:rsidR="00AE79B2" w:rsidRPr="00923C58" w14:paraId="588ED7F3" w14:textId="77777777" w:rsidTr="00AE79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513" w14:textId="77777777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5144F">
              <w:rPr>
                <w:rFonts w:cstheme="minorHAnsi"/>
                <w:sz w:val="20"/>
                <w:szCs w:val="20"/>
                <w:lang w:val="en-GB"/>
              </w:rPr>
              <w:t>Welcome coffee + morning coffee break (3 days available)</w:t>
            </w:r>
          </w:p>
          <w:p w14:paraId="49F579BE" w14:textId="1593B54A" w:rsidR="00AE79B2" w:rsidRPr="0025144F" w:rsidRDefault="00B42A2F" w:rsidP="00F435E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AE79B2" w:rsidRPr="0025144F">
              <w:rPr>
                <w:rFonts w:cstheme="minorHAnsi"/>
                <w:i/>
                <w:sz w:val="20"/>
                <w:szCs w:val="20"/>
              </w:rPr>
              <w:t>Café de bienvenida + pausa café de la mañana (3 días disponibles)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E92" w14:textId="4992B366" w:rsidR="00AE79B2" w:rsidRPr="0025144F" w:rsidRDefault="00AE79B2" w:rsidP="00F435E7">
            <w:pPr>
              <w:spacing w:before="120" w:after="120"/>
              <w:jc w:val="center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25144F">
              <w:rPr>
                <w:rFonts w:cstheme="minorHAnsi"/>
                <w:b/>
                <w:sz w:val="24"/>
                <w:szCs w:val="24"/>
                <w:lang w:val="en-GB"/>
              </w:rPr>
              <w:t>1250 €/day (</w:t>
            </w:r>
            <w:r w:rsidRPr="0025144F">
              <w:rPr>
                <w:rFonts w:cstheme="minorHAnsi"/>
                <w:b/>
                <w:i/>
                <w:sz w:val="24"/>
                <w:szCs w:val="24"/>
                <w:lang w:val="en-GB"/>
              </w:rPr>
              <w:t>€/día)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0081" w14:textId="24B6DC09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/0</w:t>
            </w:r>
            <w:r w:rsidR="0096652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1B1" w14:textId="7E57FA0E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4AFF" w14:textId="14C43CDF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/02</w:t>
            </w:r>
          </w:p>
        </w:tc>
      </w:tr>
      <w:tr w:rsidR="00AE79B2" w:rsidRPr="00923C58" w14:paraId="3C717001" w14:textId="77777777" w:rsidTr="00AE79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698C" w14:textId="77777777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CF5" w14:textId="77777777" w:rsidR="00AE79B2" w:rsidRPr="0025144F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613753" w14:textId="75432E26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77028550" w:edGrp="everyone"/>
            <w:permEnd w:id="17702855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94442B" w14:textId="6A87C2A5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075867283" w:edGrp="everyone"/>
            <w:permEnd w:id="107586728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C86FAE" w14:textId="702318E7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permStart w:id="1354253164" w:edGrp="everyone"/>
            <w:permEnd w:id="1354253164"/>
          </w:p>
        </w:tc>
      </w:tr>
      <w:tr w:rsidR="00AE79B2" w:rsidRPr="00923C58" w14:paraId="228A3324" w14:textId="5333B99C" w:rsidTr="00AE79B2">
        <w:tc>
          <w:tcPr>
            <w:tcW w:w="5807" w:type="dxa"/>
            <w:vMerge w:val="restart"/>
            <w:tcBorders>
              <w:top w:val="single" w:sz="4" w:space="0" w:color="auto"/>
            </w:tcBorders>
            <w:vAlign w:val="center"/>
          </w:tcPr>
          <w:p w14:paraId="742D38FC" w14:textId="77777777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5144F">
              <w:rPr>
                <w:rFonts w:cstheme="minorHAnsi"/>
                <w:sz w:val="20"/>
                <w:szCs w:val="20"/>
                <w:lang w:val="en-GB"/>
              </w:rPr>
              <w:t>Afternoon coffee break (2 days available)</w:t>
            </w:r>
          </w:p>
          <w:p w14:paraId="377CA6D8" w14:textId="07124F08" w:rsidR="00AE79B2" w:rsidRPr="0025144F" w:rsidRDefault="00B42A2F" w:rsidP="00F435E7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AE79B2" w:rsidRPr="0025144F">
              <w:rPr>
                <w:rFonts w:cstheme="minorHAnsi"/>
                <w:i/>
                <w:sz w:val="20"/>
                <w:szCs w:val="20"/>
              </w:rPr>
              <w:t>Pausa café de la tarde (2 días disponibles)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14:paraId="4419882E" w14:textId="6B080186" w:rsidR="00AE79B2" w:rsidRPr="0025144F" w:rsidRDefault="00AE79B2" w:rsidP="00F435E7">
            <w:pPr>
              <w:spacing w:before="120" w:after="120"/>
              <w:jc w:val="center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25144F">
              <w:rPr>
                <w:rFonts w:cstheme="minorHAnsi"/>
                <w:b/>
                <w:sz w:val="24"/>
                <w:szCs w:val="24"/>
                <w:lang w:val="en-GB"/>
              </w:rPr>
              <w:t xml:space="preserve">1250 €/day </w:t>
            </w:r>
            <w:r w:rsidRPr="0025144F">
              <w:rPr>
                <w:rFonts w:cstheme="minorHAnsi"/>
                <w:b/>
                <w:i/>
                <w:sz w:val="24"/>
                <w:szCs w:val="24"/>
                <w:lang w:val="en-GB"/>
              </w:rPr>
              <w:t>(€/día)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A98823" w14:textId="44E1B886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79B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/02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6488C4" w14:textId="5A82993D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79B2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/02</w:t>
            </w:r>
          </w:p>
        </w:tc>
      </w:tr>
      <w:tr w:rsidR="00AE79B2" w:rsidRPr="00923C58" w14:paraId="4541F17D" w14:textId="77777777" w:rsidTr="00AE79B2">
        <w:tc>
          <w:tcPr>
            <w:tcW w:w="5807" w:type="dxa"/>
            <w:vMerge/>
            <w:vAlign w:val="center"/>
          </w:tcPr>
          <w:p w14:paraId="784FF438" w14:textId="77777777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2E58F225" w14:textId="77777777" w:rsidR="00AE79B2" w:rsidRPr="0025144F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62" w:type="dxa"/>
            <w:gridSpan w:val="2"/>
            <w:shd w:val="clear" w:color="auto" w:fill="D0CECE" w:themeFill="background2" w:themeFillShade="E6"/>
            <w:vAlign w:val="center"/>
          </w:tcPr>
          <w:p w14:paraId="19D11459" w14:textId="4EE42283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  <w:lang w:val="en-GB"/>
              </w:rPr>
            </w:pPr>
            <w:permStart w:id="1883266974" w:edGrp="everyone"/>
            <w:permEnd w:id="1883266974"/>
          </w:p>
        </w:tc>
        <w:tc>
          <w:tcPr>
            <w:tcW w:w="1063" w:type="dxa"/>
            <w:gridSpan w:val="2"/>
            <w:shd w:val="clear" w:color="auto" w:fill="D0CECE" w:themeFill="background2" w:themeFillShade="E6"/>
            <w:vAlign w:val="center"/>
          </w:tcPr>
          <w:p w14:paraId="254E3B34" w14:textId="2C04CAC8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  <w:lang w:val="en-GB"/>
              </w:rPr>
            </w:pPr>
            <w:permStart w:id="1162416110" w:edGrp="everyone"/>
            <w:permEnd w:id="1162416110"/>
          </w:p>
        </w:tc>
      </w:tr>
      <w:tr w:rsidR="00AE79B2" w:rsidRPr="00923C58" w14:paraId="7D49C66A" w14:textId="65DF7AAD" w:rsidTr="00AE79B2">
        <w:tc>
          <w:tcPr>
            <w:tcW w:w="5807" w:type="dxa"/>
            <w:vMerge w:val="restart"/>
            <w:vAlign w:val="center"/>
          </w:tcPr>
          <w:p w14:paraId="0E908121" w14:textId="77777777" w:rsidR="00AE79B2" w:rsidRPr="0025144F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5144F">
              <w:rPr>
                <w:rFonts w:cstheme="minorHAnsi"/>
                <w:sz w:val="20"/>
                <w:szCs w:val="20"/>
              </w:rPr>
              <w:t>Lunch (2 days available)</w:t>
            </w:r>
          </w:p>
          <w:p w14:paraId="2AD8AB2B" w14:textId="033E27EC" w:rsidR="00AE79B2" w:rsidRPr="0025144F" w:rsidRDefault="00B42A2F" w:rsidP="00F435E7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AE79B2" w:rsidRPr="0025144F">
              <w:rPr>
                <w:rFonts w:cstheme="minorHAnsi"/>
                <w:i/>
                <w:sz w:val="20"/>
                <w:szCs w:val="20"/>
              </w:rPr>
              <w:t>Almuerzo (2 días disponibles)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269" w:type="dxa"/>
            <w:vMerge w:val="restart"/>
            <w:vAlign w:val="center"/>
          </w:tcPr>
          <w:p w14:paraId="552B6836" w14:textId="18327622" w:rsidR="00AE79B2" w:rsidRPr="0025144F" w:rsidRDefault="00B42A2F" w:rsidP="00F435E7">
            <w:pPr>
              <w:spacing w:before="120" w:after="120"/>
              <w:jc w:val="center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  <w:r w:rsidR="00AE79B2" w:rsidRPr="0025144F">
              <w:rPr>
                <w:rFonts w:cstheme="minorHAnsi"/>
                <w:b/>
                <w:sz w:val="24"/>
                <w:szCs w:val="24"/>
                <w:lang w:val="en-GB"/>
              </w:rPr>
              <w:t xml:space="preserve">000 €/day </w:t>
            </w:r>
            <w:r w:rsidR="00AE79B2" w:rsidRPr="0025144F">
              <w:rPr>
                <w:rFonts w:cstheme="minorHAnsi"/>
                <w:b/>
                <w:i/>
                <w:sz w:val="24"/>
                <w:szCs w:val="24"/>
                <w:lang w:val="en-GB"/>
              </w:rPr>
              <w:t>(€/día)</w:t>
            </w:r>
          </w:p>
        </w:tc>
        <w:tc>
          <w:tcPr>
            <w:tcW w:w="1062" w:type="dxa"/>
            <w:gridSpan w:val="2"/>
            <w:shd w:val="clear" w:color="auto" w:fill="FFFFFF" w:themeFill="background1"/>
            <w:vAlign w:val="center"/>
          </w:tcPr>
          <w:p w14:paraId="7C5CACA9" w14:textId="094C0598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/02</w:t>
            </w:r>
          </w:p>
        </w:tc>
        <w:tc>
          <w:tcPr>
            <w:tcW w:w="1063" w:type="dxa"/>
            <w:gridSpan w:val="2"/>
            <w:shd w:val="clear" w:color="auto" w:fill="FFFFFF" w:themeFill="background1"/>
            <w:vAlign w:val="center"/>
          </w:tcPr>
          <w:p w14:paraId="497236E3" w14:textId="61CCE5BE" w:rsidR="00AE79B2" w:rsidRPr="00AE79B2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/02</w:t>
            </w:r>
          </w:p>
        </w:tc>
      </w:tr>
      <w:tr w:rsidR="00AE79B2" w:rsidRPr="00923C58" w14:paraId="0BC95A0D" w14:textId="77777777" w:rsidTr="00AE79B2">
        <w:tc>
          <w:tcPr>
            <w:tcW w:w="5807" w:type="dxa"/>
            <w:vMerge/>
            <w:vAlign w:val="center"/>
          </w:tcPr>
          <w:p w14:paraId="25028442" w14:textId="77777777" w:rsidR="00AE79B2" w:rsidRPr="00923C58" w:rsidRDefault="00AE79B2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vMerge/>
            <w:vAlign w:val="center"/>
          </w:tcPr>
          <w:p w14:paraId="6C9895B7" w14:textId="77777777" w:rsidR="00AE79B2" w:rsidRPr="006C01BC" w:rsidRDefault="00AE79B2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  <w:gridSpan w:val="2"/>
            <w:shd w:val="clear" w:color="auto" w:fill="D0CECE" w:themeFill="background2" w:themeFillShade="E6"/>
            <w:vAlign w:val="center"/>
          </w:tcPr>
          <w:p w14:paraId="5B7DBEFA" w14:textId="77777777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  <w:lang w:val="en-GB"/>
              </w:rPr>
            </w:pPr>
            <w:permStart w:id="508709402" w:edGrp="everyone"/>
            <w:permEnd w:id="508709402"/>
          </w:p>
        </w:tc>
        <w:tc>
          <w:tcPr>
            <w:tcW w:w="1063" w:type="dxa"/>
            <w:gridSpan w:val="2"/>
            <w:shd w:val="clear" w:color="auto" w:fill="D0CECE" w:themeFill="background2" w:themeFillShade="E6"/>
            <w:vAlign w:val="center"/>
          </w:tcPr>
          <w:p w14:paraId="34B48119" w14:textId="7BE6ACBD" w:rsidR="00AE79B2" w:rsidRPr="00F35DF7" w:rsidRDefault="00AE79B2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  <w:lang w:val="en-GB"/>
              </w:rPr>
            </w:pPr>
            <w:permStart w:id="1263622161" w:edGrp="everyone"/>
            <w:permEnd w:id="1263622161"/>
          </w:p>
        </w:tc>
      </w:tr>
      <w:tr w:rsidR="005115E3" w:rsidRPr="00923C58" w14:paraId="16B7445F" w14:textId="77777777" w:rsidTr="005115E3">
        <w:trPr>
          <w:trHeight w:val="428"/>
        </w:trPr>
        <w:tc>
          <w:tcPr>
            <w:tcW w:w="5807" w:type="dxa"/>
            <w:vMerge w:val="restart"/>
            <w:vAlign w:val="center"/>
          </w:tcPr>
          <w:p w14:paraId="7B6DF2A9" w14:textId="77777777" w:rsidR="005115E3" w:rsidRDefault="005115E3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Forum dinner</w:t>
            </w:r>
          </w:p>
          <w:p w14:paraId="1BB685D4" w14:textId="1AC939A4" w:rsidR="005115E3" w:rsidRPr="00923C58" w:rsidRDefault="005115E3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(Cena fórum)</w:t>
            </w:r>
          </w:p>
        </w:tc>
        <w:tc>
          <w:tcPr>
            <w:tcW w:w="2269" w:type="dxa"/>
            <w:vMerge w:val="restart"/>
            <w:vAlign w:val="center"/>
          </w:tcPr>
          <w:p w14:paraId="4438C705" w14:textId="6E2D1A59" w:rsidR="005115E3" w:rsidRPr="006C01BC" w:rsidRDefault="005115E3" w:rsidP="00F435E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  <w:r w:rsidRPr="0025144F">
              <w:rPr>
                <w:rFonts w:cstheme="minorHAnsi"/>
                <w:b/>
                <w:sz w:val="24"/>
                <w:szCs w:val="24"/>
                <w:lang w:val="en-GB"/>
              </w:rPr>
              <w:t>000 €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14:paraId="671B2069" w14:textId="052268E7" w:rsidR="005115E3" w:rsidRPr="00DB7454" w:rsidRDefault="005115E3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8"/>
                <w:szCs w:val="48"/>
                <w:lang w:val="en-GB"/>
              </w:rPr>
            </w:pPr>
            <w:r w:rsidRPr="00AE79B2">
              <w:rPr>
                <w:rFonts w:cstheme="minorHAnsi"/>
                <w:b/>
                <w:sz w:val="20"/>
                <w:szCs w:val="20"/>
              </w:rPr>
              <w:t>2</w:t>
            </w:r>
            <w:r w:rsidR="0096652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/02</w:t>
            </w:r>
          </w:p>
        </w:tc>
      </w:tr>
      <w:tr w:rsidR="005115E3" w:rsidRPr="00923C58" w14:paraId="4FC9B701" w14:textId="77777777" w:rsidTr="007040EF">
        <w:trPr>
          <w:trHeight w:val="427"/>
        </w:trPr>
        <w:tc>
          <w:tcPr>
            <w:tcW w:w="5807" w:type="dxa"/>
            <w:vMerge/>
            <w:vAlign w:val="center"/>
          </w:tcPr>
          <w:p w14:paraId="2238B8A3" w14:textId="77777777" w:rsidR="005115E3" w:rsidRDefault="005115E3" w:rsidP="00F435E7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vMerge/>
            <w:vAlign w:val="center"/>
          </w:tcPr>
          <w:p w14:paraId="750FFF6E" w14:textId="77777777" w:rsidR="005115E3" w:rsidRDefault="005115E3" w:rsidP="00F435E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125" w:type="dxa"/>
            <w:gridSpan w:val="4"/>
            <w:shd w:val="clear" w:color="auto" w:fill="D0CECE" w:themeFill="background2" w:themeFillShade="E6"/>
            <w:vAlign w:val="center"/>
          </w:tcPr>
          <w:p w14:paraId="01C72456" w14:textId="1E4C644D" w:rsidR="005115E3" w:rsidRPr="00F35DF7" w:rsidRDefault="005115E3" w:rsidP="00F435E7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44"/>
                <w:szCs w:val="44"/>
                <w:lang w:val="en-GB"/>
              </w:rPr>
            </w:pPr>
            <w:permStart w:id="479140749" w:edGrp="everyone"/>
            <w:permEnd w:id="479140749"/>
          </w:p>
        </w:tc>
      </w:tr>
    </w:tbl>
    <w:p w14:paraId="2C377435" w14:textId="0B355FC4" w:rsidR="0024349E" w:rsidRPr="00876FB9" w:rsidRDefault="0024349E" w:rsidP="008349FA">
      <w:pPr>
        <w:spacing w:after="0"/>
        <w:jc w:val="both"/>
        <w:rPr>
          <w:rFonts w:cstheme="minorHAnsi"/>
        </w:rPr>
      </w:pPr>
      <w:r w:rsidRPr="00876FB9">
        <w:rPr>
          <w:rFonts w:cstheme="minorHAnsi"/>
        </w:rPr>
        <w:t xml:space="preserve">PRICES DO NOT INCLUDE VAT </w:t>
      </w:r>
      <w:r w:rsidRPr="00876FB9">
        <w:rPr>
          <w:rFonts w:cstheme="minorHAnsi"/>
          <w:i/>
        </w:rPr>
        <w:t>(LOS PRECIOS NO INCLUYEN IVA)</w:t>
      </w:r>
    </w:p>
    <w:p w14:paraId="5BB9CEDB" w14:textId="77777777" w:rsidR="00910757" w:rsidRDefault="00910757" w:rsidP="008349FA">
      <w:pPr>
        <w:spacing w:after="0"/>
        <w:jc w:val="both"/>
        <w:rPr>
          <w:rFonts w:cstheme="minorHAnsi"/>
          <w:lang w:val="en-GB"/>
        </w:rPr>
      </w:pPr>
    </w:p>
    <w:p w14:paraId="573000EA" w14:textId="3D2BFDF1" w:rsidR="005115E3" w:rsidRPr="00910757" w:rsidRDefault="005115E3" w:rsidP="008349FA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910757">
        <w:rPr>
          <w:rFonts w:cstheme="minorHAnsi"/>
          <w:sz w:val="20"/>
          <w:szCs w:val="20"/>
          <w:lang w:val="en-GB"/>
        </w:rPr>
        <w:t>Coffee/lunch/dinner/cocktail sponsors will be in charge of delivering their own merchandising</w:t>
      </w:r>
    </w:p>
    <w:p w14:paraId="65C73BEA" w14:textId="62D94169" w:rsidR="005115E3" w:rsidRPr="00910757" w:rsidRDefault="005115E3" w:rsidP="005115E3">
      <w:pPr>
        <w:spacing w:after="0"/>
        <w:jc w:val="both"/>
        <w:rPr>
          <w:rFonts w:cstheme="minorHAnsi"/>
          <w:i/>
          <w:sz w:val="20"/>
          <w:szCs w:val="20"/>
        </w:rPr>
      </w:pPr>
      <w:r w:rsidRPr="00910757">
        <w:rPr>
          <w:rFonts w:cstheme="minorHAnsi"/>
          <w:i/>
          <w:sz w:val="20"/>
          <w:szCs w:val="20"/>
        </w:rPr>
        <w:t>(Los/as patrocinadores/as se encargarán de suministrar su propio merchandising)</w:t>
      </w:r>
    </w:p>
    <w:p w14:paraId="0000D5FA" w14:textId="77777777" w:rsidR="005115E3" w:rsidRPr="0096652F" w:rsidRDefault="005115E3" w:rsidP="008349FA">
      <w:pPr>
        <w:spacing w:after="0"/>
        <w:jc w:val="both"/>
        <w:rPr>
          <w:rFonts w:cstheme="minorHAnsi"/>
          <w:sz w:val="20"/>
          <w:szCs w:val="20"/>
        </w:rPr>
      </w:pPr>
    </w:p>
    <w:p w14:paraId="405FE690" w14:textId="7F3F2E53" w:rsidR="008349FA" w:rsidRPr="00910757" w:rsidRDefault="005115E3" w:rsidP="008349FA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910757">
        <w:rPr>
          <w:rFonts w:cstheme="minorHAnsi"/>
          <w:sz w:val="20"/>
          <w:szCs w:val="20"/>
          <w:lang w:val="en-GB"/>
        </w:rPr>
        <w:t xml:space="preserve">SSSIF organization will supply a promotion rollup including sponsor’s </w:t>
      </w:r>
      <w:proofErr w:type="gramStart"/>
      <w:r w:rsidRPr="00910757">
        <w:rPr>
          <w:rFonts w:cstheme="minorHAnsi"/>
          <w:sz w:val="20"/>
          <w:szCs w:val="20"/>
          <w:lang w:val="en-GB"/>
        </w:rPr>
        <w:t>logo</w:t>
      </w:r>
      <w:proofErr w:type="gramEnd"/>
    </w:p>
    <w:p w14:paraId="7718F3A9" w14:textId="22ADC3D9" w:rsidR="005115E3" w:rsidRPr="0096652F" w:rsidRDefault="005115E3" w:rsidP="008349FA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6652F">
        <w:rPr>
          <w:rFonts w:cstheme="minorHAnsi"/>
          <w:i/>
          <w:iCs/>
          <w:sz w:val="20"/>
          <w:szCs w:val="20"/>
        </w:rPr>
        <w:t xml:space="preserve">La organización de SSSIF suministrará un </w:t>
      </w:r>
      <w:proofErr w:type="spellStart"/>
      <w:r w:rsidRPr="0096652F">
        <w:rPr>
          <w:rFonts w:cstheme="minorHAnsi"/>
          <w:i/>
          <w:iCs/>
          <w:sz w:val="20"/>
          <w:szCs w:val="20"/>
        </w:rPr>
        <w:t>rollup</w:t>
      </w:r>
      <w:proofErr w:type="spellEnd"/>
      <w:r w:rsidRPr="0096652F">
        <w:rPr>
          <w:rFonts w:cstheme="minorHAnsi"/>
          <w:i/>
          <w:iCs/>
          <w:sz w:val="20"/>
          <w:szCs w:val="20"/>
        </w:rPr>
        <w:t xml:space="preserve"> promocional con el logo de</w:t>
      </w:r>
      <w:r w:rsidR="00910757" w:rsidRPr="0096652F">
        <w:rPr>
          <w:rFonts w:cstheme="minorHAnsi"/>
          <w:i/>
          <w:iCs/>
          <w:sz w:val="20"/>
          <w:szCs w:val="20"/>
        </w:rPr>
        <w:t xml:space="preserve"> e</w:t>
      </w:r>
      <w:r w:rsidRPr="0096652F">
        <w:rPr>
          <w:rFonts w:cstheme="minorHAnsi"/>
          <w:i/>
          <w:iCs/>
          <w:sz w:val="20"/>
          <w:szCs w:val="20"/>
        </w:rPr>
        <w:t xml:space="preserve">l/la </w:t>
      </w:r>
      <w:r w:rsidR="00910757" w:rsidRPr="0096652F">
        <w:rPr>
          <w:rFonts w:cstheme="minorHAnsi"/>
          <w:i/>
          <w:iCs/>
          <w:sz w:val="20"/>
          <w:szCs w:val="20"/>
        </w:rPr>
        <w:t>patrocinador/a</w:t>
      </w:r>
    </w:p>
    <w:p w14:paraId="744C26FC" w14:textId="77777777" w:rsidR="00DB7454" w:rsidRDefault="00DB7454">
      <w:pPr>
        <w:rPr>
          <w:rFonts w:cstheme="minorHAnsi"/>
          <w:i/>
          <w:sz w:val="24"/>
          <w:szCs w:val="24"/>
        </w:rPr>
      </w:pPr>
    </w:p>
    <w:p w14:paraId="42B73976" w14:textId="7C4EF44C" w:rsidR="00AA2922" w:rsidRPr="00CF02F7" w:rsidRDefault="00CF02F7" w:rsidP="00AA2922">
      <w:pPr>
        <w:rPr>
          <w:rFonts w:cstheme="minorHAnsi"/>
          <w:b/>
          <w:sz w:val="28"/>
          <w:szCs w:val="28"/>
          <w:u w:val="single"/>
        </w:rPr>
      </w:pPr>
      <w:r w:rsidRPr="00CF02F7">
        <w:rPr>
          <w:rFonts w:cstheme="minorHAnsi"/>
          <w:b/>
          <w:sz w:val="28"/>
          <w:szCs w:val="28"/>
          <w:u w:val="single"/>
        </w:rPr>
        <w:lastRenderedPageBreak/>
        <w:t>INVOICING</w:t>
      </w:r>
      <w:r w:rsidR="00AA2922" w:rsidRPr="00CF02F7">
        <w:rPr>
          <w:rFonts w:cstheme="minorHAnsi"/>
          <w:b/>
          <w:sz w:val="28"/>
          <w:szCs w:val="28"/>
          <w:u w:val="single"/>
        </w:rPr>
        <w:t xml:space="preserve"> DATA</w:t>
      </w:r>
      <w:r w:rsidR="00C92267" w:rsidRPr="00CF02F7">
        <w:rPr>
          <w:rFonts w:cstheme="minorHAnsi"/>
          <w:b/>
          <w:sz w:val="28"/>
          <w:szCs w:val="28"/>
          <w:u w:val="single"/>
        </w:rPr>
        <w:t xml:space="preserve"> </w:t>
      </w:r>
      <w:r w:rsidR="00C92267" w:rsidRPr="00CF02F7">
        <w:rPr>
          <w:rFonts w:cstheme="minorHAnsi"/>
          <w:b/>
          <w:i/>
          <w:sz w:val="28"/>
          <w:szCs w:val="28"/>
          <w:u w:val="single"/>
        </w:rPr>
        <w:t xml:space="preserve">(DATOS </w:t>
      </w:r>
      <w:r w:rsidRPr="00CF02F7">
        <w:rPr>
          <w:rFonts w:cstheme="minorHAnsi"/>
          <w:b/>
          <w:i/>
          <w:sz w:val="28"/>
          <w:szCs w:val="28"/>
          <w:u w:val="single"/>
        </w:rPr>
        <w:t>FACTURACIÓN</w:t>
      </w:r>
      <w:r w:rsidR="00C92267" w:rsidRPr="00CF02F7">
        <w:rPr>
          <w:rFonts w:cstheme="minorHAnsi"/>
          <w:b/>
          <w:i/>
          <w:sz w:val="28"/>
          <w:szCs w:val="28"/>
          <w:u w:val="single"/>
        </w:rPr>
        <w:t>)</w:t>
      </w:r>
    </w:p>
    <w:p w14:paraId="0A244F05" w14:textId="77777777" w:rsidR="00AA2922" w:rsidRPr="00CF02F7" w:rsidRDefault="00AA2922" w:rsidP="00AA2922">
      <w:pPr>
        <w:spacing w:after="0"/>
        <w:jc w:val="both"/>
        <w:rPr>
          <w:rFonts w:cstheme="minorHAnsi"/>
        </w:rPr>
      </w:pPr>
    </w:p>
    <w:p w14:paraId="2DF81C8E" w14:textId="07E11069" w:rsidR="00AA2922" w:rsidRPr="00BA5945" w:rsidRDefault="00716D7F" w:rsidP="00035E52">
      <w:pPr>
        <w:spacing w:after="120"/>
        <w:jc w:val="both"/>
        <w:rPr>
          <w:rFonts w:cstheme="minorHAnsi"/>
        </w:rPr>
      </w:pPr>
      <w:r>
        <w:rPr>
          <w:rFonts w:cstheme="minorHAnsi"/>
        </w:rPr>
        <w:t>Sponsorship c</w:t>
      </w:r>
      <w:r w:rsidR="00AA2922" w:rsidRPr="00BA5945">
        <w:rPr>
          <w:rFonts w:cstheme="minorHAnsi"/>
        </w:rPr>
        <w:t>ontact person</w:t>
      </w:r>
      <w:r w:rsidR="00BA5945" w:rsidRPr="00BA5945">
        <w:rPr>
          <w:rFonts w:cstheme="minorHAnsi"/>
        </w:rPr>
        <w:t xml:space="preserve"> </w:t>
      </w:r>
      <w:r w:rsidR="00BA5945" w:rsidRPr="00BA5945">
        <w:rPr>
          <w:rFonts w:cstheme="minorHAnsi"/>
          <w:i/>
        </w:rPr>
        <w:t>(Persona de contacto</w:t>
      </w:r>
      <w:r>
        <w:rPr>
          <w:rFonts w:cstheme="minorHAnsi"/>
          <w:i/>
        </w:rPr>
        <w:t xml:space="preserve"> de patrocinio</w:t>
      </w:r>
      <w:r w:rsidR="00BA5945" w:rsidRPr="00BA5945">
        <w:rPr>
          <w:rFonts w:cstheme="minorHAnsi"/>
          <w:i/>
        </w:rPr>
        <w:t>)</w:t>
      </w:r>
      <w:r w:rsidR="00AA2922" w:rsidRPr="00BA5945">
        <w:rPr>
          <w:rFonts w:cstheme="minorHAnsi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382"/>
        <w:gridCol w:w="283"/>
        <w:gridCol w:w="3969"/>
      </w:tblGrid>
      <w:tr w:rsidR="00AA2922" w:rsidRPr="00AF3DA2" w14:paraId="188660F6" w14:textId="77777777" w:rsidTr="00C12DF6">
        <w:tc>
          <w:tcPr>
            <w:tcW w:w="5382" w:type="dxa"/>
            <w:tcBorders>
              <w:right w:val="single" w:sz="4" w:space="0" w:color="auto"/>
            </w:tcBorders>
          </w:tcPr>
          <w:p w14:paraId="226C2DBC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</w:t>
            </w:r>
            <w:r w:rsidRPr="00633372">
              <w:rPr>
                <w:rFonts w:cstheme="minorHAnsi"/>
                <w:lang w:val="en-GB"/>
              </w:rPr>
              <w:t>ame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(Apellido</w:t>
            </w:r>
            <w:r w:rsidR="00CA1BFA">
              <w:rPr>
                <w:rFonts w:cstheme="minorHAnsi"/>
                <w:i/>
                <w:lang w:val="en-GB"/>
              </w:rPr>
              <w:t>s</w:t>
            </w:r>
            <w:r w:rsidR="00BA5945"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36FA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00D8B6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bookmarkStart w:id="2" w:name="_Hlk524971669"/>
            <w:r>
              <w:rPr>
                <w:rFonts w:cstheme="minorHAnsi"/>
                <w:lang w:val="en-GB"/>
              </w:rPr>
              <w:t>Name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(Nombre)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</w:tr>
      <w:tr w:rsidR="004D52D2" w:rsidRPr="004D52D2" w14:paraId="5790BFA1" w14:textId="77777777" w:rsidTr="00C12DF6">
        <w:tc>
          <w:tcPr>
            <w:tcW w:w="5382" w:type="dxa"/>
            <w:tcBorders>
              <w:right w:val="single" w:sz="4" w:space="0" w:color="auto"/>
            </w:tcBorders>
          </w:tcPr>
          <w:p w14:paraId="109F0971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9FE4E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BDDD067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</w:tr>
      <w:tr w:rsidR="00AA2922" w:rsidRPr="00AF3DA2" w14:paraId="5C8D3DF9" w14:textId="77777777" w:rsidTr="0024349E">
        <w:tc>
          <w:tcPr>
            <w:tcW w:w="538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6428299" w14:textId="67067BD8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358848081" w:edGrp="everyone"/>
            <w:permEnd w:id="135884808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92CFD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F5FE2D1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212098791" w:edGrp="everyone"/>
            <w:permEnd w:id="212098791"/>
          </w:p>
        </w:tc>
      </w:tr>
      <w:bookmarkEnd w:id="2"/>
    </w:tbl>
    <w:p w14:paraId="318F4F53" w14:textId="77777777" w:rsidR="00AA2922" w:rsidRDefault="00AA2922" w:rsidP="00AA2922">
      <w:pPr>
        <w:spacing w:after="0"/>
        <w:jc w:val="both"/>
        <w:rPr>
          <w:rFonts w:cstheme="minorHAnsi"/>
          <w:lang w:val="en-GB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681"/>
        <w:gridCol w:w="283"/>
        <w:gridCol w:w="3119"/>
        <w:gridCol w:w="283"/>
        <w:gridCol w:w="2268"/>
      </w:tblGrid>
      <w:tr w:rsidR="007A4A97" w:rsidRPr="00AF3DA2" w14:paraId="51B0227B" w14:textId="77777777" w:rsidTr="007A4A97">
        <w:tc>
          <w:tcPr>
            <w:tcW w:w="3681" w:type="dxa"/>
            <w:tcBorders>
              <w:right w:val="single" w:sz="4" w:space="0" w:color="auto"/>
            </w:tcBorders>
          </w:tcPr>
          <w:p w14:paraId="61E30322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Position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(Puesto)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C2357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FE4A156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email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E4D31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B40852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Mobile</w:t>
            </w:r>
            <w:r w:rsidR="00BA5945">
              <w:rPr>
                <w:rFonts w:cstheme="minorHAnsi"/>
                <w:lang w:val="en-GB"/>
              </w:rPr>
              <w:t xml:space="preserve"> Phone </w:t>
            </w:r>
            <w:r w:rsidR="00BA5945" w:rsidRPr="00BA5945">
              <w:rPr>
                <w:rFonts w:cstheme="minorHAnsi"/>
                <w:i/>
                <w:lang w:val="en-GB"/>
              </w:rPr>
              <w:t>(Móvil)</w:t>
            </w:r>
          </w:p>
        </w:tc>
      </w:tr>
      <w:tr w:rsidR="004D52D2" w:rsidRPr="004D52D2" w14:paraId="1572CBCA" w14:textId="77777777" w:rsidTr="007A4A97">
        <w:tc>
          <w:tcPr>
            <w:tcW w:w="3681" w:type="dxa"/>
            <w:tcBorders>
              <w:right w:val="single" w:sz="4" w:space="0" w:color="auto"/>
            </w:tcBorders>
          </w:tcPr>
          <w:p w14:paraId="73120ABC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C404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967F48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DBEFB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B46426" w14:textId="77777777" w:rsidR="004D52D2" w:rsidRPr="004D52D2" w:rsidRDefault="004D52D2" w:rsidP="004D52D2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</w:tr>
      <w:tr w:rsidR="007A4A97" w:rsidRPr="00AF3DA2" w14:paraId="306D8A7C" w14:textId="77777777" w:rsidTr="0024349E">
        <w:tc>
          <w:tcPr>
            <w:tcW w:w="3681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D27A9B7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730422735" w:edGrp="everyone"/>
            <w:permEnd w:id="17304227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6B3F0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51CBBE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032075675" w:edGrp="everyone"/>
            <w:permEnd w:id="103207567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EB6C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CB17F4D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224745063" w:edGrp="everyone"/>
            <w:permEnd w:id="1224745063"/>
          </w:p>
        </w:tc>
      </w:tr>
    </w:tbl>
    <w:p w14:paraId="1F691F40" w14:textId="77777777" w:rsidR="00716D7F" w:rsidRPr="00F435E7" w:rsidRDefault="00716D7F" w:rsidP="00716D7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02"/>
        <w:tblW w:w="9634" w:type="dxa"/>
        <w:tblLook w:val="04A0" w:firstRow="1" w:lastRow="0" w:firstColumn="1" w:lastColumn="0" w:noHBand="0" w:noVBand="1"/>
      </w:tblPr>
      <w:tblGrid>
        <w:gridCol w:w="6374"/>
        <w:gridCol w:w="284"/>
        <w:gridCol w:w="2976"/>
      </w:tblGrid>
      <w:tr w:rsidR="00716D7F" w:rsidRPr="00AF3DA2" w14:paraId="3D01042E" w14:textId="77777777" w:rsidTr="009011F1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1EE0ACC0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 w:rsidRPr="00293CEF">
              <w:rPr>
                <w:rFonts w:cstheme="minorHAnsi"/>
              </w:rPr>
              <w:t>Company</w:t>
            </w:r>
            <w:r>
              <w:rPr>
                <w:rFonts w:cstheme="minorHAnsi"/>
              </w:rPr>
              <w:t>/Organization</w:t>
            </w:r>
            <w:r w:rsidRPr="00293CEF">
              <w:rPr>
                <w:rFonts w:cstheme="minorHAnsi"/>
              </w:rPr>
              <w:t xml:space="preserve"> Name </w:t>
            </w:r>
            <w:r w:rsidRPr="00293CEF">
              <w:rPr>
                <w:rFonts w:cstheme="minorHAnsi"/>
                <w:i/>
              </w:rPr>
              <w:t>(Nombre</w:t>
            </w:r>
            <w:r>
              <w:rPr>
                <w:rFonts w:cstheme="minorHAnsi"/>
                <w:i/>
              </w:rPr>
              <w:t xml:space="preserve"> </w:t>
            </w:r>
            <w:r w:rsidRPr="00293CEF">
              <w:rPr>
                <w:rFonts w:cstheme="minorHAnsi"/>
                <w:i/>
              </w:rPr>
              <w:t>de empresa</w:t>
            </w:r>
            <w:r>
              <w:rPr>
                <w:rFonts w:cstheme="minorHAnsi"/>
                <w:i/>
              </w:rPr>
              <w:t>/organización</w:t>
            </w:r>
            <w:r w:rsidRPr="00293CEF">
              <w:rPr>
                <w:rFonts w:cstheme="minorHAnsi"/>
                <w:i/>
              </w:rPr>
              <w:t>)</w:t>
            </w:r>
            <w:r w:rsidRPr="00293CEF">
              <w:rPr>
                <w:rFonts w:cstheme="minorHAnsi"/>
              </w:rPr>
              <w:t xml:space="preserve"> (*)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F4B4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14:paraId="126B64A7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</w:t>
            </w:r>
            <w:r w:rsidRPr="00F84324">
              <w:rPr>
                <w:rFonts w:cstheme="minorHAnsi"/>
                <w:i/>
              </w:rPr>
              <w:t>(Página web)</w:t>
            </w:r>
          </w:p>
        </w:tc>
      </w:tr>
      <w:tr w:rsidR="00716D7F" w:rsidRPr="00672C3A" w14:paraId="3871D9E7" w14:textId="77777777" w:rsidTr="009011F1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6B0A2450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F576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14:paraId="0818BF5C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716D7F" w:rsidRPr="00AF3DA2" w14:paraId="73DE6CF4" w14:textId="77777777" w:rsidTr="009011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C15694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permStart w:id="375004889" w:edGrp="everyone"/>
            <w:permEnd w:id="375004889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0F35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0B3AE0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permStart w:id="1384791742" w:edGrp="everyone"/>
            <w:permEnd w:id="1384791742"/>
          </w:p>
        </w:tc>
      </w:tr>
    </w:tbl>
    <w:p w14:paraId="3706B4B8" w14:textId="77777777" w:rsidR="00716D7F" w:rsidRPr="00443DA6" w:rsidRDefault="00716D7F" w:rsidP="00716D7F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6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6D7F" w:rsidRPr="00AF3DA2" w14:paraId="6800898B" w14:textId="77777777" w:rsidTr="009011F1">
        <w:tc>
          <w:tcPr>
            <w:tcW w:w="9634" w:type="dxa"/>
          </w:tcPr>
          <w:p w14:paraId="174FB5DC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 w:rsidRPr="004443F4">
              <w:rPr>
                <w:rFonts w:cstheme="minorHAnsi"/>
              </w:rPr>
              <w:t>Address</w:t>
            </w:r>
            <w:r w:rsidRPr="00293CEF">
              <w:rPr>
                <w:rFonts w:cstheme="minorHAnsi"/>
              </w:rPr>
              <w:t xml:space="preserve"> </w:t>
            </w:r>
            <w:r w:rsidRPr="00293CEF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Dirección</w:t>
            </w:r>
            <w:r w:rsidRPr="00293CEF">
              <w:rPr>
                <w:rFonts w:cstheme="minorHAnsi"/>
                <w:i/>
              </w:rPr>
              <w:t>)</w:t>
            </w:r>
            <w:r w:rsidRPr="00293CEF">
              <w:rPr>
                <w:rFonts w:cstheme="minorHAnsi"/>
              </w:rPr>
              <w:t xml:space="preserve"> (*)</w:t>
            </w:r>
          </w:p>
        </w:tc>
      </w:tr>
      <w:tr w:rsidR="00716D7F" w:rsidRPr="00672C3A" w14:paraId="3D49DE6E" w14:textId="77777777" w:rsidTr="009011F1">
        <w:tc>
          <w:tcPr>
            <w:tcW w:w="9634" w:type="dxa"/>
          </w:tcPr>
          <w:p w14:paraId="77A9846A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716D7F" w:rsidRPr="00AF3DA2" w14:paraId="1676DA41" w14:textId="77777777" w:rsidTr="009011F1">
        <w:tc>
          <w:tcPr>
            <w:tcW w:w="9634" w:type="dxa"/>
            <w:shd w:val="clear" w:color="auto" w:fill="D0CECE" w:themeFill="background2" w:themeFillShade="E6"/>
          </w:tcPr>
          <w:p w14:paraId="55E6E89E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27743182" w:edGrp="everyone"/>
            <w:permEnd w:id="127743182"/>
          </w:p>
        </w:tc>
      </w:tr>
    </w:tbl>
    <w:p w14:paraId="689FB5D2" w14:textId="77777777" w:rsidR="00716D7F" w:rsidRPr="00443DA6" w:rsidRDefault="00716D7F" w:rsidP="00716D7F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61"/>
        <w:tblW w:w="9634" w:type="dxa"/>
        <w:tblLook w:val="04A0" w:firstRow="1" w:lastRow="0" w:firstColumn="1" w:lastColumn="0" w:noHBand="0" w:noVBand="1"/>
      </w:tblPr>
      <w:tblGrid>
        <w:gridCol w:w="3114"/>
        <w:gridCol w:w="283"/>
        <w:gridCol w:w="3402"/>
        <w:gridCol w:w="284"/>
        <w:gridCol w:w="2551"/>
      </w:tblGrid>
      <w:tr w:rsidR="00716D7F" w:rsidRPr="00AF3DA2" w14:paraId="59234C1B" w14:textId="77777777" w:rsidTr="009011F1">
        <w:tc>
          <w:tcPr>
            <w:tcW w:w="3114" w:type="dxa"/>
            <w:tcBorders>
              <w:right w:val="single" w:sz="4" w:space="0" w:color="auto"/>
            </w:tcBorders>
          </w:tcPr>
          <w:p w14:paraId="520F1AB2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Postcode </w:t>
            </w:r>
            <w:r w:rsidRPr="00BA5945">
              <w:rPr>
                <w:rFonts w:cstheme="minorHAnsi"/>
                <w:i/>
                <w:lang w:val="en-GB"/>
              </w:rPr>
              <w:t>(</w:t>
            </w:r>
            <w:r>
              <w:rPr>
                <w:rFonts w:cstheme="minorHAnsi"/>
                <w:i/>
                <w:lang w:val="en-GB"/>
              </w:rPr>
              <w:t>Código Postal</w:t>
            </w:r>
            <w:r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FD9A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130B5BE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 (</w:t>
            </w:r>
            <w:r w:rsidRPr="00F84324">
              <w:rPr>
                <w:rFonts w:cstheme="minorHAnsi"/>
                <w:i/>
                <w:lang w:val="en-GB"/>
              </w:rPr>
              <w:t>Ciudad</w:t>
            </w:r>
            <w:r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07B9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6A2BE8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Country </w:t>
            </w:r>
            <w:r w:rsidRPr="00BA5945">
              <w:rPr>
                <w:rFonts w:cstheme="minorHAnsi"/>
                <w:i/>
                <w:lang w:val="en-GB"/>
              </w:rPr>
              <w:t>(</w:t>
            </w:r>
            <w:r>
              <w:rPr>
                <w:rFonts w:cstheme="minorHAnsi"/>
                <w:i/>
                <w:lang w:val="en-GB"/>
              </w:rPr>
              <w:t>País</w:t>
            </w:r>
            <w:r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</w:tr>
      <w:tr w:rsidR="00716D7F" w:rsidRPr="00672C3A" w14:paraId="1F3E4F2B" w14:textId="77777777" w:rsidTr="009011F1">
        <w:tc>
          <w:tcPr>
            <w:tcW w:w="3114" w:type="dxa"/>
            <w:tcBorders>
              <w:right w:val="single" w:sz="4" w:space="0" w:color="auto"/>
            </w:tcBorders>
          </w:tcPr>
          <w:p w14:paraId="3A2B8612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32759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C94DC3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8EFCE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DD493FE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  <w:lang w:val="en-GB"/>
              </w:rPr>
            </w:pPr>
          </w:p>
        </w:tc>
      </w:tr>
      <w:tr w:rsidR="00716D7F" w:rsidRPr="00AF3DA2" w14:paraId="1AC61724" w14:textId="77777777" w:rsidTr="009011F1">
        <w:tc>
          <w:tcPr>
            <w:tcW w:w="31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46FDA92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994543679" w:edGrp="everyone"/>
            <w:permEnd w:id="199454367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E47C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EA53E6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38021734" w:edGrp="everyone"/>
            <w:permEnd w:id="13802173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52C7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1F18D4A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306198815" w:edGrp="everyone"/>
            <w:permEnd w:id="306198815"/>
          </w:p>
        </w:tc>
      </w:tr>
    </w:tbl>
    <w:p w14:paraId="3C728FF4" w14:textId="77777777" w:rsidR="00716D7F" w:rsidRPr="00443DA6" w:rsidRDefault="00716D7F" w:rsidP="00716D7F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9"/>
        <w:tblW w:w="9634" w:type="dxa"/>
        <w:tblLook w:val="04A0" w:firstRow="1" w:lastRow="0" w:firstColumn="1" w:lastColumn="0" w:noHBand="0" w:noVBand="1"/>
      </w:tblPr>
      <w:tblGrid>
        <w:gridCol w:w="4815"/>
        <w:gridCol w:w="283"/>
        <w:gridCol w:w="4536"/>
      </w:tblGrid>
      <w:tr w:rsidR="00716D7F" w:rsidRPr="00AF3DA2" w14:paraId="79622BA6" w14:textId="77777777" w:rsidTr="00F35DF7">
        <w:tc>
          <w:tcPr>
            <w:tcW w:w="4815" w:type="dxa"/>
            <w:tcBorders>
              <w:right w:val="single" w:sz="4" w:space="0" w:color="auto"/>
            </w:tcBorders>
          </w:tcPr>
          <w:p w14:paraId="12094F3F" w14:textId="77777777" w:rsidR="00716D7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Invoicing c</w:t>
            </w:r>
            <w:r w:rsidRPr="00F84324">
              <w:rPr>
                <w:rFonts w:cstheme="minorHAnsi"/>
              </w:rPr>
              <w:t>ontact person</w:t>
            </w:r>
          </w:p>
          <w:p w14:paraId="0A31E1EE" w14:textId="77777777" w:rsidR="00716D7F" w:rsidRPr="00F84324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 w:rsidRPr="00355C9F">
              <w:rPr>
                <w:rFonts w:cstheme="minorHAnsi"/>
                <w:i/>
                <w:iCs/>
              </w:rPr>
              <w:t>(Persona de contacto para facturación)</w:t>
            </w:r>
            <w:r>
              <w:rPr>
                <w:rFonts w:cstheme="minorHAnsi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2A39" w14:textId="77777777" w:rsidR="00716D7F" w:rsidRPr="00F84324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F21A07A" w14:textId="77777777" w:rsidR="00716D7F" w:rsidRPr="00355C9F" w:rsidRDefault="00716D7F" w:rsidP="009011F1">
            <w:pPr>
              <w:spacing w:before="120" w:after="120"/>
              <w:jc w:val="both"/>
              <w:rPr>
                <w:rFonts w:cstheme="minorHAnsi"/>
                <w:iCs/>
                <w:lang w:val="en-GB"/>
              </w:rPr>
            </w:pPr>
            <w:r w:rsidRPr="00355C9F">
              <w:rPr>
                <w:rFonts w:cstheme="minorHAnsi"/>
                <w:iCs/>
                <w:lang w:val="en-GB"/>
              </w:rPr>
              <w:t>TAX/VAT Number</w:t>
            </w:r>
          </w:p>
          <w:p w14:paraId="28164502" w14:textId="77777777" w:rsidR="00716D7F" w:rsidRPr="00180AE8" w:rsidRDefault="00716D7F" w:rsidP="009011F1">
            <w:pPr>
              <w:spacing w:before="120" w:after="120"/>
              <w:jc w:val="both"/>
              <w:rPr>
                <w:rFonts w:cstheme="minorHAnsi"/>
                <w:i/>
                <w:lang w:val="en-GB"/>
              </w:rPr>
            </w:pPr>
            <w:r w:rsidRPr="00BA5945">
              <w:rPr>
                <w:rFonts w:cstheme="minorHAnsi"/>
                <w:i/>
                <w:lang w:val="en-GB"/>
              </w:rPr>
              <w:t>(</w:t>
            </w:r>
            <w:r>
              <w:rPr>
                <w:rFonts w:cstheme="minorHAnsi"/>
                <w:i/>
                <w:lang w:val="en-GB"/>
              </w:rPr>
              <w:t>Código CIF</w:t>
            </w:r>
            <w:r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(*)</w:t>
            </w:r>
          </w:p>
        </w:tc>
      </w:tr>
      <w:tr w:rsidR="00716D7F" w:rsidRPr="00672C3A" w14:paraId="60DFA972" w14:textId="77777777" w:rsidTr="00F35DF7">
        <w:tc>
          <w:tcPr>
            <w:tcW w:w="4815" w:type="dxa"/>
            <w:tcBorders>
              <w:right w:val="single" w:sz="4" w:space="0" w:color="auto"/>
            </w:tcBorders>
          </w:tcPr>
          <w:p w14:paraId="46317BE9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62E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CA1A90F" w14:textId="77777777" w:rsidR="00716D7F" w:rsidRPr="00672C3A" w:rsidRDefault="00716D7F" w:rsidP="009011F1">
            <w:pPr>
              <w:jc w:val="both"/>
              <w:rPr>
                <w:rFonts w:cstheme="minorHAnsi"/>
                <w:i/>
                <w:sz w:val="2"/>
                <w:szCs w:val="2"/>
                <w:lang w:val="en-GB"/>
              </w:rPr>
            </w:pPr>
          </w:p>
        </w:tc>
      </w:tr>
      <w:tr w:rsidR="00716D7F" w:rsidRPr="00AF3DA2" w14:paraId="6E10D398" w14:textId="77777777" w:rsidTr="00F35DF7">
        <w:tc>
          <w:tcPr>
            <w:tcW w:w="481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F746422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180582530" w:edGrp="everyone"/>
            <w:permEnd w:id="118058253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277DF" w14:textId="77777777" w:rsidR="00716D7F" w:rsidRPr="00AF3DA2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E2D61E1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759139514" w:edGrp="everyone"/>
            <w:permEnd w:id="1759139514"/>
          </w:p>
        </w:tc>
      </w:tr>
    </w:tbl>
    <w:p w14:paraId="16926CC7" w14:textId="77777777" w:rsidR="00716D7F" w:rsidRPr="00443DA6" w:rsidRDefault="00716D7F" w:rsidP="00F435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99"/>
        <w:tblW w:w="9634" w:type="dxa"/>
        <w:tblLook w:val="04A0" w:firstRow="1" w:lastRow="0" w:firstColumn="1" w:lastColumn="0" w:noHBand="0" w:noVBand="1"/>
      </w:tblPr>
      <w:tblGrid>
        <w:gridCol w:w="4815"/>
        <w:gridCol w:w="283"/>
        <w:gridCol w:w="4536"/>
      </w:tblGrid>
      <w:tr w:rsidR="00716D7F" w:rsidRPr="00AF3DA2" w14:paraId="7C91504C" w14:textId="77777777" w:rsidTr="009011F1">
        <w:tc>
          <w:tcPr>
            <w:tcW w:w="4815" w:type="dxa"/>
            <w:tcBorders>
              <w:right w:val="single" w:sz="4" w:space="0" w:color="auto"/>
            </w:tcBorders>
          </w:tcPr>
          <w:p w14:paraId="0A63B9D4" w14:textId="77777777" w:rsidR="00716D7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Invoicing contact phone number</w:t>
            </w:r>
          </w:p>
          <w:p w14:paraId="2EDCC1F3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 w:rsidRPr="00293CEF">
              <w:rPr>
                <w:rFonts w:cstheme="minorHAnsi"/>
              </w:rPr>
              <w:t>(</w:t>
            </w:r>
            <w:r>
              <w:rPr>
                <w:rFonts w:cstheme="minorHAnsi"/>
                <w:i/>
              </w:rPr>
              <w:t>Teléfono de contacto de facturación</w:t>
            </w:r>
            <w:r w:rsidRPr="00293CEF">
              <w:rPr>
                <w:rFonts w:cstheme="minorHAnsi"/>
                <w:i/>
              </w:rPr>
              <w:t>)</w:t>
            </w:r>
            <w:r w:rsidRPr="00293CEF">
              <w:rPr>
                <w:rFonts w:cstheme="minorHAnsi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4923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D47B6F5" w14:textId="77777777" w:rsidR="00716D7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Invoicing E-mail</w:t>
            </w:r>
          </w:p>
          <w:p w14:paraId="1342966B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5277C">
              <w:rPr>
                <w:rFonts w:cstheme="minorHAnsi"/>
                <w:i/>
              </w:rPr>
              <w:t>Correo electrónico</w:t>
            </w:r>
            <w:r>
              <w:rPr>
                <w:rFonts w:cstheme="minorHAnsi"/>
                <w:i/>
              </w:rPr>
              <w:t xml:space="preserve"> de facturación</w:t>
            </w:r>
            <w:r>
              <w:rPr>
                <w:rFonts w:cstheme="minorHAnsi"/>
              </w:rPr>
              <w:t xml:space="preserve">) </w:t>
            </w:r>
            <w:r w:rsidRPr="00293CEF">
              <w:rPr>
                <w:rFonts w:cstheme="minorHAnsi"/>
              </w:rPr>
              <w:t>(*)</w:t>
            </w:r>
          </w:p>
        </w:tc>
      </w:tr>
      <w:tr w:rsidR="00716D7F" w:rsidRPr="00672C3A" w14:paraId="155E893D" w14:textId="77777777" w:rsidTr="009011F1">
        <w:tc>
          <w:tcPr>
            <w:tcW w:w="4815" w:type="dxa"/>
            <w:tcBorders>
              <w:right w:val="single" w:sz="4" w:space="0" w:color="auto"/>
            </w:tcBorders>
          </w:tcPr>
          <w:p w14:paraId="6DC2741C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D43CA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44E92B2" w14:textId="77777777" w:rsidR="00716D7F" w:rsidRPr="00672C3A" w:rsidRDefault="00716D7F" w:rsidP="009011F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716D7F" w:rsidRPr="00AF3DA2" w14:paraId="045A944D" w14:textId="77777777" w:rsidTr="009011F1">
        <w:tc>
          <w:tcPr>
            <w:tcW w:w="481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6C3A314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permStart w:id="1010263224" w:edGrp="everyone"/>
            <w:permEnd w:id="1010263224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1FC3" w14:textId="77777777" w:rsidR="00716D7F" w:rsidRPr="00293CE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8537274" w14:textId="77777777" w:rsidR="00716D7F" w:rsidRPr="0096083F" w:rsidRDefault="00716D7F" w:rsidP="009011F1">
            <w:pPr>
              <w:spacing w:before="120" w:after="120"/>
              <w:jc w:val="both"/>
              <w:rPr>
                <w:rFonts w:cstheme="minorHAnsi"/>
              </w:rPr>
            </w:pPr>
            <w:permStart w:id="712259151" w:edGrp="everyone"/>
            <w:permEnd w:id="712259151"/>
          </w:p>
        </w:tc>
      </w:tr>
    </w:tbl>
    <w:p w14:paraId="7E00A533" w14:textId="77777777" w:rsidR="0024349E" w:rsidRPr="007E2F3A" w:rsidRDefault="0024349E" w:rsidP="00716D7F">
      <w:pPr>
        <w:spacing w:before="120" w:after="0" w:line="240" w:lineRule="auto"/>
        <w:rPr>
          <w:rFonts w:cstheme="minorHAnsi"/>
          <w:sz w:val="18"/>
          <w:szCs w:val="18"/>
        </w:rPr>
      </w:pPr>
      <w:r w:rsidRPr="007E2F3A">
        <w:rPr>
          <w:rFonts w:cstheme="minorHAnsi"/>
          <w:sz w:val="18"/>
          <w:szCs w:val="18"/>
        </w:rPr>
        <w:t xml:space="preserve">(*) Compulsory fields </w:t>
      </w:r>
      <w:r w:rsidRPr="007E2F3A">
        <w:rPr>
          <w:rFonts w:cstheme="minorHAnsi"/>
          <w:i/>
          <w:sz w:val="18"/>
          <w:szCs w:val="18"/>
        </w:rPr>
        <w:t>(Campos obligatorios)</w:t>
      </w:r>
    </w:p>
    <w:p w14:paraId="7CF4972C" w14:textId="79CEA04B" w:rsidR="00081034" w:rsidRDefault="00081034" w:rsidP="008851C8">
      <w:pPr>
        <w:spacing w:after="0"/>
        <w:jc w:val="both"/>
        <w:rPr>
          <w:rFonts w:cstheme="minorHAnsi"/>
          <w:u w:val="single"/>
        </w:rPr>
      </w:pPr>
    </w:p>
    <w:p w14:paraId="06E84660" w14:textId="2E2712C4" w:rsidR="0024349E" w:rsidRDefault="0024349E" w:rsidP="008851C8">
      <w:pPr>
        <w:spacing w:after="0"/>
        <w:jc w:val="both"/>
        <w:rPr>
          <w:rFonts w:cstheme="minorHAnsi"/>
          <w:u w:val="single"/>
        </w:rPr>
      </w:pPr>
    </w:p>
    <w:p w14:paraId="4E587882" w14:textId="77777777" w:rsidR="00283BB1" w:rsidRPr="0042525D" w:rsidRDefault="006316CD" w:rsidP="008851C8">
      <w:pPr>
        <w:spacing w:after="0"/>
        <w:jc w:val="both"/>
        <w:rPr>
          <w:rFonts w:cstheme="minorHAnsi"/>
          <w:i/>
          <w:sz w:val="18"/>
          <w:szCs w:val="18"/>
          <w:u w:val="single"/>
        </w:rPr>
      </w:pPr>
      <w:r w:rsidRPr="00061BD1">
        <w:rPr>
          <w:rFonts w:cstheme="minorHAnsi"/>
          <w:sz w:val="18"/>
          <w:szCs w:val="18"/>
          <w:u w:val="single"/>
        </w:rPr>
        <w:lastRenderedPageBreak/>
        <w:t xml:space="preserve">SPONSORSHIP </w:t>
      </w:r>
      <w:r w:rsidR="00283BB1" w:rsidRPr="00061BD1">
        <w:rPr>
          <w:rFonts w:cstheme="minorHAnsi"/>
          <w:sz w:val="18"/>
          <w:szCs w:val="18"/>
          <w:u w:val="single"/>
        </w:rPr>
        <w:t>REGISTRATION PROCEDURE</w:t>
      </w:r>
      <w:r w:rsidR="00061BD1" w:rsidRPr="00061BD1">
        <w:rPr>
          <w:rFonts w:cstheme="minorHAnsi"/>
          <w:sz w:val="18"/>
          <w:szCs w:val="18"/>
          <w:u w:val="single"/>
        </w:rPr>
        <w:t xml:space="preserve"> </w:t>
      </w:r>
      <w:r w:rsidR="00061BD1" w:rsidRPr="0042525D">
        <w:rPr>
          <w:rFonts w:cstheme="minorHAnsi"/>
          <w:i/>
          <w:sz w:val="18"/>
          <w:szCs w:val="18"/>
          <w:u w:val="single"/>
        </w:rPr>
        <w:t>(PROCEDIMIENTO DE REGISTRO DE PATROCINADORES)</w:t>
      </w:r>
      <w:r w:rsidR="00283BB1" w:rsidRPr="0042525D">
        <w:rPr>
          <w:rFonts w:cstheme="minorHAnsi"/>
          <w:i/>
          <w:sz w:val="18"/>
          <w:szCs w:val="18"/>
          <w:u w:val="single"/>
        </w:rPr>
        <w:t>:</w:t>
      </w:r>
    </w:p>
    <w:p w14:paraId="3313E114" w14:textId="77777777" w:rsidR="00283BB1" w:rsidRPr="00061BD1" w:rsidRDefault="00283BB1" w:rsidP="008851C8">
      <w:pPr>
        <w:spacing w:after="0"/>
        <w:jc w:val="both"/>
        <w:rPr>
          <w:rFonts w:cstheme="minorHAnsi"/>
          <w:sz w:val="18"/>
          <w:szCs w:val="18"/>
        </w:rPr>
      </w:pPr>
    </w:p>
    <w:p w14:paraId="1CAE8B8B" w14:textId="77777777" w:rsidR="00283BB1" w:rsidRPr="00BE2886" w:rsidRDefault="00283BB1" w:rsidP="001D5494">
      <w:pPr>
        <w:pStyle w:val="Prrafodelista"/>
        <w:numPr>
          <w:ilvl w:val="0"/>
          <w:numId w:val="2"/>
        </w:numPr>
        <w:spacing w:after="0"/>
        <w:jc w:val="both"/>
        <w:rPr>
          <w:rStyle w:val="Hipervnculo"/>
          <w:rFonts w:cstheme="minorHAnsi"/>
          <w:color w:val="auto"/>
          <w:sz w:val="18"/>
          <w:szCs w:val="18"/>
          <w:u w:val="none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>Sen</w:t>
      </w:r>
      <w:r w:rsidR="001D5494" w:rsidRPr="00BE2886">
        <w:rPr>
          <w:rFonts w:cstheme="minorHAnsi"/>
          <w:sz w:val="18"/>
          <w:szCs w:val="18"/>
          <w:lang w:val="en-GB"/>
        </w:rPr>
        <w:t>d</w:t>
      </w:r>
      <w:r w:rsidRPr="00BE2886">
        <w:rPr>
          <w:rFonts w:cstheme="minorHAnsi"/>
          <w:sz w:val="18"/>
          <w:szCs w:val="18"/>
          <w:lang w:val="en-GB"/>
        </w:rPr>
        <w:t xml:space="preserve"> this form filled in to: </w:t>
      </w:r>
      <w:hyperlink r:id="rId8" w:history="1">
        <w:r w:rsidR="006316CD" w:rsidRPr="00BE2886">
          <w:rPr>
            <w:rStyle w:val="Hipervnculo"/>
            <w:rFonts w:cstheme="minorHAnsi"/>
            <w:sz w:val="18"/>
            <w:szCs w:val="18"/>
            <w:lang w:val="en-GB"/>
          </w:rPr>
          <w:t>info@sssif.com</w:t>
        </w:r>
      </w:hyperlink>
    </w:p>
    <w:p w14:paraId="6F2C0DB6" w14:textId="77777777" w:rsidR="00061BD1" w:rsidRPr="0042525D" w:rsidRDefault="00061BD1" w:rsidP="00061BD1">
      <w:pPr>
        <w:pStyle w:val="Prrafodelista"/>
        <w:spacing w:after="0"/>
        <w:jc w:val="both"/>
        <w:rPr>
          <w:rStyle w:val="Hipervnculo"/>
          <w:rFonts w:cstheme="minorHAnsi"/>
          <w:i/>
          <w:color w:val="auto"/>
          <w:sz w:val="18"/>
          <w:szCs w:val="18"/>
          <w:u w:val="none"/>
        </w:rPr>
      </w:pPr>
      <w:r w:rsidRPr="0042525D">
        <w:rPr>
          <w:rFonts w:cstheme="minorHAnsi"/>
          <w:i/>
          <w:sz w:val="18"/>
          <w:szCs w:val="18"/>
        </w:rPr>
        <w:t xml:space="preserve">(Envíe el presente formulario cumplimentado a: </w:t>
      </w:r>
      <w:hyperlink r:id="rId9" w:history="1">
        <w:r w:rsidRPr="0042525D">
          <w:rPr>
            <w:rStyle w:val="Hipervnculo"/>
            <w:rFonts w:cstheme="minorHAnsi"/>
            <w:i/>
            <w:sz w:val="18"/>
            <w:szCs w:val="18"/>
          </w:rPr>
          <w:t>info@sssif.com</w:t>
        </w:r>
      </w:hyperlink>
      <w:r w:rsidRPr="0042525D">
        <w:rPr>
          <w:rFonts w:cstheme="minorHAnsi"/>
          <w:i/>
          <w:sz w:val="18"/>
          <w:szCs w:val="18"/>
        </w:rPr>
        <w:t xml:space="preserve"> )</w:t>
      </w:r>
    </w:p>
    <w:p w14:paraId="0817047E" w14:textId="77777777" w:rsidR="00061BD1" w:rsidRPr="00BE2886" w:rsidRDefault="00061BD1" w:rsidP="00061BD1">
      <w:pPr>
        <w:pStyle w:val="Prrafodelista"/>
        <w:spacing w:after="0"/>
        <w:jc w:val="both"/>
        <w:rPr>
          <w:rFonts w:cstheme="minorHAnsi"/>
          <w:sz w:val="18"/>
          <w:szCs w:val="18"/>
        </w:rPr>
      </w:pPr>
    </w:p>
    <w:p w14:paraId="76141589" w14:textId="6AD34DDC" w:rsidR="00283BB1" w:rsidRPr="00BE2886" w:rsidRDefault="00283BB1" w:rsidP="001D5494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18"/>
          <w:szCs w:val="18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 xml:space="preserve">After the reception of </w:t>
      </w:r>
      <w:r w:rsidR="001D5494" w:rsidRPr="00BE2886">
        <w:rPr>
          <w:rFonts w:cstheme="minorHAnsi"/>
          <w:sz w:val="18"/>
          <w:szCs w:val="18"/>
          <w:lang w:val="en-GB"/>
        </w:rPr>
        <w:t>the present form filled in</w:t>
      </w:r>
      <w:r w:rsidRPr="00BE2886">
        <w:rPr>
          <w:rFonts w:cstheme="minorHAnsi"/>
          <w:sz w:val="18"/>
          <w:szCs w:val="18"/>
          <w:lang w:val="en-GB"/>
        </w:rPr>
        <w:t xml:space="preserve">, SSSIF will forward you with a </w:t>
      </w:r>
      <w:r w:rsidR="007E2F3A">
        <w:rPr>
          <w:rFonts w:cstheme="minorHAnsi"/>
          <w:sz w:val="18"/>
          <w:szCs w:val="18"/>
          <w:lang w:val="en-GB"/>
        </w:rPr>
        <w:t xml:space="preserve">sponsorship </w:t>
      </w:r>
      <w:r w:rsidR="002B7D17">
        <w:rPr>
          <w:rFonts w:cstheme="minorHAnsi"/>
          <w:sz w:val="18"/>
          <w:szCs w:val="18"/>
          <w:lang w:val="en-GB"/>
        </w:rPr>
        <w:t xml:space="preserve">booking confirmation </w:t>
      </w:r>
      <w:r w:rsidRPr="00BE2886">
        <w:rPr>
          <w:rFonts w:cstheme="minorHAnsi"/>
          <w:sz w:val="18"/>
          <w:szCs w:val="18"/>
          <w:lang w:val="en-GB"/>
        </w:rPr>
        <w:t>including the bank account</w:t>
      </w:r>
      <w:r w:rsidR="00EF4D9F" w:rsidRPr="00BE2886">
        <w:rPr>
          <w:rFonts w:cstheme="minorHAnsi"/>
          <w:sz w:val="18"/>
          <w:szCs w:val="18"/>
          <w:lang w:val="en-GB"/>
        </w:rPr>
        <w:t>, total price</w:t>
      </w:r>
      <w:r w:rsidRPr="00BE2886">
        <w:rPr>
          <w:rFonts w:cstheme="minorHAnsi"/>
          <w:sz w:val="18"/>
          <w:szCs w:val="18"/>
          <w:lang w:val="en-GB"/>
        </w:rPr>
        <w:t xml:space="preserve"> and </w:t>
      </w:r>
      <w:r w:rsidR="00EF4D9F" w:rsidRPr="00BE2886">
        <w:rPr>
          <w:rFonts w:cstheme="minorHAnsi"/>
          <w:sz w:val="18"/>
          <w:szCs w:val="18"/>
          <w:lang w:val="en-GB"/>
        </w:rPr>
        <w:t xml:space="preserve">additional </w:t>
      </w:r>
      <w:r w:rsidRPr="00BE2886">
        <w:rPr>
          <w:rFonts w:cstheme="minorHAnsi"/>
          <w:sz w:val="18"/>
          <w:szCs w:val="18"/>
          <w:lang w:val="en-GB"/>
        </w:rPr>
        <w:t>payment data</w:t>
      </w:r>
    </w:p>
    <w:p w14:paraId="7B8B18B6" w14:textId="38666766" w:rsidR="00061BD1" w:rsidRPr="00BE2886" w:rsidRDefault="00061BD1" w:rsidP="00061BD1">
      <w:pPr>
        <w:pStyle w:val="Prrafodelista"/>
        <w:spacing w:after="0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 xml:space="preserve">(Tras la recepción del presente formulario cumplimentado, SSSIF le enviará una </w:t>
      </w:r>
      <w:r w:rsidR="002B7D17">
        <w:rPr>
          <w:rFonts w:cstheme="minorHAnsi"/>
          <w:i/>
          <w:sz w:val="18"/>
          <w:szCs w:val="18"/>
        </w:rPr>
        <w:t>confirmación de la reserva</w:t>
      </w:r>
      <w:r w:rsidRPr="00BE2886">
        <w:rPr>
          <w:rFonts w:cstheme="minorHAnsi"/>
          <w:i/>
          <w:sz w:val="18"/>
          <w:szCs w:val="18"/>
        </w:rPr>
        <w:t xml:space="preserve"> </w:t>
      </w:r>
      <w:r w:rsidR="007E2F3A">
        <w:rPr>
          <w:rFonts w:cstheme="minorHAnsi"/>
          <w:i/>
          <w:sz w:val="18"/>
          <w:szCs w:val="18"/>
        </w:rPr>
        <w:t xml:space="preserve">de patrocinio </w:t>
      </w:r>
      <w:r w:rsidRPr="00BE2886">
        <w:rPr>
          <w:rFonts w:cstheme="minorHAnsi"/>
          <w:i/>
          <w:sz w:val="18"/>
          <w:szCs w:val="18"/>
        </w:rPr>
        <w:t>incluyendo la cuenta del banco, el precio total y los datos adicionales para el pago)</w:t>
      </w:r>
    </w:p>
    <w:p w14:paraId="223FE658" w14:textId="77777777" w:rsidR="00061BD1" w:rsidRPr="00BE2886" w:rsidRDefault="00061BD1" w:rsidP="00061BD1">
      <w:pPr>
        <w:pStyle w:val="Prrafodelista"/>
        <w:spacing w:after="0"/>
        <w:jc w:val="both"/>
        <w:rPr>
          <w:rFonts w:cstheme="minorHAnsi"/>
          <w:sz w:val="18"/>
          <w:szCs w:val="18"/>
        </w:rPr>
      </w:pPr>
    </w:p>
    <w:p w14:paraId="08748AEC" w14:textId="77777777" w:rsidR="00EF4D9F" w:rsidRPr="00BE2886" w:rsidRDefault="00EF4D9F" w:rsidP="001D5494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18"/>
          <w:szCs w:val="18"/>
          <w:lang w:val="en-GB"/>
        </w:rPr>
      </w:pPr>
      <w:bookmarkStart w:id="3" w:name="_Hlk525230220"/>
      <w:r w:rsidRPr="00BE2886">
        <w:rPr>
          <w:rFonts w:cstheme="minorHAnsi"/>
          <w:sz w:val="18"/>
          <w:szCs w:val="18"/>
          <w:lang w:val="en-GB"/>
        </w:rPr>
        <w:t>Payments are only accepted through bank transfer</w:t>
      </w:r>
    </w:p>
    <w:p w14:paraId="7A02481D" w14:textId="77777777" w:rsidR="00061BD1" w:rsidRPr="00BE2886" w:rsidRDefault="00BE2886" w:rsidP="00061BD1">
      <w:pPr>
        <w:pStyle w:val="Prrafodelista"/>
        <w:spacing w:after="0"/>
        <w:jc w:val="both"/>
        <w:rPr>
          <w:rFonts w:cstheme="minorHAnsi"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(Los pagos solamente se pueden realizar a través de transferencia bancaria)</w:t>
      </w:r>
    </w:p>
    <w:p w14:paraId="44956C35" w14:textId="77777777" w:rsidR="00061BD1" w:rsidRPr="00BE2886" w:rsidRDefault="00061BD1" w:rsidP="00061BD1">
      <w:pPr>
        <w:pStyle w:val="Prrafodelista"/>
        <w:spacing w:after="0"/>
        <w:jc w:val="both"/>
        <w:rPr>
          <w:rFonts w:cstheme="minorHAnsi"/>
          <w:sz w:val="18"/>
          <w:szCs w:val="18"/>
        </w:rPr>
      </w:pPr>
    </w:p>
    <w:bookmarkEnd w:id="3"/>
    <w:p w14:paraId="336507D8" w14:textId="77777777" w:rsidR="001D5494" w:rsidRPr="00BE2886" w:rsidRDefault="001D5494" w:rsidP="001D5494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18"/>
          <w:szCs w:val="18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 xml:space="preserve">As soon as the payment </w:t>
      </w:r>
      <w:r w:rsidR="00AD0C15" w:rsidRPr="00BE2886">
        <w:rPr>
          <w:rFonts w:cstheme="minorHAnsi"/>
          <w:sz w:val="18"/>
          <w:szCs w:val="18"/>
          <w:lang w:val="en-GB"/>
        </w:rPr>
        <w:t>is</w:t>
      </w:r>
      <w:r w:rsidRPr="00BE2886">
        <w:rPr>
          <w:rFonts w:cstheme="minorHAnsi"/>
          <w:sz w:val="18"/>
          <w:szCs w:val="18"/>
          <w:lang w:val="en-GB"/>
        </w:rPr>
        <w:t xml:space="preserve"> received, </w:t>
      </w:r>
      <w:r w:rsidR="00AD0C15" w:rsidRPr="00BE2886">
        <w:rPr>
          <w:rFonts w:cstheme="minorHAnsi"/>
          <w:sz w:val="18"/>
          <w:szCs w:val="18"/>
          <w:lang w:val="en-GB"/>
        </w:rPr>
        <w:t xml:space="preserve">SSSIF </w:t>
      </w:r>
      <w:r w:rsidRPr="00BE2886">
        <w:rPr>
          <w:rFonts w:cstheme="minorHAnsi"/>
          <w:sz w:val="18"/>
          <w:szCs w:val="18"/>
          <w:lang w:val="en-GB"/>
        </w:rPr>
        <w:t xml:space="preserve">will </w:t>
      </w:r>
      <w:r w:rsidR="00F52EC5" w:rsidRPr="00BE2886">
        <w:rPr>
          <w:rFonts w:cstheme="minorHAnsi"/>
          <w:sz w:val="18"/>
          <w:szCs w:val="18"/>
          <w:lang w:val="en-GB"/>
        </w:rPr>
        <w:t>forward you with</w:t>
      </w:r>
      <w:r w:rsidR="00AD0C15" w:rsidRPr="00BE2886">
        <w:rPr>
          <w:rFonts w:cstheme="minorHAnsi"/>
          <w:sz w:val="18"/>
          <w:szCs w:val="18"/>
          <w:lang w:val="en-GB"/>
        </w:rPr>
        <w:t xml:space="preserve"> </w:t>
      </w:r>
      <w:r w:rsidRPr="00BE2886">
        <w:rPr>
          <w:rFonts w:cstheme="minorHAnsi"/>
          <w:sz w:val="18"/>
          <w:szCs w:val="18"/>
          <w:lang w:val="en-GB"/>
        </w:rPr>
        <w:t>the final invoice</w:t>
      </w:r>
    </w:p>
    <w:p w14:paraId="45EAB419" w14:textId="77777777" w:rsidR="00BE2886" w:rsidRPr="00BE2886" w:rsidRDefault="00BE2886" w:rsidP="00BE2886">
      <w:pPr>
        <w:pStyle w:val="Prrafodelista"/>
        <w:spacing w:after="0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(En cuanto se reciba el pago, SSSIF le enviará la factura final)</w:t>
      </w:r>
    </w:p>
    <w:p w14:paraId="580BF9A0" w14:textId="77777777" w:rsidR="00BE2886" w:rsidRPr="00BE2886" w:rsidRDefault="00BE2886" w:rsidP="00BE2886">
      <w:pPr>
        <w:pStyle w:val="Prrafodelista"/>
        <w:spacing w:after="0"/>
        <w:jc w:val="both"/>
        <w:rPr>
          <w:rFonts w:cstheme="minorHAnsi"/>
          <w:sz w:val="18"/>
          <w:szCs w:val="18"/>
        </w:rPr>
      </w:pPr>
    </w:p>
    <w:p w14:paraId="5E744118" w14:textId="77777777" w:rsidR="001D5494" w:rsidRPr="00BE2886" w:rsidRDefault="00BE2886" w:rsidP="001D5494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18"/>
          <w:szCs w:val="18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>Sponsor</w:t>
      </w:r>
      <w:r w:rsidR="00AA2922" w:rsidRPr="00BE2886">
        <w:rPr>
          <w:rFonts w:cstheme="minorHAnsi"/>
          <w:sz w:val="18"/>
          <w:szCs w:val="18"/>
          <w:lang w:val="en-GB"/>
        </w:rPr>
        <w:t xml:space="preserve"> logo to be included in the </w:t>
      </w:r>
      <w:r w:rsidR="00081034" w:rsidRPr="00BE2886">
        <w:rPr>
          <w:rFonts w:cstheme="minorHAnsi"/>
          <w:sz w:val="18"/>
          <w:szCs w:val="18"/>
          <w:lang w:val="en-GB"/>
        </w:rPr>
        <w:t xml:space="preserve">event </w:t>
      </w:r>
      <w:r w:rsidR="007A4A97" w:rsidRPr="00BE2886">
        <w:rPr>
          <w:rFonts w:cstheme="minorHAnsi"/>
          <w:sz w:val="18"/>
          <w:szCs w:val="18"/>
          <w:lang w:val="en-GB"/>
        </w:rPr>
        <w:t>webpage and physical supports</w:t>
      </w:r>
      <w:r w:rsidR="00AA2922" w:rsidRPr="00BE2886">
        <w:rPr>
          <w:rFonts w:cstheme="minorHAnsi"/>
          <w:sz w:val="18"/>
          <w:szCs w:val="18"/>
          <w:lang w:val="en-GB"/>
        </w:rPr>
        <w:t xml:space="preserve"> </w:t>
      </w:r>
      <w:r w:rsidR="007A4A97" w:rsidRPr="00BE2886">
        <w:rPr>
          <w:rFonts w:cstheme="minorHAnsi"/>
          <w:sz w:val="18"/>
          <w:szCs w:val="18"/>
          <w:lang w:val="en-GB"/>
        </w:rPr>
        <w:t>must be submitted in high resolution (vector format if possible)</w:t>
      </w:r>
    </w:p>
    <w:p w14:paraId="2CF22AFC" w14:textId="77777777" w:rsidR="00BE2886" w:rsidRPr="00BE2886" w:rsidRDefault="00BE2886" w:rsidP="00BE2886">
      <w:pPr>
        <w:pStyle w:val="Prrafodelista"/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Pr="00BE2886">
        <w:rPr>
          <w:rFonts w:cstheme="minorHAnsi"/>
          <w:i/>
          <w:sz w:val="18"/>
          <w:szCs w:val="18"/>
        </w:rPr>
        <w:t>El logo del patrocinador que se incluirá en la web del evento y en los soportes físicos deberá ser enviado en alta resolución (en formato vectorizado a ser posible</w:t>
      </w:r>
      <w:r>
        <w:rPr>
          <w:rFonts w:cstheme="minorHAnsi"/>
          <w:i/>
          <w:sz w:val="18"/>
          <w:szCs w:val="18"/>
        </w:rPr>
        <w:t>)</w:t>
      </w:r>
    </w:p>
    <w:p w14:paraId="6167C349" w14:textId="77777777" w:rsidR="001D5494" w:rsidRPr="00BE2886" w:rsidRDefault="001D5494" w:rsidP="00283BB1">
      <w:pPr>
        <w:spacing w:after="0"/>
        <w:jc w:val="both"/>
        <w:rPr>
          <w:rFonts w:cstheme="minorHAnsi"/>
          <w:sz w:val="18"/>
          <w:szCs w:val="18"/>
        </w:rPr>
      </w:pPr>
    </w:p>
    <w:bookmarkEnd w:id="0"/>
    <w:p w14:paraId="64BBBB22" w14:textId="77777777" w:rsidR="00984159" w:rsidRPr="00BE2886" w:rsidRDefault="00984159" w:rsidP="00283BB1">
      <w:pPr>
        <w:spacing w:after="0"/>
        <w:jc w:val="both"/>
        <w:rPr>
          <w:rFonts w:cstheme="minorHAnsi"/>
          <w:sz w:val="18"/>
          <w:szCs w:val="18"/>
        </w:rPr>
      </w:pPr>
    </w:p>
    <w:p w14:paraId="1106EB9C" w14:textId="3BD52E42" w:rsidR="00F61BF9" w:rsidRDefault="00F61BF9" w:rsidP="00F61BF9">
      <w:pPr>
        <w:spacing w:after="0"/>
        <w:jc w:val="both"/>
        <w:rPr>
          <w:rFonts w:cstheme="minorHAnsi"/>
          <w:i/>
          <w:sz w:val="18"/>
          <w:szCs w:val="18"/>
          <w:u w:val="single"/>
        </w:rPr>
      </w:pPr>
      <w:r w:rsidRPr="00BE2886">
        <w:rPr>
          <w:rFonts w:cstheme="minorHAnsi"/>
          <w:sz w:val="18"/>
          <w:szCs w:val="18"/>
          <w:u w:val="single"/>
        </w:rPr>
        <w:t>PRIVACY POLICY</w:t>
      </w:r>
      <w:r w:rsidR="00BE2886" w:rsidRPr="00BE2886">
        <w:rPr>
          <w:rFonts w:cstheme="minorHAnsi"/>
          <w:i/>
          <w:sz w:val="18"/>
          <w:szCs w:val="18"/>
          <w:u w:val="single"/>
        </w:rPr>
        <w:t xml:space="preserve"> (POLÍTICA DE PRIVACIDAD)</w:t>
      </w:r>
      <w:r w:rsidR="0096652F">
        <w:rPr>
          <w:rFonts w:cstheme="minorHAnsi"/>
          <w:i/>
          <w:sz w:val="18"/>
          <w:szCs w:val="18"/>
          <w:u w:val="single"/>
        </w:rPr>
        <w:t>:</w:t>
      </w:r>
    </w:p>
    <w:p w14:paraId="1623E22D" w14:textId="77777777" w:rsidR="00355C9F" w:rsidRPr="00BE2886" w:rsidRDefault="00355C9F" w:rsidP="00F61BF9">
      <w:pPr>
        <w:spacing w:after="0"/>
        <w:jc w:val="both"/>
        <w:rPr>
          <w:rFonts w:cstheme="minorHAnsi"/>
          <w:sz w:val="18"/>
          <w:szCs w:val="18"/>
          <w:u w:val="single"/>
        </w:rPr>
      </w:pPr>
    </w:p>
    <w:p w14:paraId="5189747F" w14:textId="6ABB2CB1" w:rsidR="00BE2886" w:rsidRPr="00716D7F" w:rsidRDefault="00F61BF9" w:rsidP="00716D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716D7F">
        <w:rPr>
          <w:rFonts w:cstheme="minorHAnsi"/>
          <w:sz w:val="18"/>
          <w:szCs w:val="18"/>
          <w:lang w:val="en-GB"/>
        </w:rPr>
        <w:t xml:space="preserve">Sponsor’s contact person information will be recorded by SSSIF for the </w:t>
      </w:r>
      <w:r w:rsidR="00965505" w:rsidRPr="00716D7F">
        <w:rPr>
          <w:rFonts w:cstheme="minorHAnsi"/>
          <w:sz w:val="18"/>
          <w:szCs w:val="18"/>
          <w:lang w:val="en-GB"/>
        </w:rPr>
        <w:t>sole</w:t>
      </w:r>
      <w:r w:rsidRPr="00716D7F">
        <w:rPr>
          <w:rFonts w:cstheme="minorHAnsi"/>
          <w:sz w:val="18"/>
          <w:szCs w:val="18"/>
          <w:lang w:val="en-GB"/>
        </w:rPr>
        <w:t xml:space="preserve"> aim of sending the required documents for the sponsorship registration as well as for keeping our sponsors updated about possible event news prior to and during the forum.</w:t>
      </w:r>
    </w:p>
    <w:p w14:paraId="21470827" w14:textId="77777777" w:rsidR="00BE2886" w:rsidRPr="00BE2886" w:rsidRDefault="00BE2886" w:rsidP="00716D7F">
      <w:pPr>
        <w:spacing w:after="0" w:line="240" w:lineRule="auto"/>
        <w:ind w:left="720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(Los datos de la persona del contacto del patrocinador serán registrados por SSSIF con el único propósito del envío de los documentos de registro del patrocinador, así como para mantener a nuestros patrocinadores actualizados sobre posibles novedades antes de y durante el evento)</w:t>
      </w:r>
    </w:p>
    <w:p w14:paraId="3D1075BE" w14:textId="77777777" w:rsidR="00BE2886" w:rsidRPr="00BE2886" w:rsidRDefault="00BE2886" w:rsidP="00716D7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B81CEFE" w14:textId="35039FCC" w:rsidR="00BE2886" w:rsidRPr="00716D7F" w:rsidRDefault="00F61BF9" w:rsidP="00716D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716D7F">
        <w:rPr>
          <w:rFonts w:cstheme="minorHAnsi"/>
          <w:sz w:val="18"/>
          <w:szCs w:val="18"/>
          <w:lang w:val="en-GB"/>
        </w:rPr>
        <w:t>Contact person and sponsor data will not be sold or shared beyond the scope of the forum activities</w:t>
      </w:r>
    </w:p>
    <w:p w14:paraId="7DEEBF5C" w14:textId="77777777" w:rsidR="00BE2886" w:rsidRPr="00E41B5E" w:rsidRDefault="00BE2886" w:rsidP="00716D7F">
      <w:pPr>
        <w:spacing w:after="0" w:line="240" w:lineRule="auto"/>
        <w:ind w:firstLine="720"/>
        <w:jc w:val="both"/>
        <w:rPr>
          <w:rFonts w:cstheme="minorHAnsi"/>
          <w:i/>
          <w:sz w:val="18"/>
          <w:szCs w:val="18"/>
        </w:rPr>
      </w:pPr>
      <w:r w:rsidRPr="00E41B5E">
        <w:rPr>
          <w:rFonts w:cstheme="minorHAnsi"/>
          <w:i/>
          <w:sz w:val="18"/>
          <w:szCs w:val="18"/>
        </w:rPr>
        <w:t>(Los datos de patrocinador y de la persona de contactos no serán vendidos ni cedidos fuera del campo de actividad del fórum)</w:t>
      </w:r>
    </w:p>
    <w:p w14:paraId="4B302B80" w14:textId="77777777" w:rsidR="00BE2886" w:rsidRPr="00965505" w:rsidRDefault="00BE2886" w:rsidP="00716D7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201A9BD" w14:textId="6503027E" w:rsidR="00F61BF9" w:rsidRPr="00716D7F" w:rsidRDefault="00F61BF9" w:rsidP="00716D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716D7F">
        <w:rPr>
          <w:rFonts w:cstheme="minorHAnsi"/>
          <w:sz w:val="18"/>
          <w:szCs w:val="18"/>
          <w:lang w:val="en-GB"/>
        </w:rPr>
        <w:t xml:space="preserve">Should you need additional information concerning our privacy policy or support about how we will use your data, contact us under the email address </w:t>
      </w:r>
      <w:hyperlink r:id="rId10" w:history="1">
        <w:r w:rsidR="00BE2886" w:rsidRPr="00716D7F">
          <w:rPr>
            <w:rStyle w:val="Hipervnculo"/>
            <w:rFonts w:cstheme="minorHAnsi"/>
            <w:sz w:val="18"/>
            <w:szCs w:val="18"/>
            <w:lang w:val="en-GB"/>
          </w:rPr>
          <w:t>info@sssif.com</w:t>
        </w:r>
      </w:hyperlink>
      <w:r w:rsidR="00BE2886" w:rsidRPr="00716D7F">
        <w:rPr>
          <w:rFonts w:cstheme="minorHAnsi"/>
          <w:sz w:val="18"/>
          <w:szCs w:val="18"/>
          <w:lang w:val="en-GB"/>
        </w:rPr>
        <w:t xml:space="preserve"> </w:t>
      </w:r>
    </w:p>
    <w:p w14:paraId="64D98223" w14:textId="77777777" w:rsidR="00BE2886" w:rsidRPr="00BE2886" w:rsidRDefault="00BE2886" w:rsidP="00716D7F">
      <w:pPr>
        <w:spacing w:after="0" w:line="240" w:lineRule="auto"/>
        <w:ind w:left="720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(Si necesita información adicional relativa a nuestra política de privacidad o s</w:t>
      </w:r>
      <w:r w:rsidR="00235680">
        <w:rPr>
          <w:rFonts w:cstheme="minorHAnsi"/>
          <w:i/>
          <w:sz w:val="18"/>
          <w:szCs w:val="18"/>
        </w:rPr>
        <w:t>o</w:t>
      </w:r>
      <w:r w:rsidRPr="00BE2886">
        <w:rPr>
          <w:rFonts w:cstheme="minorHAnsi"/>
          <w:i/>
          <w:sz w:val="18"/>
          <w:szCs w:val="18"/>
        </w:rPr>
        <w:t xml:space="preserve">porte sobre cómo utilizamos sus datos, contáctenos en la dirección </w:t>
      </w:r>
      <w:hyperlink r:id="rId11" w:history="1">
        <w:r w:rsidRPr="00BE2886">
          <w:rPr>
            <w:rStyle w:val="Hipervnculo"/>
            <w:rFonts w:cstheme="minorHAnsi"/>
            <w:i/>
            <w:sz w:val="18"/>
            <w:szCs w:val="18"/>
          </w:rPr>
          <w:t>info@sssif.com</w:t>
        </w:r>
      </w:hyperlink>
      <w:r w:rsidRPr="00BE2886">
        <w:rPr>
          <w:rFonts w:cstheme="minorHAnsi"/>
          <w:i/>
          <w:sz w:val="18"/>
          <w:szCs w:val="18"/>
        </w:rPr>
        <w:t xml:space="preserve"> )</w:t>
      </w:r>
    </w:p>
    <w:p w14:paraId="076267B0" w14:textId="77777777" w:rsidR="00283BB1" w:rsidRPr="00BE2886" w:rsidRDefault="00283BB1" w:rsidP="008851C8">
      <w:pPr>
        <w:spacing w:after="0"/>
        <w:jc w:val="both"/>
        <w:rPr>
          <w:rFonts w:cstheme="minorHAnsi"/>
        </w:rPr>
      </w:pPr>
    </w:p>
    <w:p w14:paraId="65307EC9" w14:textId="77777777" w:rsidR="00BE2886" w:rsidRPr="00BE2886" w:rsidRDefault="00BE2886" w:rsidP="008851C8">
      <w:pPr>
        <w:spacing w:after="0"/>
        <w:jc w:val="both"/>
        <w:rPr>
          <w:rFonts w:cstheme="minorHAnsi"/>
        </w:rPr>
      </w:pPr>
    </w:p>
    <w:p w14:paraId="20B2218E" w14:textId="79A95759" w:rsidR="00061BD1" w:rsidRPr="0096652F" w:rsidRDefault="00061BD1" w:rsidP="00716D7F">
      <w:pPr>
        <w:spacing w:after="120" w:line="240" w:lineRule="auto"/>
        <w:rPr>
          <w:rFonts w:cstheme="minorHAnsi"/>
        </w:rPr>
      </w:pPr>
      <w:r w:rsidRPr="0096652F">
        <w:rPr>
          <w:rFonts w:cstheme="minorHAnsi"/>
        </w:rPr>
        <w:t>Place</w:t>
      </w:r>
      <w:r w:rsidR="00716D7F" w:rsidRPr="0096652F">
        <w:rPr>
          <w:rFonts w:cstheme="minorHAnsi"/>
        </w:rPr>
        <w:t xml:space="preserve"> &amp;</w:t>
      </w:r>
      <w:r w:rsidRPr="0096652F">
        <w:rPr>
          <w:rFonts w:cstheme="minorHAnsi"/>
        </w:rPr>
        <w:t xml:space="preserve"> date</w:t>
      </w:r>
      <w:r w:rsidR="00BE2886" w:rsidRPr="0096652F">
        <w:rPr>
          <w:rFonts w:cstheme="minorHAnsi"/>
        </w:rPr>
        <w:t xml:space="preserve"> </w:t>
      </w:r>
      <w:bookmarkStart w:id="4" w:name="_Hlk526436638"/>
      <w:r w:rsidR="00BE2886" w:rsidRPr="0096652F">
        <w:rPr>
          <w:rFonts w:cstheme="minorHAnsi"/>
          <w:i/>
        </w:rPr>
        <w:t>(Lugar</w:t>
      </w:r>
      <w:r w:rsidR="00716D7F" w:rsidRPr="0096652F">
        <w:rPr>
          <w:rFonts w:cstheme="minorHAnsi"/>
          <w:i/>
        </w:rPr>
        <w:t xml:space="preserve"> y</w:t>
      </w:r>
      <w:r w:rsidR="00BE2886" w:rsidRPr="0096652F">
        <w:rPr>
          <w:rFonts w:cstheme="minorHAnsi"/>
          <w:i/>
        </w:rPr>
        <w:t xml:space="preserve"> fecha)</w:t>
      </w:r>
    </w:p>
    <w:bookmarkEnd w:id="4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61BD1" w14:paraId="532C5E15" w14:textId="77777777" w:rsidTr="00521486">
        <w:tc>
          <w:tcPr>
            <w:tcW w:w="10201" w:type="dxa"/>
            <w:shd w:val="clear" w:color="auto" w:fill="D0CECE" w:themeFill="background2" w:themeFillShade="E6"/>
          </w:tcPr>
          <w:p w14:paraId="6CBE14AF" w14:textId="562133EA" w:rsidR="00061BD1" w:rsidRPr="0096652F" w:rsidRDefault="00061BD1" w:rsidP="006E0412">
            <w:pPr>
              <w:spacing w:before="120" w:after="120"/>
              <w:jc w:val="both"/>
              <w:rPr>
                <w:rFonts w:cstheme="minorHAnsi"/>
              </w:rPr>
            </w:pPr>
            <w:permStart w:id="702363475" w:edGrp="everyone"/>
            <w:permEnd w:id="702363475"/>
          </w:p>
        </w:tc>
      </w:tr>
    </w:tbl>
    <w:p w14:paraId="682223AB" w14:textId="77777777" w:rsidR="00061BD1" w:rsidRPr="0096652F" w:rsidRDefault="00061BD1" w:rsidP="008851C8">
      <w:pPr>
        <w:spacing w:after="0"/>
        <w:jc w:val="both"/>
        <w:rPr>
          <w:rFonts w:cstheme="minorHAnsi"/>
        </w:rPr>
      </w:pPr>
    </w:p>
    <w:sectPr w:rsidR="00061BD1" w:rsidRPr="0096652F" w:rsidSect="009A2DEA">
      <w:headerReference w:type="default" r:id="rId12"/>
      <w:footerReference w:type="default" r:id="rId13"/>
      <w:pgSz w:w="11906" w:h="16838"/>
      <w:pgMar w:top="3119" w:right="680" w:bottom="1418" w:left="124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86AA" w14:textId="77777777" w:rsidR="005E7C63" w:rsidRDefault="005E7C63" w:rsidP="003116B1">
      <w:pPr>
        <w:spacing w:after="0" w:line="240" w:lineRule="auto"/>
      </w:pPr>
      <w:r>
        <w:separator/>
      </w:r>
    </w:p>
  </w:endnote>
  <w:endnote w:type="continuationSeparator" w:id="0">
    <w:p w14:paraId="7D4D84DC" w14:textId="77777777" w:rsidR="005E7C63" w:rsidRDefault="005E7C63" w:rsidP="003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E77" w14:textId="2F22F576" w:rsidR="00784C5F" w:rsidRPr="00893BFB" w:rsidRDefault="00B645CA">
    <w:pPr>
      <w:pStyle w:val="Piedepgina"/>
      <w:rPr>
        <w:rFonts w:cstheme="minorHAnsi"/>
        <w:noProof/>
        <w:lang w:val="en-GB" w:eastAsia="es-ES"/>
      </w:rPr>
    </w:pPr>
    <w:r w:rsidRPr="00337B26">
      <w:rPr>
        <w:rFonts w:cstheme="minorHAnsi"/>
        <w:b/>
        <w:bCs/>
        <w:noProof/>
        <w:color w:val="000000" w:themeColor="text1"/>
        <w:lang w:val="en-GB" w:eastAsia="es-ES"/>
      </w:rPr>
      <w:t xml:space="preserve">Small Satellites </w:t>
    </w:r>
    <w:r>
      <w:rPr>
        <w:rFonts w:cstheme="minorHAnsi"/>
        <w:b/>
        <w:bCs/>
        <w:noProof/>
        <w:color w:val="000000" w:themeColor="text1"/>
        <w:lang w:val="en-GB" w:eastAsia="es-ES"/>
      </w:rPr>
      <w:t xml:space="preserve">&amp; Services </w:t>
    </w:r>
    <w:r w:rsidRPr="00337B26">
      <w:rPr>
        <w:rFonts w:cstheme="minorHAnsi"/>
        <w:b/>
        <w:bCs/>
        <w:noProof/>
        <w:color w:val="000000" w:themeColor="text1"/>
        <w:lang w:val="en-GB" w:eastAsia="es-ES"/>
      </w:rPr>
      <w:t>International Forum, 2</w:t>
    </w:r>
    <w:r w:rsidR="0096652F">
      <w:rPr>
        <w:rFonts w:cstheme="minorHAnsi"/>
        <w:b/>
        <w:bCs/>
        <w:noProof/>
        <w:color w:val="000000" w:themeColor="text1"/>
        <w:lang w:val="en-GB" w:eastAsia="es-ES"/>
      </w:rPr>
      <w:t>0</w:t>
    </w:r>
    <w:r w:rsidRPr="00337B26">
      <w:rPr>
        <w:rFonts w:cstheme="minorHAnsi"/>
        <w:b/>
        <w:bCs/>
        <w:noProof/>
        <w:color w:val="000000" w:themeColor="text1"/>
        <w:lang w:val="en-GB" w:eastAsia="es-ES"/>
      </w:rPr>
      <w:t>-2</w:t>
    </w:r>
    <w:r w:rsidR="0096652F">
      <w:rPr>
        <w:rFonts w:cstheme="minorHAnsi"/>
        <w:b/>
        <w:bCs/>
        <w:noProof/>
        <w:color w:val="000000" w:themeColor="text1"/>
        <w:lang w:val="en-GB" w:eastAsia="es-ES"/>
      </w:rPr>
      <w:t>2</w:t>
    </w:r>
    <w:r w:rsidRPr="00337B26">
      <w:rPr>
        <w:rFonts w:cstheme="minorHAnsi"/>
        <w:b/>
        <w:bCs/>
        <w:noProof/>
        <w:color w:val="000000" w:themeColor="text1"/>
        <w:lang w:val="en-GB" w:eastAsia="es-ES"/>
      </w:rPr>
      <w:t xml:space="preserve"> February 202</w:t>
    </w:r>
    <w:r w:rsidR="0096652F">
      <w:rPr>
        <w:rFonts w:cstheme="minorHAnsi"/>
        <w:b/>
        <w:bCs/>
        <w:noProof/>
        <w:color w:val="000000" w:themeColor="text1"/>
        <w:lang w:val="en-GB" w:eastAsia="es-ES"/>
      </w:rPr>
      <w:t>4</w:t>
    </w:r>
    <w:r w:rsidRPr="00337B26">
      <w:rPr>
        <w:rFonts w:cstheme="minorHAnsi"/>
        <w:b/>
        <w:bCs/>
        <w:noProof/>
        <w:color w:val="000000" w:themeColor="text1"/>
        <w:lang w:val="en-GB" w:eastAsia="es-ES"/>
      </w:rPr>
      <w:t>, Malaga, Spain</w:t>
    </w:r>
    <w:r w:rsidRPr="00893BFB">
      <w:rPr>
        <w:rFonts w:cstheme="minorHAnsi"/>
        <w:noProof/>
        <w:lang w:val="en-GB" w:eastAsia="es-ES"/>
      </w:rPr>
      <w:t xml:space="preserve">      </w:t>
    </w:r>
    <w:r>
      <w:rPr>
        <w:rFonts w:cstheme="minorHAnsi"/>
        <w:noProof/>
        <w:lang w:val="en-GB" w:eastAsia="es-ES"/>
      </w:rPr>
      <w:t xml:space="preserve">            </w:t>
    </w:r>
    <w:r w:rsidRPr="00893BFB">
      <w:rPr>
        <w:rFonts w:cstheme="minorHAnsi"/>
        <w:noProof/>
        <w:lang w:val="en-GB" w:eastAsia="es-ES"/>
      </w:rPr>
      <w:t xml:space="preserve">     </w:t>
    </w:r>
    <w:r w:rsidR="0095021F" w:rsidRPr="00893BFB">
      <w:rPr>
        <w:rFonts w:eastAsiaTheme="majorEastAsia" w:cstheme="minorHAnsi"/>
        <w:color w:val="0070C0"/>
        <w:lang w:val="en-GB"/>
      </w:rPr>
      <w:t xml:space="preserve">page </w:t>
    </w:r>
    <w:r w:rsidR="0095021F" w:rsidRPr="00893BFB">
      <w:rPr>
        <w:rFonts w:eastAsiaTheme="minorEastAsia" w:cstheme="minorHAnsi"/>
        <w:color w:val="0070C0"/>
      </w:rPr>
      <w:fldChar w:fldCharType="begin"/>
    </w:r>
    <w:r w:rsidR="0095021F" w:rsidRPr="00893BFB">
      <w:rPr>
        <w:rFonts w:cstheme="minorHAnsi"/>
        <w:color w:val="0070C0"/>
        <w:lang w:val="en-GB"/>
      </w:rPr>
      <w:instrText>PAGE    \* MERGEFORMAT</w:instrText>
    </w:r>
    <w:r w:rsidR="0095021F" w:rsidRPr="00893BFB">
      <w:rPr>
        <w:rFonts w:eastAsiaTheme="minorEastAsia" w:cstheme="minorHAnsi"/>
        <w:color w:val="0070C0"/>
      </w:rPr>
      <w:fldChar w:fldCharType="separate"/>
    </w:r>
    <w:r w:rsidR="0095021F" w:rsidRPr="00893BFB">
      <w:rPr>
        <w:rFonts w:eastAsiaTheme="minorEastAsia" w:cstheme="minorHAnsi"/>
        <w:color w:val="0070C0"/>
        <w:lang w:val="en-GB"/>
      </w:rPr>
      <w:t>5</w:t>
    </w:r>
    <w:r w:rsidR="0095021F" w:rsidRPr="00893BFB">
      <w:rPr>
        <w:rFonts w:eastAsiaTheme="majorEastAsia" w:cstheme="minorHAnsi"/>
        <w:color w:val="0070C0"/>
      </w:rPr>
      <w:fldChar w:fldCharType="end"/>
    </w:r>
  </w:p>
  <w:p w14:paraId="523BBF7F" w14:textId="77777777" w:rsidR="000C2B39" w:rsidRPr="002B0BBB" w:rsidRDefault="009614EF">
    <w:pPr>
      <w:pStyle w:val="Piedepgina"/>
      <w:rPr>
        <w:rFonts w:cstheme="minorHAnsi"/>
        <w:noProof/>
        <w:lang w:val="en-GB" w:eastAsia="es-ES"/>
      </w:rPr>
    </w:pPr>
    <w:r w:rsidRPr="009D442B">
      <w:rPr>
        <w:rFonts w:cstheme="minorHAnsi"/>
        <w:b/>
        <w:bCs/>
        <w:noProof/>
        <w:color w:val="000000" w:themeColor="text1"/>
        <w:lang w:val="en-GB" w:eastAsia="es-ES"/>
      </w:rPr>
      <w:t>Sponsorship r</w:t>
    </w:r>
    <w:r w:rsidR="00AD0C15" w:rsidRPr="009D442B">
      <w:rPr>
        <w:rFonts w:cstheme="minorHAnsi"/>
        <w:b/>
        <w:bCs/>
        <w:noProof/>
        <w:color w:val="000000" w:themeColor="text1"/>
        <w:lang w:val="en-GB" w:eastAsia="es-ES"/>
      </w:rPr>
      <w:t>egister</w:t>
    </w:r>
    <w:r w:rsidR="00784C5F" w:rsidRPr="009D442B">
      <w:rPr>
        <w:rFonts w:cstheme="minorHAnsi"/>
        <w:b/>
        <w:bCs/>
        <w:noProof/>
        <w:color w:val="000000" w:themeColor="text1"/>
        <w:lang w:val="en-GB" w:eastAsia="es-ES"/>
      </w:rPr>
      <w:t xml:space="preserve"> email</w:t>
    </w:r>
    <w:r w:rsidR="00BB1D68" w:rsidRPr="009D442B">
      <w:rPr>
        <w:rFonts w:cstheme="minorHAnsi"/>
        <w:b/>
        <w:bCs/>
        <w:noProof/>
        <w:color w:val="000000" w:themeColor="text1"/>
        <w:lang w:val="en-GB" w:eastAsia="es-ES"/>
      </w:rPr>
      <w:t>:</w:t>
    </w:r>
    <w:r w:rsidR="00BB1D68" w:rsidRPr="00521486">
      <w:rPr>
        <w:rFonts w:cstheme="minorHAnsi"/>
        <w:noProof/>
        <w:color w:val="FFFFFF" w:themeColor="background1"/>
        <w:lang w:val="en-GB" w:eastAsia="es-ES"/>
      </w:rPr>
      <w:t xml:space="preserve"> </w:t>
    </w:r>
    <w:hyperlink r:id="rId1" w:history="1">
      <w:r w:rsidRPr="00117ED4">
        <w:rPr>
          <w:rStyle w:val="Hipervnculo"/>
          <w:rFonts w:cstheme="minorHAnsi"/>
          <w:noProof/>
          <w:lang w:val="en-GB" w:eastAsia="es-ES"/>
        </w:rPr>
        <w:t>info@sssif.com</w:t>
      </w:r>
    </w:hyperlink>
    <w:r w:rsidR="00BB1D68" w:rsidRPr="002B0BBB">
      <w:rPr>
        <w:rFonts w:cstheme="minorHAnsi"/>
        <w:noProof/>
        <w:lang w:val="en-GB" w:eastAsia="es-ES"/>
      </w:rPr>
      <w:t xml:space="preserve"> </w:t>
    </w:r>
    <w:r w:rsidR="00784C5F" w:rsidRPr="002B0BBB">
      <w:rPr>
        <w:rFonts w:cstheme="minorHAnsi"/>
        <w:noProof/>
        <w:lang w:val="en-GB" w:eastAsia="es-ES"/>
      </w:rPr>
      <w:tab/>
      <w:t xml:space="preserve">            </w:t>
    </w:r>
    <w:r w:rsidR="0095021F">
      <w:rPr>
        <w:rFonts w:cstheme="minorHAnsi"/>
        <w:noProof/>
        <w:lang w:val="en-GB" w:eastAsia="es-ES"/>
      </w:rPr>
      <w:t xml:space="preserve">             </w:t>
    </w:r>
    <w:r w:rsidR="00784C5F" w:rsidRPr="002B0BBB">
      <w:rPr>
        <w:rFonts w:cstheme="minorHAnsi"/>
        <w:noProof/>
        <w:lang w:val="en-GB" w:eastAsia="es-ES"/>
      </w:rPr>
      <w:t xml:space="preserve">          </w:t>
    </w:r>
    <w:hyperlink r:id="rId2" w:history="1">
      <w:r w:rsidR="00784C5F" w:rsidRPr="002B0BBB">
        <w:rPr>
          <w:rStyle w:val="Hipervnculo"/>
          <w:rFonts w:cstheme="minorHAnsi"/>
          <w:noProof/>
          <w:lang w:val="en-GB" w:eastAsia="es-ES"/>
        </w:rPr>
        <w:t>www.sssif.com</w:t>
      </w:r>
    </w:hyperlink>
  </w:p>
  <w:p w14:paraId="592E41AD" w14:textId="77777777" w:rsidR="00DC294F" w:rsidRDefault="00000000">
    <w:pPr>
      <w:pStyle w:val="Piedepgina"/>
      <w:rPr>
        <w:noProof/>
        <w:sz w:val="20"/>
        <w:szCs w:val="20"/>
        <w:lang w:val="en-GB" w:eastAsia="es-ES"/>
      </w:rPr>
    </w:pPr>
  </w:p>
  <w:p w14:paraId="5E9A822E" w14:textId="77777777" w:rsidR="00DC294F" w:rsidRPr="00D7535E" w:rsidRDefault="00000000">
    <w:pPr>
      <w:pStyle w:val="Piedepgina"/>
      <w:rPr>
        <w:noProof/>
        <w:sz w:val="20"/>
        <w:szCs w:val="20"/>
        <w:lang w:val="en-GB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8752" w14:textId="77777777" w:rsidR="005E7C63" w:rsidRDefault="005E7C63" w:rsidP="003116B1">
      <w:pPr>
        <w:spacing w:after="0" w:line="240" w:lineRule="auto"/>
      </w:pPr>
      <w:r>
        <w:separator/>
      </w:r>
    </w:p>
  </w:footnote>
  <w:footnote w:type="continuationSeparator" w:id="0">
    <w:p w14:paraId="52E96C0A" w14:textId="77777777" w:rsidR="005E7C63" w:rsidRDefault="005E7C63" w:rsidP="0031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8CE8" w14:textId="34212706" w:rsidR="003116B1" w:rsidRDefault="0096652F" w:rsidP="003116B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E2F32F" wp14:editId="5160DD27">
          <wp:simplePos x="0" y="0"/>
          <wp:positionH relativeFrom="page">
            <wp:align>right</wp:align>
          </wp:positionH>
          <wp:positionV relativeFrom="paragraph">
            <wp:posOffset>-545465</wp:posOffset>
          </wp:positionV>
          <wp:extent cx="7549178" cy="10677525"/>
          <wp:effectExtent l="0" t="0" r="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7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271BB" w14:textId="77777777" w:rsidR="003116B1" w:rsidRDefault="003116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C6"/>
    <w:multiLevelType w:val="hybridMultilevel"/>
    <w:tmpl w:val="61AA1E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3"/>
    <w:multiLevelType w:val="hybridMultilevel"/>
    <w:tmpl w:val="956485D8"/>
    <w:lvl w:ilvl="0" w:tplc="232A769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411AD"/>
    <w:multiLevelType w:val="hybridMultilevel"/>
    <w:tmpl w:val="278A2AB8"/>
    <w:lvl w:ilvl="0" w:tplc="DBFAB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02907">
    <w:abstractNumId w:val="0"/>
  </w:num>
  <w:num w:numId="2" w16cid:durableId="2057728946">
    <w:abstractNumId w:val="1"/>
  </w:num>
  <w:num w:numId="3" w16cid:durableId="204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wqrDpai6jIi5SN69k21NdmFyfPp6Y4jRuV+X/4ObGMkmRaMa9eQ9hGYxLg6YAISN7UzH4ItYqcjPycJLW+hCw==" w:salt="/fynD73szOxfnWaXynrUHQ==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37"/>
    <w:rsid w:val="00030623"/>
    <w:rsid w:val="00035E52"/>
    <w:rsid w:val="00061BD1"/>
    <w:rsid w:val="00081034"/>
    <w:rsid w:val="00090AD0"/>
    <w:rsid w:val="000A060D"/>
    <w:rsid w:val="00101D96"/>
    <w:rsid w:val="001256B2"/>
    <w:rsid w:val="0013023F"/>
    <w:rsid w:val="00180AE8"/>
    <w:rsid w:val="00184D53"/>
    <w:rsid w:val="0019190B"/>
    <w:rsid w:val="00197E2F"/>
    <w:rsid w:val="001A77C9"/>
    <w:rsid w:val="001D5494"/>
    <w:rsid w:val="001E09E6"/>
    <w:rsid w:val="001F4E7D"/>
    <w:rsid w:val="00210E54"/>
    <w:rsid w:val="00235680"/>
    <w:rsid w:val="0024349E"/>
    <w:rsid w:val="0025144F"/>
    <w:rsid w:val="00266B37"/>
    <w:rsid w:val="00282A51"/>
    <w:rsid w:val="00283BB1"/>
    <w:rsid w:val="00286DC4"/>
    <w:rsid w:val="002A2753"/>
    <w:rsid w:val="002B0BBB"/>
    <w:rsid w:val="002B1C86"/>
    <w:rsid w:val="002B7D17"/>
    <w:rsid w:val="003116B1"/>
    <w:rsid w:val="0032592E"/>
    <w:rsid w:val="003325DA"/>
    <w:rsid w:val="00332E43"/>
    <w:rsid w:val="00355C9F"/>
    <w:rsid w:val="00374B38"/>
    <w:rsid w:val="003807FF"/>
    <w:rsid w:val="00382133"/>
    <w:rsid w:val="00387BC8"/>
    <w:rsid w:val="0039044A"/>
    <w:rsid w:val="00391B67"/>
    <w:rsid w:val="003A1081"/>
    <w:rsid w:val="003B2518"/>
    <w:rsid w:val="003B326B"/>
    <w:rsid w:val="003B4AF9"/>
    <w:rsid w:val="003E311F"/>
    <w:rsid w:val="003E5060"/>
    <w:rsid w:val="00417556"/>
    <w:rsid w:val="0042199B"/>
    <w:rsid w:val="004228F9"/>
    <w:rsid w:val="0042525D"/>
    <w:rsid w:val="004259B6"/>
    <w:rsid w:val="00494871"/>
    <w:rsid w:val="004A11EC"/>
    <w:rsid w:val="004B43A2"/>
    <w:rsid w:val="004C6A28"/>
    <w:rsid w:val="004D4144"/>
    <w:rsid w:val="004D52D2"/>
    <w:rsid w:val="004D56E5"/>
    <w:rsid w:val="005115E3"/>
    <w:rsid w:val="00521486"/>
    <w:rsid w:val="005221A1"/>
    <w:rsid w:val="0053072A"/>
    <w:rsid w:val="00533303"/>
    <w:rsid w:val="00536614"/>
    <w:rsid w:val="0054764F"/>
    <w:rsid w:val="005642A3"/>
    <w:rsid w:val="00566300"/>
    <w:rsid w:val="00583A3E"/>
    <w:rsid w:val="005B2C6C"/>
    <w:rsid w:val="005D3248"/>
    <w:rsid w:val="005E7C63"/>
    <w:rsid w:val="00613E67"/>
    <w:rsid w:val="00620749"/>
    <w:rsid w:val="006250B5"/>
    <w:rsid w:val="006316CD"/>
    <w:rsid w:val="00633372"/>
    <w:rsid w:val="00693DD4"/>
    <w:rsid w:val="006A2540"/>
    <w:rsid w:val="006A3648"/>
    <w:rsid w:val="006B58FF"/>
    <w:rsid w:val="006C01BC"/>
    <w:rsid w:val="006F633E"/>
    <w:rsid w:val="00716D7F"/>
    <w:rsid w:val="00720417"/>
    <w:rsid w:val="0073329A"/>
    <w:rsid w:val="00735FAC"/>
    <w:rsid w:val="00746958"/>
    <w:rsid w:val="007562DA"/>
    <w:rsid w:val="007628F6"/>
    <w:rsid w:val="00777DEE"/>
    <w:rsid w:val="00784C5F"/>
    <w:rsid w:val="007A1143"/>
    <w:rsid w:val="007A4A97"/>
    <w:rsid w:val="007C1011"/>
    <w:rsid w:val="007E2F3A"/>
    <w:rsid w:val="007E40FF"/>
    <w:rsid w:val="00801505"/>
    <w:rsid w:val="00810FDA"/>
    <w:rsid w:val="00812339"/>
    <w:rsid w:val="008249DC"/>
    <w:rsid w:val="008349FA"/>
    <w:rsid w:val="008456CB"/>
    <w:rsid w:val="0085486C"/>
    <w:rsid w:val="00867D35"/>
    <w:rsid w:val="00876FB9"/>
    <w:rsid w:val="008851C8"/>
    <w:rsid w:val="00893BFB"/>
    <w:rsid w:val="008A317F"/>
    <w:rsid w:val="008A333A"/>
    <w:rsid w:val="008C397A"/>
    <w:rsid w:val="008D669B"/>
    <w:rsid w:val="008E47E8"/>
    <w:rsid w:val="00910757"/>
    <w:rsid w:val="00923C58"/>
    <w:rsid w:val="009376BF"/>
    <w:rsid w:val="00937BE3"/>
    <w:rsid w:val="009403BC"/>
    <w:rsid w:val="00940718"/>
    <w:rsid w:val="0094196A"/>
    <w:rsid w:val="009450B4"/>
    <w:rsid w:val="0095021F"/>
    <w:rsid w:val="009614EF"/>
    <w:rsid w:val="00965505"/>
    <w:rsid w:val="0096652F"/>
    <w:rsid w:val="00984159"/>
    <w:rsid w:val="009A2DEA"/>
    <w:rsid w:val="009D442B"/>
    <w:rsid w:val="009D4E69"/>
    <w:rsid w:val="009D573F"/>
    <w:rsid w:val="00A20F34"/>
    <w:rsid w:val="00A23911"/>
    <w:rsid w:val="00A6454F"/>
    <w:rsid w:val="00A6612A"/>
    <w:rsid w:val="00A74AAB"/>
    <w:rsid w:val="00A74D5C"/>
    <w:rsid w:val="00A76F2A"/>
    <w:rsid w:val="00A9157B"/>
    <w:rsid w:val="00AA2922"/>
    <w:rsid w:val="00AB4557"/>
    <w:rsid w:val="00AD0C15"/>
    <w:rsid w:val="00AE79B2"/>
    <w:rsid w:val="00AF3DA2"/>
    <w:rsid w:val="00AF72F1"/>
    <w:rsid w:val="00B33BAD"/>
    <w:rsid w:val="00B42A2F"/>
    <w:rsid w:val="00B42BAB"/>
    <w:rsid w:val="00B5484F"/>
    <w:rsid w:val="00B62AE9"/>
    <w:rsid w:val="00B645CA"/>
    <w:rsid w:val="00B70E3F"/>
    <w:rsid w:val="00BA5945"/>
    <w:rsid w:val="00BB1D68"/>
    <w:rsid w:val="00BD37DA"/>
    <w:rsid w:val="00BD6CFE"/>
    <w:rsid w:val="00BE2886"/>
    <w:rsid w:val="00C03D37"/>
    <w:rsid w:val="00C23C73"/>
    <w:rsid w:val="00C46AD4"/>
    <w:rsid w:val="00C77B80"/>
    <w:rsid w:val="00C92267"/>
    <w:rsid w:val="00CA1BFA"/>
    <w:rsid w:val="00CC0B92"/>
    <w:rsid w:val="00CF02F7"/>
    <w:rsid w:val="00D32B0F"/>
    <w:rsid w:val="00D43844"/>
    <w:rsid w:val="00D4656A"/>
    <w:rsid w:val="00D6156E"/>
    <w:rsid w:val="00D960F2"/>
    <w:rsid w:val="00DB7454"/>
    <w:rsid w:val="00DD4DF4"/>
    <w:rsid w:val="00DE0271"/>
    <w:rsid w:val="00DF07D2"/>
    <w:rsid w:val="00DF51D8"/>
    <w:rsid w:val="00E26D63"/>
    <w:rsid w:val="00E36E82"/>
    <w:rsid w:val="00E41B5E"/>
    <w:rsid w:val="00E475B3"/>
    <w:rsid w:val="00E640BA"/>
    <w:rsid w:val="00E65D08"/>
    <w:rsid w:val="00E80D92"/>
    <w:rsid w:val="00E84A4D"/>
    <w:rsid w:val="00E937D6"/>
    <w:rsid w:val="00EB480F"/>
    <w:rsid w:val="00EC463A"/>
    <w:rsid w:val="00EC6A5A"/>
    <w:rsid w:val="00EF4D9F"/>
    <w:rsid w:val="00F2007B"/>
    <w:rsid w:val="00F25B02"/>
    <w:rsid w:val="00F32D63"/>
    <w:rsid w:val="00F35DF7"/>
    <w:rsid w:val="00F435E7"/>
    <w:rsid w:val="00F46DC7"/>
    <w:rsid w:val="00F52EC5"/>
    <w:rsid w:val="00F61BF9"/>
    <w:rsid w:val="00F8319F"/>
    <w:rsid w:val="00F84324"/>
    <w:rsid w:val="00FB60A2"/>
    <w:rsid w:val="00FC2BE7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030B"/>
  <w15:chartTrackingRefBased/>
  <w15:docId w15:val="{64C1AE8A-C49F-4EBB-BAF0-EC85975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9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1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B1"/>
    <w:rPr>
      <w:lang w:val="es-ES"/>
    </w:rPr>
  </w:style>
  <w:style w:type="table" w:styleId="Tablaconcuadrcula">
    <w:name w:val="Table Grid"/>
    <w:basedOn w:val="Tablanormal"/>
    <w:uiPriority w:val="39"/>
    <w:rsid w:val="003116B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16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1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6B1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84C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50B5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AA2922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si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ssi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ss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ssif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if.com" TargetMode="External"/><Relationship Id="rId1" Type="http://schemas.openxmlformats.org/officeDocument/2006/relationships/hyperlink" Target="mailto:info@sssi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ropbox\Alad3%20interno\Ofertas-pedidos\180827%20DHV%20-%20SSSIF\SSSIF%20-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CFC3-2D12-4A55-9BA2-3A8ECE5A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SSSIF - TEMPLATE</Template>
  <TotalTime>131</TotalTime>
  <Pages>5</Pages>
  <Words>1162</Words>
  <Characters>6396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SSSIF2022 - EVENT SPONSORSHIP FORM</vt:lpstr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SSSIF2022 - EVENT SPONSORSHIP FORM</dc:title>
  <dc:subject/>
  <dc:creator>David G B</dc:creator>
  <cp:keywords/>
  <dc:description/>
  <cp:lastModifiedBy>David G B</cp:lastModifiedBy>
  <cp:revision>16</cp:revision>
  <dcterms:created xsi:type="dcterms:W3CDTF">2021-10-11T14:21:00Z</dcterms:created>
  <dcterms:modified xsi:type="dcterms:W3CDTF">2023-03-09T11:36:00Z</dcterms:modified>
</cp:coreProperties>
</file>