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7BDF" w14:textId="77777777" w:rsidR="00403ADF" w:rsidRDefault="00403ADF" w:rsidP="00403ADF">
      <w:pPr>
        <w:spacing w:after="0"/>
        <w:rPr>
          <w:rFonts w:cstheme="minorHAnsi"/>
          <w:b/>
          <w:sz w:val="32"/>
          <w:szCs w:val="32"/>
          <w:u w:val="single"/>
        </w:rPr>
      </w:pPr>
    </w:p>
    <w:p w14:paraId="371C9486" w14:textId="0BF9CE06" w:rsidR="00090AD0" w:rsidRPr="008A09FD" w:rsidRDefault="00E433C4" w:rsidP="00403ADF">
      <w:pPr>
        <w:spacing w:after="0"/>
        <w:rPr>
          <w:rFonts w:cstheme="minorHAnsi"/>
          <w:b/>
          <w:sz w:val="32"/>
          <w:szCs w:val="32"/>
          <w:u w:val="single"/>
        </w:rPr>
      </w:pPr>
      <w:r w:rsidRPr="008A09FD">
        <w:rPr>
          <w:rFonts w:cstheme="minorHAnsi"/>
          <w:b/>
          <w:sz w:val="32"/>
          <w:szCs w:val="32"/>
          <w:u w:val="single"/>
        </w:rPr>
        <w:t>EXHIBITOR</w:t>
      </w:r>
      <w:r w:rsidR="006316CD" w:rsidRPr="008A09FD">
        <w:rPr>
          <w:rFonts w:cstheme="minorHAnsi"/>
          <w:b/>
          <w:sz w:val="32"/>
          <w:szCs w:val="32"/>
          <w:u w:val="single"/>
        </w:rPr>
        <w:t xml:space="preserve"> </w:t>
      </w:r>
      <w:r w:rsidRPr="008A09FD">
        <w:rPr>
          <w:rFonts w:cstheme="minorHAnsi"/>
          <w:b/>
          <w:sz w:val="32"/>
          <w:szCs w:val="32"/>
          <w:u w:val="single"/>
        </w:rPr>
        <w:t xml:space="preserve">REGISTRATION </w:t>
      </w:r>
      <w:r w:rsidR="006316CD" w:rsidRPr="008A09FD">
        <w:rPr>
          <w:rFonts w:cstheme="minorHAnsi"/>
          <w:b/>
          <w:sz w:val="32"/>
          <w:szCs w:val="32"/>
          <w:u w:val="single"/>
        </w:rPr>
        <w:t>FORM</w:t>
      </w:r>
      <w:r w:rsidR="00BE2886" w:rsidRPr="008A09FD">
        <w:rPr>
          <w:rFonts w:cstheme="minorHAnsi"/>
          <w:b/>
          <w:sz w:val="32"/>
          <w:szCs w:val="32"/>
          <w:u w:val="single"/>
        </w:rPr>
        <w:t xml:space="preserve"> </w:t>
      </w:r>
      <w:r w:rsidR="00BE2886" w:rsidRPr="008A09FD">
        <w:rPr>
          <w:rFonts w:cstheme="minorHAnsi"/>
          <w:b/>
          <w:i/>
          <w:sz w:val="32"/>
          <w:szCs w:val="32"/>
          <w:u w:val="single"/>
        </w:rPr>
        <w:t xml:space="preserve">(FORMULARIO </w:t>
      </w:r>
      <w:r w:rsidRPr="008A09FD">
        <w:rPr>
          <w:rFonts w:cstheme="minorHAnsi"/>
          <w:b/>
          <w:i/>
          <w:sz w:val="32"/>
          <w:szCs w:val="32"/>
          <w:u w:val="single"/>
        </w:rPr>
        <w:t>REGISTRO EXPOSITOR</w:t>
      </w:r>
      <w:r w:rsidR="00BE2886" w:rsidRPr="008A09FD">
        <w:rPr>
          <w:rFonts w:cstheme="minorHAnsi"/>
          <w:b/>
          <w:i/>
          <w:sz w:val="32"/>
          <w:szCs w:val="32"/>
          <w:u w:val="single"/>
        </w:rPr>
        <w:t>)</w:t>
      </w:r>
    </w:p>
    <w:p w14:paraId="6FEDCA61" w14:textId="77777777" w:rsidR="00183ED7" w:rsidRDefault="00183ED7" w:rsidP="00403ADF">
      <w:pPr>
        <w:spacing w:after="0"/>
        <w:rPr>
          <w:rFonts w:cstheme="minorHAnsi"/>
          <w:b/>
          <w:sz w:val="28"/>
          <w:szCs w:val="28"/>
          <w:u w:val="single"/>
        </w:rPr>
      </w:pPr>
      <w:bookmarkStart w:id="0" w:name="_Hlk525231931"/>
    </w:p>
    <w:p w14:paraId="6431E84C" w14:textId="2B40CC63" w:rsidR="00AA2922" w:rsidRPr="00C92E2E" w:rsidRDefault="00E433C4" w:rsidP="00403ADF">
      <w:pPr>
        <w:spacing w:after="0"/>
        <w:rPr>
          <w:rFonts w:cstheme="minorHAnsi"/>
          <w:bCs/>
          <w:sz w:val="28"/>
          <w:szCs w:val="28"/>
          <w:u w:val="single"/>
        </w:rPr>
      </w:pPr>
      <w:r w:rsidRPr="00C92E2E">
        <w:rPr>
          <w:rFonts w:cstheme="minorHAnsi"/>
          <w:bCs/>
          <w:sz w:val="28"/>
          <w:szCs w:val="28"/>
          <w:u w:val="single"/>
        </w:rPr>
        <w:t>EXHIBITOR</w:t>
      </w:r>
      <w:r w:rsidR="00AA2922" w:rsidRPr="00C92E2E">
        <w:rPr>
          <w:rFonts w:cstheme="minorHAnsi"/>
          <w:bCs/>
          <w:sz w:val="28"/>
          <w:szCs w:val="28"/>
          <w:u w:val="single"/>
        </w:rPr>
        <w:t xml:space="preserve"> DATA</w:t>
      </w:r>
      <w:r w:rsidR="00C92267" w:rsidRPr="00C92E2E">
        <w:rPr>
          <w:rFonts w:cstheme="minorHAnsi"/>
          <w:bCs/>
          <w:sz w:val="28"/>
          <w:szCs w:val="28"/>
          <w:u w:val="single"/>
        </w:rPr>
        <w:t xml:space="preserve"> </w:t>
      </w:r>
      <w:r w:rsidR="00C92267" w:rsidRPr="00C92E2E">
        <w:rPr>
          <w:rFonts w:cstheme="minorHAnsi"/>
          <w:bCs/>
          <w:i/>
          <w:sz w:val="28"/>
          <w:szCs w:val="28"/>
          <w:u w:val="single"/>
        </w:rPr>
        <w:t xml:space="preserve">(DATOS </w:t>
      </w:r>
      <w:r w:rsidRPr="00C92E2E">
        <w:rPr>
          <w:rFonts w:cstheme="minorHAnsi"/>
          <w:bCs/>
          <w:i/>
          <w:sz w:val="28"/>
          <w:szCs w:val="28"/>
          <w:u w:val="single"/>
        </w:rPr>
        <w:t>EXPOSITOR</w:t>
      </w:r>
      <w:r w:rsidR="00C92267" w:rsidRPr="00C92E2E">
        <w:rPr>
          <w:rFonts w:cstheme="minorHAnsi"/>
          <w:bCs/>
          <w:i/>
          <w:sz w:val="28"/>
          <w:szCs w:val="28"/>
          <w:u w:val="single"/>
        </w:rPr>
        <w:t>)</w:t>
      </w:r>
    </w:p>
    <w:p w14:paraId="58B885B0" w14:textId="77777777" w:rsidR="00696AC7" w:rsidRDefault="00696AC7" w:rsidP="00035E52">
      <w:pPr>
        <w:spacing w:after="120"/>
        <w:jc w:val="both"/>
        <w:rPr>
          <w:rFonts w:cstheme="minorHAnsi"/>
        </w:rPr>
      </w:pPr>
    </w:p>
    <w:p w14:paraId="2B739048" w14:textId="394CF750" w:rsidR="00AA2922" w:rsidRPr="00BA5945" w:rsidRDefault="00AA2922" w:rsidP="00035E52">
      <w:pPr>
        <w:spacing w:after="120"/>
        <w:jc w:val="both"/>
        <w:rPr>
          <w:rFonts w:cstheme="minorHAnsi"/>
        </w:rPr>
      </w:pPr>
      <w:r w:rsidRPr="00BA5945">
        <w:rPr>
          <w:rFonts w:cstheme="minorHAnsi"/>
        </w:rPr>
        <w:t>Contact person</w:t>
      </w:r>
      <w:r w:rsidR="00BA5945" w:rsidRPr="00BA5945">
        <w:rPr>
          <w:rFonts w:cstheme="minorHAnsi"/>
        </w:rPr>
        <w:t xml:space="preserve"> </w:t>
      </w:r>
      <w:r w:rsidR="00BA5945" w:rsidRPr="00BA5945">
        <w:rPr>
          <w:rFonts w:cstheme="minorHAnsi"/>
          <w:i/>
        </w:rPr>
        <w:t>(Persona de contacto)</w:t>
      </w:r>
      <w:r w:rsidRPr="00BA5945">
        <w:rPr>
          <w:rFonts w:cstheme="minorHAnsi"/>
        </w:rPr>
        <w:t>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382"/>
        <w:gridCol w:w="283"/>
        <w:gridCol w:w="4253"/>
      </w:tblGrid>
      <w:tr w:rsidR="00AA2922" w:rsidRPr="00AF3DA2" w14:paraId="0B124213" w14:textId="77777777" w:rsidTr="00571AB6">
        <w:tc>
          <w:tcPr>
            <w:tcW w:w="5382" w:type="dxa"/>
            <w:tcBorders>
              <w:right w:val="single" w:sz="4" w:space="0" w:color="auto"/>
            </w:tcBorders>
          </w:tcPr>
          <w:p w14:paraId="0B72E623" w14:textId="77777777" w:rsidR="00AA2922" w:rsidRPr="00AF3DA2" w:rsidRDefault="00AA2922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Surn</w:t>
            </w:r>
            <w:r w:rsidRPr="00633372">
              <w:rPr>
                <w:rFonts w:cstheme="minorHAnsi"/>
                <w:lang w:val="en-GB"/>
              </w:rPr>
              <w:t>ame</w:t>
            </w:r>
            <w:r w:rsidR="00BA5945">
              <w:rPr>
                <w:rFonts w:cstheme="minorHAnsi"/>
                <w:lang w:val="en-GB"/>
              </w:rPr>
              <w:t xml:space="preserve"> </w:t>
            </w:r>
            <w:r w:rsidR="00BA5945" w:rsidRPr="00BA5945">
              <w:rPr>
                <w:rFonts w:cstheme="minorHAnsi"/>
                <w:i/>
                <w:lang w:val="en-GB"/>
              </w:rPr>
              <w:t>(Apellido</w:t>
            </w:r>
            <w:r w:rsidR="000A67EC">
              <w:rPr>
                <w:rFonts w:cstheme="minorHAnsi"/>
                <w:i/>
                <w:lang w:val="en-GB"/>
              </w:rPr>
              <w:t>s</w:t>
            </w:r>
            <w:r w:rsidR="00BA5945" w:rsidRPr="00BA5945">
              <w:rPr>
                <w:rFonts w:cstheme="minorHAnsi"/>
                <w:i/>
                <w:lang w:val="en-GB"/>
              </w:rPr>
              <w:t>)</w:t>
            </w:r>
            <w:r>
              <w:rPr>
                <w:rFonts w:cstheme="minorHAnsi"/>
                <w:lang w:val="en-GB"/>
              </w:rPr>
              <w:t xml:space="preserve"> (*)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873C" w14:textId="77777777" w:rsidR="00AA2922" w:rsidRPr="00AF3DA2" w:rsidRDefault="00AA2922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697DD52" w14:textId="77777777" w:rsidR="00AA2922" w:rsidRPr="00AF3DA2" w:rsidRDefault="00AA2922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bookmarkStart w:id="1" w:name="_Hlk524971669"/>
            <w:r>
              <w:rPr>
                <w:rFonts w:cstheme="minorHAnsi"/>
                <w:lang w:val="en-GB"/>
              </w:rPr>
              <w:t>Name</w:t>
            </w:r>
            <w:r w:rsidR="00BA5945">
              <w:rPr>
                <w:rFonts w:cstheme="minorHAnsi"/>
                <w:lang w:val="en-GB"/>
              </w:rPr>
              <w:t xml:space="preserve"> </w:t>
            </w:r>
            <w:r w:rsidR="00BA5945" w:rsidRPr="00BA5945">
              <w:rPr>
                <w:rFonts w:cstheme="minorHAnsi"/>
                <w:i/>
                <w:lang w:val="en-GB"/>
              </w:rPr>
              <w:t>(Nombre)</w:t>
            </w:r>
            <w:r>
              <w:rPr>
                <w:rFonts w:cstheme="minorHAnsi"/>
                <w:lang w:val="en-GB"/>
              </w:rPr>
              <w:t xml:space="preserve"> (*)</w:t>
            </w:r>
          </w:p>
        </w:tc>
      </w:tr>
      <w:tr w:rsidR="00AA2922" w:rsidRPr="00AF3DA2" w14:paraId="5BD5EB8C" w14:textId="77777777" w:rsidTr="00571AB6">
        <w:tc>
          <w:tcPr>
            <w:tcW w:w="5382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67D779E" w14:textId="44227BB6" w:rsidR="00AA2922" w:rsidRPr="00423C3E" w:rsidRDefault="00AA2922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663687529" w:edGrp="everyone"/>
            <w:permEnd w:id="663687529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2C264" w14:textId="77777777" w:rsidR="00AA2922" w:rsidRPr="00AF3DA2" w:rsidRDefault="00AA2922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C82F93" w14:textId="77777777" w:rsidR="00AA2922" w:rsidRPr="00423C3E" w:rsidRDefault="00AA2922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824018172" w:edGrp="everyone"/>
            <w:permEnd w:id="1824018172"/>
          </w:p>
        </w:tc>
      </w:tr>
      <w:bookmarkEnd w:id="1"/>
    </w:tbl>
    <w:p w14:paraId="38BA4F33" w14:textId="77777777" w:rsidR="00AA2922" w:rsidRDefault="00AA2922" w:rsidP="00AA2922">
      <w:pPr>
        <w:spacing w:after="0"/>
        <w:jc w:val="both"/>
        <w:rPr>
          <w:rFonts w:cstheme="minorHAnsi"/>
          <w:lang w:val="en-GB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539"/>
        <w:gridCol w:w="284"/>
        <w:gridCol w:w="3260"/>
        <w:gridCol w:w="283"/>
        <w:gridCol w:w="2552"/>
      </w:tblGrid>
      <w:tr w:rsidR="007A4A97" w:rsidRPr="00AF3DA2" w14:paraId="747B39AB" w14:textId="77777777" w:rsidTr="00571AB6">
        <w:tc>
          <w:tcPr>
            <w:tcW w:w="3539" w:type="dxa"/>
            <w:tcBorders>
              <w:right w:val="single" w:sz="4" w:space="0" w:color="auto"/>
            </w:tcBorders>
          </w:tcPr>
          <w:p w14:paraId="5E7D1C3C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Position</w:t>
            </w:r>
            <w:r w:rsidR="00BA5945">
              <w:rPr>
                <w:rFonts w:cstheme="minorHAnsi"/>
                <w:lang w:val="en-GB"/>
              </w:rPr>
              <w:t xml:space="preserve"> </w:t>
            </w:r>
            <w:r w:rsidR="00BA5945" w:rsidRPr="00BA5945">
              <w:rPr>
                <w:rFonts w:cstheme="minorHAnsi"/>
                <w:i/>
                <w:lang w:val="en-GB"/>
              </w:rPr>
              <w:t>(Puesto)</w:t>
            </w:r>
            <w:r w:rsidR="00BA5945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(*)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1194B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5241083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email (*)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A4941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F93BE4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Mobile</w:t>
            </w:r>
            <w:r w:rsidR="00BA5945">
              <w:rPr>
                <w:rFonts w:cstheme="minorHAnsi"/>
                <w:lang w:val="en-GB"/>
              </w:rPr>
              <w:t xml:space="preserve"> Phone </w:t>
            </w:r>
            <w:r w:rsidR="00BA5945" w:rsidRPr="00BA5945">
              <w:rPr>
                <w:rFonts w:cstheme="minorHAnsi"/>
                <w:i/>
                <w:lang w:val="en-GB"/>
              </w:rPr>
              <w:t>(</w:t>
            </w:r>
            <w:r w:rsidR="00E433C4">
              <w:rPr>
                <w:rFonts w:cstheme="minorHAnsi"/>
                <w:i/>
                <w:lang w:val="en-GB"/>
              </w:rPr>
              <w:t xml:space="preserve">Tel. </w:t>
            </w:r>
            <w:r w:rsidR="002C4832">
              <w:rPr>
                <w:rFonts w:cstheme="minorHAnsi"/>
                <w:i/>
                <w:lang w:val="en-GB"/>
              </w:rPr>
              <w:t>m</w:t>
            </w:r>
            <w:r w:rsidR="00BA5945" w:rsidRPr="00BA5945">
              <w:rPr>
                <w:rFonts w:cstheme="minorHAnsi"/>
                <w:i/>
                <w:lang w:val="en-GB"/>
              </w:rPr>
              <w:t>óvil)</w:t>
            </w:r>
          </w:p>
        </w:tc>
      </w:tr>
      <w:tr w:rsidR="007A4A97" w:rsidRPr="00AF3DA2" w14:paraId="11BABB18" w14:textId="77777777" w:rsidTr="00571AB6">
        <w:tc>
          <w:tcPr>
            <w:tcW w:w="3539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6605CE5" w14:textId="77777777" w:rsidR="007A4A97" w:rsidRPr="00423C3E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980371374" w:edGrp="everyone"/>
            <w:permEnd w:id="1980371374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8814E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E54514" w14:textId="77777777" w:rsidR="007A4A97" w:rsidRPr="00423C3E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470360022" w:edGrp="everyone"/>
            <w:permEnd w:id="470360022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815DE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C8B9407" w14:textId="0F7F4A70" w:rsidR="007A4A97" w:rsidRPr="00423C3E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705719607" w:edGrp="everyone"/>
            <w:permEnd w:id="1705719607"/>
          </w:p>
        </w:tc>
      </w:tr>
    </w:tbl>
    <w:p w14:paraId="29A8AB2E" w14:textId="77777777" w:rsidR="00035E52" w:rsidRDefault="00035E52" w:rsidP="00AA2922">
      <w:pPr>
        <w:spacing w:after="0"/>
        <w:jc w:val="both"/>
        <w:rPr>
          <w:rFonts w:cstheme="minorHAnsi"/>
          <w:lang w:val="en-GB"/>
        </w:rPr>
      </w:pPr>
    </w:p>
    <w:p w14:paraId="46BBD083" w14:textId="4D83CDA5" w:rsidR="007A4A97" w:rsidRPr="003576FC" w:rsidRDefault="007A4A97" w:rsidP="00035E52">
      <w:pPr>
        <w:spacing w:after="120"/>
        <w:jc w:val="both"/>
        <w:rPr>
          <w:rFonts w:cstheme="minorHAnsi"/>
        </w:rPr>
      </w:pPr>
      <w:r w:rsidRPr="003576FC">
        <w:rPr>
          <w:rFonts w:cstheme="minorHAnsi"/>
        </w:rPr>
        <w:t>Organization/Institution</w:t>
      </w:r>
      <w:r w:rsidR="00B56802" w:rsidRPr="003576FC">
        <w:rPr>
          <w:rFonts w:cstheme="minorHAnsi"/>
        </w:rPr>
        <w:t xml:space="preserve"> </w:t>
      </w:r>
      <w:r w:rsidR="003576FC" w:rsidRPr="003576FC">
        <w:rPr>
          <w:rFonts w:cstheme="minorHAnsi"/>
          <w:i/>
          <w:iCs/>
        </w:rPr>
        <w:t>(Organización/</w:t>
      </w:r>
      <w:r w:rsidR="003576FC">
        <w:rPr>
          <w:rFonts w:cstheme="minorHAnsi"/>
          <w:i/>
          <w:iCs/>
        </w:rPr>
        <w:t>I</w:t>
      </w:r>
      <w:r w:rsidR="003576FC" w:rsidRPr="003576FC">
        <w:rPr>
          <w:rFonts w:cstheme="minorHAnsi"/>
          <w:i/>
          <w:iCs/>
        </w:rPr>
        <w:t>nstitución)</w:t>
      </w:r>
      <w:r w:rsidRPr="003576FC">
        <w:rPr>
          <w:rFonts w:cstheme="minorHAnsi"/>
          <w:i/>
          <w:iCs/>
        </w:rPr>
        <w:t>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A2922" w:rsidRPr="00AF3DA2" w14:paraId="2B3DA09B" w14:textId="77777777" w:rsidTr="00571AB6">
        <w:tc>
          <w:tcPr>
            <w:tcW w:w="9918" w:type="dxa"/>
            <w:tcBorders>
              <w:bottom w:val="single" w:sz="4" w:space="0" w:color="auto"/>
            </w:tcBorders>
          </w:tcPr>
          <w:p w14:paraId="2E3B1266" w14:textId="1971A6ED" w:rsidR="00AA2922" w:rsidRPr="00AF3DA2" w:rsidRDefault="003576FC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Commercial n</w:t>
            </w:r>
            <w:r w:rsidR="007A4A97">
              <w:rPr>
                <w:rFonts w:cstheme="minorHAnsi"/>
                <w:lang w:val="en-GB"/>
              </w:rPr>
              <w:t>ame</w:t>
            </w:r>
            <w:r w:rsidR="00BA5945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to be displayed </w:t>
            </w:r>
            <w:r w:rsidR="00BA5945" w:rsidRPr="00BA5945">
              <w:rPr>
                <w:rFonts w:cstheme="minorHAnsi"/>
                <w:i/>
                <w:lang w:val="en-GB"/>
              </w:rPr>
              <w:t>(Nombre</w:t>
            </w:r>
            <w:r>
              <w:rPr>
                <w:rFonts w:cstheme="minorHAnsi"/>
                <w:i/>
                <w:lang w:val="en-GB"/>
              </w:rPr>
              <w:t xml:space="preserve"> comercial para mostrar</w:t>
            </w:r>
            <w:r w:rsidR="00BA5945" w:rsidRPr="00BA5945">
              <w:rPr>
                <w:rFonts w:cstheme="minorHAnsi"/>
                <w:i/>
                <w:lang w:val="en-GB"/>
              </w:rPr>
              <w:t>)</w:t>
            </w:r>
            <w:r w:rsidR="00AA2922">
              <w:rPr>
                <w:rFonts w:cstheme="minorHAnsi"/>
                <w:lang w:val="en-GB"/>
              </w:rPr>
              <w:t xml:space="preserve"> </w:t>
            </w:r>
            <w:r w:rsidR="007A4A97">
              <w:rPr>
                <w:rFonts w:cstheme="minorHAnsi"/>
                <w:lang w:val="en-GB"/>
              </w:rPr>
              <w:t>(*)</w:t>
            </w:r>
          </w:p>
        </w:tc>
      </w:tr>
      <w:tr w:rsidR="00AA2922" w:rsidRPr="00AF3DA2" w14:paraId="24A5879C" w14:textId="77777777" w:rsidTr="00571AB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473412" w14:textId="77777777" w:rsidR="00AA2922" w:rsidRPr="00423C3E" w:rsidRDefault="00AA2922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957957158" w:edGrp="everyone"/>
            <w:permEnd w:id="1957957158"/>
          </w:p>
        </w:tc>
      </w:tr>
    </w:tbl>
    <w:p w14:paraId="7D5022E4" w14:textId="77777777" w:rsidR="007A4A97" w:rsidRDefault="007A4A97" w:rsidP="00AA2922">
      <w:pPr>
        <w:spacing w:before="120" w:after="0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382"/>
        <w:gridCol w:w="283"/>
        <w:gridCol w:w="4253"/>
      </w:tblGrid>
      <w:tr w:rsidR="007A4A97" w:rsidRPr="00AF3DA2" w14:paraId="7E70172B" w14:textId="77777777" w:rsidTr="00571AB6">
        <w:tc>
          <w:tcPr>
            <w:tcW w:w="5382" w:type="dxa"/>
            <w:tcBorders>
              <w:right w:val="single" w:sz="4" w:space="0" w:color="auto"/>
            </w:tcBorders>
          </w:tcPr>
          <w:p w14:paraId="06578004" w14:textId="77777777" w:rsidR="007A4A97" w:rsidRPr="00AF3DA2" w:rsidRDefault="00266B3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</w:t>
            </w:r>
            <w:r w:rsidR="007A4A97">
              <w:rPr>
                <w:rFonts w:cstheme="minorHAnsi"/>
                <w:lang w:val="en-GB"/>
              </w:rPr>
              <w:t xml:space="preserve">ebsite </w:t>
            </w:r>
            <w:r w:rsidR="00BA5945" w:rsidRPr="00BA5945">
              <w:rPr>
                <w:rFonts w:cstheme="minorHAnsi"/>
                <w:i/>
                <w:lang w:val="en-GB"/>
              </w:rPr>
              <w:t>(Página web)</w:t>
            </w:r>
            <w:r w:rsidR="00BA5945">
              <w:rPr>
                <w:rFonts w:cstheme="minorHAnsi"/>
                <w:lang w:val="en-GB"/>
              </w:rPr>
              <w:t xml:space="preserve"> </w:t>
            </w:r>
            <w:r w:rsidR="007A4A97">
              <w:rPr>
                <w:rFonts w:cstheme="minorHAnsi"/>
                <w:lang w:val="en-GB"/>
              </w:rPr>
              <w:t>(*)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6BE3E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A4D317A" w14:textId="1BA9A4CF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Country</w:t>
            </w:r>
            <w:r w:rsidR="00BA5945">
              <w:rPr>
                <w:rFonts w:cstheme="minorHAnsi"/>
                <w:lang w:val="en-GB"/>
              </w:rPr>
              <w:t xml:space="preserve"> </w:t>
            </w:r>
            <w:r w:rsidR="00BA5945" w:rsidRPr="00BA5945">
              <w:rPr>
                <w:rFonts w:cstheme="minorHAnsi"/>
                <w:i/>
                <w:lang w:val="en-GB"/>
              </w:rPr>
              <w:t>(País)</w:t>
            </w:r>
            <w:r w:rsidR="003576FC">
              <w:rPr>
                <w:rFonts w:cstheme="minorHAnsi"/>
                <w:i/>
                <w:lang w:val="en-GB"/>
              </w:rPr>
              <w:t xml:space="preserve"> (*)</w:t>
            </w:r>
          </w:p>
        </w:tc>
      </w:tr>
      <w:tr w:rsidR="007A4A97" w:rsidRPr="00AF3DA2" w14:paraId="79A4074F" w14:textId="77777777" w:rsidTr="00571AB6">
        <w:tc>
          <w:tcPr>
            <w:tcW w:w="5382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2D35C495" w14:textId="77777777" w:rsidR="007A4A97" w:rsidRPr="00423C3E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2079743472" w:edGrp="everyone"/>
            <w:permEnd w:id="2079743472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35AA1" w14:textId="77777777" w:rsidR="007A4A97" w:rsidRPr="00AF3DA2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B788571" w14:textId="77777777" w:rsidR="007A4A97" w:rsidRPr="00423C3E" w:rsidRDefault="007A4A97" w:rsidP="00C12DF6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700557240" w:edGrp="everyone"/>
            <w:permEnd w:id="1700557240"/>
          </w:p>
        </w:tc>
      </w:tr>
    </w:tbl>
    <w:p w14:paraId="24B94894" w14:textId="77777777" w:rsidR="00BA5945" w:rsidRPr="007A4A97" w:rsidRDefault="00BA5945" w:rsidP="00BA5945">
      <w:pPr>
        <w:spacing w:before="120" w:after="0"/>
        <w:jc w:val="both"/>
        <w:rPr>
          <w:rFonts w:cstheme="minorHAnsi"/>
          <w:sz w:val="18"/>
          <w:szCs w:val="18"/>
          <w:lang w:val="en-GB"/>
        </w:rPr>
      </w:pPr>
      <w:r w:rsidRPr="007A4A97">
        <w:rPr>
          <w:rFonts w:cstheme="minorHAnsi"/>
          <w:sz w:val="18"/>
          <w:szCs w:val="18"/>
          <w:lang w:val="en-GB"/>
        </w:rPr>
        <w:t>(*) Compulsory fields</w:t>
      </w:r>
      <w:r w:rsidR="000A67EC">
        <w:rPr>
          <w:rFonts w:cstheme="minorHAnsi"/>
          <w:sz w:val="18"/>
          <w:szCs w:val="18"/>
          <w:lang w:val="en-GB"/>
        </w:rPr>
        <w:t xml:space="preserve"> </w:t>
      </w:r>
      <w:r w:rsidR="000A67EC" w:rsidRPr="000A67EC">
        <w:rPr>
          <w:rFonts w:cstheme="minorHAnsi"/>
          <w:i/>
          <w:sz w:val="18"/>
          <w:szCs w:val="18"/>
          <w:lang w:val="en-GB"/>
        </w:rPr>
        <w:t>(Campos obligatorios)</w:t>
      </w:r>
    </w:p>
    <w:p w14:paraId="73221860" w14:textId="77777777" w:rsidR="007A4A97" w:rsidRDefault="007A4A97" w:rsidP="007A4A97">
      <w:pPr>
        <w:spacing w:after="0"/>
        <w:jc w:val="both"/>
        <w:rPr>
          <w:rFonts w:cstheme="minorHAnsi"/>
          <w:lang w:val="en-GB"/>
        </w:rPr>
      </w:pPr>
    </w:p>
    <w:p w14:paraId="4408456C" w14:textId="77777777" w:rsidR="00527DC2" w:rsidRDefault="00527DC2" w:rsidP="007A4A97">
      <w:pPr>
        <w:spacing w:after="0"/>
        <w:jc w:val="both"/>
        <w:rPr>
          <w:rFonts w:cstheme="minorHAnsi"/>
          <w:b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423AAF" w:rsidRPr="00520DFF" w14:paraId="71F3A937" w14:textId="7FA6D30E" w:rsidTr="00571AB6">
        <w:tc>
          <w:tcPr>
            <w:tcW w:w="9918" w:type="dxa"/>
          </w:tcPr>
          <w:p w14:paraId="3DFBBA85" w14:textId="233B5685" w:rsidR="00423AAF" w:rsidRPr="00423AAF" w:rsidRDefault="00423AAF" w:rsidP="00423AAF">
            <w:pPr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423AAF">
              <w:rPr>
                <w:rFonts w:cstheme="minorHAnsi"/>
                <w:b/>
                <w:bCs/>
                <w:sz w:val="28"/>
                <w:szCs w:val="28"/>
                <w:lang w:val="en-GB"/>
              </w:rPr>
              <w:t>BOOTH SPECIFICATIONS</w:t>
            </w:r>
            <w:r w:rsidR="007A1607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7A1607" w:rsidRPr="00C92E2E">
              <w:rPr>
                <w:rFonts w:cstheme="minorHAnsi"/>
                <w:i/>
                <w:iCs/>
                <w:sz w:val="28"/>
                <w:szCs w:val="28"/>
                <w:lang w:val="en-GB"/>
              </w:rPr>
              <w:t>(</w:t>
            </w:r>
            <w:r w:rsidRPr="00C92E2E">
              <w:rPr>
                <w:rFonts w:cstheme="minorHAnsi"/>
                <w:i/>
                <w:iCs/>
                <w:sz w:val="28"/>
                <w:szCs w:val="28"/>
                <w:lang w:val="en-GB"/>
              </w:rPr>
              <w:t>ESPECIFICACIONES</w:t>
            </w:r>
            <w:r w:rsidR="00527DC2" w:rsidRPr="00C92E2E">
              <w:rPr>
                <w:rFonts w:cstheme="minorHAnsi"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961A7C" w:rsidRPr="00C92E2E">
              <w:rPr>
                <w:rFonts w:cstheme="minorHAnsi"/>
                <w:i/>
                <w:iCs/>
                <w:sz w:val="28"/>
                <w:szCs w:val="28"/>
                <w:lang w:val="en-GB"/>
              </w:rPr>
              <w:t>DE STANDS</w:t>
            </w:r>
            <w:r w:rsidR="007A1607" w:rsidRPr="00C92E2E">
              <w:rPr>
                <w:rFonts w:cstheme="minorHAnsi"/>
                <w:i/>
                <w:iCs/>
                <w:sz w:val="28"/>
                <w:szCs w:val="28"/>
                <w:lang w:val="en-GB"/>
              </w:rPr>
              <w:t>)</w:t>
            </w:r>
          </w:p>
        </w:tc>
      </w:tr>
      <w:tr w:rsidR="007A1607" w:rsidRPr="00F846AA" w14:paraId="6BD83741" w14:textId="77777777" w:rsidTr="00571AB6">
        <w:tc>
          <w:tcPr>
            <w:tcW w:w="9918" w:type="dxa"/>
          </w:tcPr>
          <w:p w14:paraId="5DDAB8E4" w14:textId="77777777" w:rsidR="007516E3" w:rsidRPr="00EB2FE0" w:rsidRDefault="007516E3" w:rsidP="007516E3">
            <w:pPr>
              <w:spacing w:before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B2FE0">
              <w:rPr>
                <w:rFonts w:cstheme="minorHAnsi"/>
                <w:b/>
                <w:sz w:val="24"/>
                <w:szCs w:val="24"/>
                <w:lang w:val="en-US"/>
              </w:rPr>
              <w:t xml:space="preserve">Visibility </w:t>
            </w:r>
            <w:r w:rsidRPr="00EB2FE0">
              <w:rPr>
                <w:rFonts w:cstheme="minorHAnsi"/>
                <w:b/>
                <w:i/>
                <w:iCs/>
                <w:sz w:val="24"/>
                <w:szCs w:val="24"/>
                <w:lang w:val="en-US"/>
              </w:rPr>
              <w:t>(visibilidad)</w:t>
            </w:r>
            <w:r w:rsidRPr="00EB2FE0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14:paraId="047D8913" w14:textId="77777777" w:rsidR="00E03A4C" w:rsidRPr="00E03A4C" w:rsidRDefault="007516E3" w:rsidP="007516E3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03A4C">
              <w:rPr>
                <w:rFonts w:cstheme="minorHAnsi"/>
                <w:bCs/>
                <w:sz w:val="24"/>
                <w:szCs w:val="24"/>
                <w:lang w:val="en-US"/>
              </w:rPr>
              <w:t>Logo on website, exhibitors list and area rollup</w:t>
            </w:r>
          </w:p>
          <w:p w14:paraId="2AF3F03A" w14:textId="279B464E" w:rsidR="007516E3" w:rsidRDefault="007516E3" w:rsidP="007516E3">
            <w:pPr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C238D">
              <w:rPr>
                <w:rFonts w:cstheme="minorHAnsi"/>
                <w:bCs/>
                <w:sz w:val="24"/>
                <w:szCs w:val="24"/>
              </w:rPr>
              <w:t>(</w:t>
            </w:r>
            <w:r w:rsidR="00E03A4C">
              <w:rPr>
                <w:rFonts w:cstheme="minorHAnsi"/>
                <w:bCs/>
                <w:i/>
                <w:iCs/>
                <w:sz w:val="24"/>
                <w:szCs w:val="24"/>
              </w:rPr>
              <w:t>L</w:t>
            </w:r>
            <w:r w:rsidRPr="003C238D">
              <w:rPr>
                <w:rFonts w:cstheme="minorHAnsi"/>
                <w:bCs/>
                <w:i/>
                <w:iCs/>
                <w:sz w:val="24"/>
                <w:szCs w:val="24"/>
              </w:rPr>
              <w:t>ogo en página web, lista de expositores y rollup de la zona)</w:t>
            </w:r>
          </w:p>
          <w:p w14:paraId="6B539C09" w14:textId="77777777" w:rsidR="007516E3" w:rsidRPr="00E72748" w:rsidRDefault="007516E3" w:rsidP="007516E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72748">
              <w:rPr>
                <w:rFonts w:cstheme="minorHAnsi"/>
                <w:b/>
                <w:bCs/>
                <w:sz w:val="24"/>
                <w:szCs w:val="24"/>
              </w:rPr>
              <w:t xml:space="preserve">Exhibitor kit </w:t>
            </w:r>
            <w:r w:rsidRPr="00E7274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(kit de expositor)</w:t>
            </w:r>
            <w:r w:rsidRPr="00E72748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0196039A" w14:textId="77777777" w:rsidR="007516E3" w:rsidRPr="00E72748" w:rsidRDefault="007516E3" w:rsidP="007516E3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E72748">
              <w:rPr>
                <w:rFonts w:cstheme="minorHAnsi"/>
                <w:sz w:val="24"/>
                <w:szCs w:val="24"/>
              </w:rPr>
              <w:t xml:space="preserve">Separation modules, carpet, one table, two chairs per 4 </w:t>
            </w:r>
            <w:r w:rsidRPr="00E72748">
              <w:rPr>
                <w:rFonts w:cstheme="minorHAnsi"/>
                <w:bCs/>
                <w:sz w:val="24"/>
                <w:szCs w:val="24"/>
              </w:rPr>
              <w:t>m</w:t>
            </w:r>
            <w:r w:rsidRPr="00E72748">
              <w:rPr>
                <w:rFonts w:cstheme="minorHAnsi"/>
                <w:bCs/>
                <w:sz w:val="24"/>
                <w:szCs w:val="24"/>
                <w:vertAlign w:val="superscript"/>
              </w:rPr>
              <w:t xml:space="preserve">2 </w:t>
            </w:r>
            <w:r w:rsidRPr="00E72748">
              <w:rPr>
                <w:rFonts w:cstheme="minorHAnsi"/>
                <w:sz w:val="24"/>
                <w:szCs w:val="24"/>
              </w:rPr>
              <w:t xml:space="preserve">unit and one electric power strip </w:t>
            </w:r>
            <w:r w:rsidRPr="00E72748">
              <w:rPr>
                <w:rFonts w:cstheme="minorHAnsi"/>
                <w:i/>
                <w:iCs/>
                <w:sz w:val="24"/>
                <w:szCs w:val="24"/>
              </w:rPr>
              <w:t>(Módulos separador</w:t>
            </w:r>
            <w:r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 w:rsidRPr="00E72748">
              <w:rPr>
                <w:rFonts w:cstheme="minorHAnsi"/>
                <w:i/>
                <w:iCs/>
                <w:sz w:val="24"/>
                <w:szCs w:val="24"/>
              </w:rPr>
              <w:t xml:space="preserve">s, moqueta, una mesa y dos sillas por módulo de 4 </w:t>
            </w:r>
            <w:r w:rsidRPr="00E72748">
              <w:rPr>
                <w:rFonts w:cstheme="minorHAnsi"/>
                <w:bCs/>
                <w:i/>
                <w:iCs/>
                <w:sz w:val="24"/>
                <w:szCs w:val="24"/>
              </w:rPr>
              <w:t>m</w:t>
            </w:r>
            <w:r w:rsidRPr="00E72748">
              <w:rPr>
                <w:rFonts w:cstheme="minorHAnsi"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E72748">
              <w:rPr>
                <w:rFonts w:cstheme="minorHAnsi"/>
                <w:i/>
                <w:iCs/>
                <w:sz w:val="24"/>
                <w:szCs w:val="24"/>
              </w:rPr>
              <w:t xml:space="preserve"> y una regleta eléctrica)</w:t>
            </w:r>
          </w:p>
          <w:p w14:paraId="36B8D536" w14:textId="456D8034" w:rsidR="00527DC2" w:rsidRPr="007516E3" w:rsidRDefault="007516E3" w:rsidP="007516E3">
            <w:pPr>
              <w:pStyle w:val="Prrafodelist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7516E3">
              <w:rPr>
                <w:rFonts w:cstheme="minorHAnsi"/>
                <w:sz w:val="24"/>
                <w:szCs w:val="24"/>
              </w:rPr>
              <w:t xml:space="preserve">1 single free event ticket for all event days per 4 </w:t>
            </w:r>
            <w:r w:rsidRPr="007516E3">
              <w:rPr>
                <w:rFonts w:cstheme="minorHAnsi"/>
                <w:bCs/>
                <w:sz w:val="24"/>
                <w:szCs w:val="24"/>
              </w:rPr>
              <w:t>m</w:t>
            </w:r>
            <w:r w:rsidRPr="007516E3">
              <w:rPr>
                <w:rFonts w:cstheme="minorHAnsi"/>
                <w:bCs/>
                <w:sz w:val="24"/>
                <w:szCs w:val="24"/>
                <w:vertAlign w:val="superscript"/>
              </w:rPr>
              <w:t xml:space="preserve">2 </w:t>
            </w:r>
            <w:r w:rsidRPr="007516E3">
              <w:rPr>
                <w:rFonts w:cstheme="minorHAnsi"/>
                <w:sz w:val="24"/>
                <w:szCs w:val="24"/>
              </w:rPr>
              <w:t xml:space="preserve">unit </w:t>
            </w:r>
            <w:r w:rsidRPr="007516E3">
              <w:rPr>
                <w:rFonts w:cstheme="minorHAnsi"/>
                <w:i/>
                <w:iCs/>
                <w:sz w:val="24"/>
                <w:szCs w:val="24"/>
              </w:rPr>
              <w:t>(1 entrada individual gratuita para todos los días del evento por módulo de 4 m</w:t>
            </w:r>
            <w:r w:rsidRPr="007516E3">
              <w:rPr>
                <w:rFonts w:cstheme="minorHAnsi"/>
                <w:i/>
                <w:iCs/>
                <w:sz w:val="24"/>
                <w:szCs w:val="24"/>
                <w:vertAlign w:val="superscript"/>
              </w:rPr>
              <w:t>2</w:t>
            </w:r>
            <w:r w:rsidRPr="007516E3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</w:tc>
      </w:tr>
    </w:tbl>
    <w:p w14:paraId="4479B3ED" w14:textId="52F8D83A" w:rsidR="00527DC2" w:rsidRDefault="00527DC2" w:rsidP="007A4A97">
      <w:pPr>
        <w:spacing w:after="0"/>
        <w:jc w:val="both"/>
        <w:rPr>
          <w:rFonts w:cstheme="minorHAnsi"/>
          <w:b/>
        </w:rPr>
      </w:pPr>
    </w:p>
    <w:p w14:paraId="2F8C0622" w14:textId="77777777" w:rsidR="009F3968" w:rsidRDefault="009F3968" w:rsidP="007A4A97">
      <w:pPr>
        <w:spacing w:after="0"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02"/>
        <w:gridCol w:w="1337"/>
        <w:gridCol w:w="1418"/>
        <w:gridCol w:w="430"/>
        <w:gridCol w:w="1696"/>
        <w:gridCol w:w="1362"/>
        <w:gridCol w:w="1296"/>
      </w:tblGrid>
      <w:tr w:rsidR="00B53F8D" w:rsidRPr="00B53F8D" w14:paraId="5AEBE6EA" w14:textId="77777777" w:rsidTr="007516E3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8EE94" w14:textId="69ED0844" w:rsidR="00B53F8D" w:rsidRPr="00D84BA0" w:rsidRDefault="00B53F8D" w:rsidP="003313F8">
            <w:pPr>
              <w:spacing w:before="80" w:after="80"/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84BA0">
              <w:rPr>
                <w:rFonts w:cstheme="minorHAnsi"/>
                <w:b/>
                <w:sz w:val="28"/>
                <w:szCs w:val="28"/>
                <w:lang w:val="en-GB"/>
              </w:rPr>
              <w:t>BOOTH SELECTION</w:t>
            </w:r>
            <w:r w:rsidRPr="00D84BA0">
              <w:rPr>
                <w:rFonts w:cstheme="minorHAnsi"/>
                <w:bCs/>
                <w:i/>
                <w:iCs/>
                <w:sz w:val="28"/>
                <w:szCs w:val="28"/>
                <w:lang w:val="en-GB"/>
              </w:rPr>
              <w:t xml:space="preserve"> (SELECCIÓN DE STAND</w:t>
            </w:r>
            <w:r>
              <w:rPr>
                <w:rFonts w:cstheme="minorHAnsi"/>
                <w:bCs/>
                <w:i/>
                <w:iCs/>
                <w:sz w:val="28"/>
                <w:szCs w:val="28"/>
                <w:lang w:val="en-GB"/>
              </w:rPr>
              <w:t>)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32269" w14:textId="4AC720E7" w:rsidR="00B53F8D" w:rsidRPr="00B53F8D" w:rsidRDefault="00B53F8D" w:rsidP="003313F8">
            <w:pPr>
              <w:spacing w:before="80" w:after="8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53F8D">
              <w:rPr>
                <w:rFonts w:cstheme="minorHAnsi"/>
                <w:b/>
                <w:color w:val="FF0000"/>
                <w:sz w:val="24"/>
                <w:szCs w:val="24"/>
              </w:rPr>
              <w:t>MARK AN “X”</w:t>
            </w:r>
            <w:r w:rsidRPr="00B53F8D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 (MARQUE UNA “X”)</w:t>
            </w:r>
          </w:p>
        </w:tc>
      </w:tr>
      <w:tr w:rsidR="007516E3" w:rsidRPr="00D84BA0" w14:paraId="5F2C51B6" w14:textId="77777777" w:rsidTr="007516E3"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675489A9" w14:textId="173058D7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SIZE/PRICE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3131FFB9" w14:textId="086D964E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CODE</w:t>
            </w:r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</w:tcPr>
          <w:p w14:paraId="662C2230" w14:textId="37CC5218" w:rsidR="00524392" w:rsidRPr="00D84BA0" w:rsidRDefault="00B53F8D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3CE219" wp14:editId="7C490D58">
                      <wp:simplePos x="0" y="0"/>
                      <wp:positionH relativeFrom="column">
                        <wp:posOffset>323533</wp:posOffset>
                      </wp:positionH>
                      <wp:positionV relativeFrom="paragraph">
                        <wp:posOffset>234632</wp:posOffset>
                      </wp:positionV>
                      <wp:extent cx="133350" cy="191135"/>
                      <wp:effectExtent l="47307" t="0" r="28258" b="47307"/>
                      <wp:wrapNone/>
                      <wp:docPr id="5" name="Flecha: a la der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3350" cy="1911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9A8F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5" o:spid="_x0000_s1026" type="#_x0000_t13" style="position:absolute;margin-left:25.5pt;margin-top:18.45pt;width:10.5pt;height:15.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" adj="10800" fillcolor="red" strokecolor="black [3213]" strokeweight="1pt"/>
                  </w:pict>
                </mc:Fallback>
              </mc:AlternateContent>
            </w:r>
            <w:r w:rsidR="00524392" w:rsidRPr="00D84BA0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SELECTION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6287E4D" w14:textId="39A1A7EF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SIZE/PRICE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14:paraId="1A823B46" w14:textId="09B4560B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CODE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A968841" w14:textId="77777777" w:rsidR="00524392" w:rsidRDefault="00B53F8D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A7B08D" wp14:editId="5515320D">
                      <wp:simplePos x="0" y="0"/>
                      <wp:positionH relativeFrom="column">
                        <wp:posOffset>271463</wp:posOffset>
                      </wp:positionH>
                      <wp:positionV relativeFrom="paragraph">
                        <wp:posOffset>227012</wp:posOffset>
                      </wp:positionV>
                      <wp:extent cx="133350" cy="191135"/>
                      <wp:effectExtent l="47307" t="0" r="28258" b="47307"/>
                      <wp:wrapNone/>
                      <wp:docPr id="7" name="Flecha: a la der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3350" cy="1911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3B5C" id="Flecha: a la derecha 7" o:spid="_x0000_s1026" type="#_x0000_t13" style="position:absolute;margin-left:21.4pt;margin-top:17.85pt;width:10.5pt;height:15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" adj="10800" fillcolor="red" strokecolor="black [3213]" strokeweight="1pt"/>
                  </w:pict>
                </mc:Fallback>
              </mc:AlternateContent>
            </w:r>
            <w:r w:rsidR="00524392" w:rsidRPr="00D84BA0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SELECTION</w:t>
            </w:r>
          </w:p>
          <w:p w14:paraId="1128A41B" w14:textId="420D7D8E" w:rsidR="007516E3" w:rsidRPr="00D84BA0" w:rsidRDefault="007516E3" w:rsidP="003313F8">
            <w:pPr>
              <w:spacing w:before="80" w:after="80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516E3" w:rsidRPr="00D84BA0" w14:paraId="273A5FDF" w14:textId="77777777" w:rsidTr="007516E3">
        <w:tc>
          <w:tcPr>
            <w:tcW w:w="2202" w:type="dxa"/>
          </w:tcPr>
          <w:p w14:paraId="2C143329" w14:textId="66B551BA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1197692304" w:edGrp="everyone" w:colFirst="2" w:colLast="2"/>
            <w:permStart w:id="1010777930" w:edGrp="everyone" w:colFirst="5" w:colLast="5"/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37" w:type="dxa"/>
          </w:tcPr>
          <w:p w14:paraId="1DFB82BD" w14:textId="3CB9475C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A01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54D35424" w14:textId="3331EF3C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4A4FCDDB" w14:textId="4B60749D" w:rsidR="00524392" w:rsidRPr="00D84BA0" w:rsidRDefault="00B53F8D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3x2 (6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3000 €</w:t>
            </w:r>
          </w:p>
        </w:tc>
        <w:tc>
          <w:tcPr>
            <w:tcW w:w="1362" w:type="dxa"/>
          </w:tcPr>
          <w:p w14:paraId="72993029" w14:textId="589A116E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B08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79D97A6B" w14:textId="08FE4509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67CDDBD7" w14:textId="77777777" w:rsidTr="007516E3">
        <w:tc>
          <w:tcPr>
            <w:tcW w:w="2202" w:type="dxa"/>
          </w:tcPr>
          <w:p w14:paraId="10969F65" w14:textId="61E4987F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656108358" w:edGrp="everyone" w:colFirst="2" w:colLast="2"/>
            <w:permStart w:id="1667592909" w:edGrp="everyone" w:colFirst="5" w:colLast="5"/>
            <w:permEnd w:id="1197692304"/>
            <w:permEnd w:id="1010777930"/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37" w:type="dxa"/>
          </w:tcPr>
          <w:p w14:paraId="7D6D8D1A" w14:textId="31C685E7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A02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6ECB0D1D" w14:textId="733205AB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7EC2F64F" w14:textId="4E66773D" w:rsidR="00524392" w:rsidRPr="00D84BA0" w:rsidRDefault="00B53F8D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3x2 (6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3000 €</w:t>
            </w:r>
          </w:p>
        </w:tc>
        <w:tc>
          <w:tcPr>
            <w:tcW w:w="1362" w:type="dxa"/>
          </w:tcPr>
          <w:p w14:paraId="187040BE" w14:textId="6C0226BE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B09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25707F3C" w14:textId="45C08ED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26BBE41C" w14:textId="77777777" w:rsidTr="007516E3">
        <w:tc>
          <w:tcPr>
            <w:tcW w:w="2202" w:type="dxa"/>
          </w:tcPr>
          <w:p w14:paraId="20E5D73A" w14:textId="46F7647C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1607756282" w:edGrp="everyone" w:colFirst="2" w:colLast="2"/>
            <w:permStart w:id="875714019" w:edGrp="everyone" w:colFirst="5" w:colLast="5"/>
            <w:permEnd w:id="656108358"/>
            <w:permEnd w:id="1667592909"/>
            <w:r>
              <w:rPr>
                <w:rFonts w:cstheme="minorHAnsi"/>
                <w:bCs/>
                <w:sz w:val="24"/>
                <w:szCs w:val="24"/>
                <w:lang w:val="en-GB"/>
              </w:rPr>
              <w:t>4x2 (8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4000 €</w:t>
            </w:r>
          </w:p>
        </w:tc>
        <w:tc>
          <w:tcPr>
            <w:tcW w:w="1337" w:type="dxa"/>
          </w:tcPr>
          <w:p w14:paraId="2C7E9893" w14:textId="529B09C1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A03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0FB00457" w14:textId="3972B763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6EA33546" w14:textId="4BF92E95" w:rsidR="00524392" w:rsidRPr="00D84BA0" w:rsidRDefault="00B53F8D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3x2 (6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3000 €</w:t>
            </w:r>
          </w:p>
        </w:tc>
        <w:tc>
          <w:tcPr>
            <w:tcW w:w="1362" w:type="dxa"/>
          </w:tcPr>
          <w:p w14:paraId="063FBD10" w14:textId="18A31097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B10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5644C163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234E2C94" w14:textId="77777777" w:rsidTr="007516E3">
        <w:tc>
          <w:tcPr>
            <w:tcW w:w="2202" w:type="dxa"/>
          </w:tcPr>
          <w:p w14:paraId="5AAA0833" w14:textId="78701C80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1010178981" w:edGrp="everyone" w:colFirst="2" w:colLast="2"/>
            <w:permStart w:id="918753061" w:edGrp="everyone" w:colFirst="5" w:colLast="5"/>
            <w:permEnd w:id="1607756282"/>
            <w:permEnd w:id="875714019"/>
            <w:r>
              <w:rPr>
                <w:rFonts w:cstheme="minorHAnsi"/>
                <w:bCs/>
                <w:sz w:val="24"/>
                <w:szCs w:val="24"/>
                <w:lang w:val="en-GB"/>
              </w:rPr>
              <w:t>4x2 (8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4000 €</w:t>
            </w:r>
          </w:p>
        </w:tc>
        <w:tc>
          <w:tcPr>
            <w:tcW w:w="1337" w:type="dxa"/>
          </w:tcPr>
          <w:p w14:paraId="48098529" w14:textId="755FED86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A04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304660AB" w14:textId="0317F9FB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16F753BE" w14:textId="317CF8A6" w:rsidR="00524392" w:rsidRPr="00D84BA0" w:rsidRDefault="00B53F8D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3x2 (6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3000 €</w:t>
            </w:r>
          </w:p>
        </w:tc>
        <w:tc>
          <w:tcPr>
            <w:tcW w:w="1362" w:type="dxa"/>
          </w:tcPr>
          <w:p w14:paraId="29546EC6" w14:textId="6F69B8F0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C01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272A7819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72A8957E" w14:textId="77777777" w:rsidTr="007516E3">
        <w:tc>
          <w:tcPr>
            <w:tcW w:w="2202" w:type="dxa"/>
          </w:tcPr>
          <w:p w14:paraId="6E902A69" w14:textId="06D57AA5" w:rsidR="00524392" w:rsidRPr="00D84BA0" w:rsidRDefault="00B53F8D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1637884768" w:edGrp="everyone" w:colFirst="2" w:colLast="2"/>
            <w:permStart w:id="1061623650" w:edGrp="everyone" w:colFirst="5" w:colLast="5"/>
            <w:permEnd w:id="1010178981"/>
            <w:permEnd w:id="918753061"/>
            <w:r>
              <w:rPr>
                <w:rFonts w:cstheme="minorHAnsi"/>
                <w:bCs/>
                <w:sz w:val="24"/>
                <w:szCs w:val="24"/>
                <w:lang w:val="en-GB"/>
              </w:rPr>
              <w:t>4x4 (16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8000 €</w:t>
            </w:r>
          </w:p>
        </w:tc>
        <w:tc>
          <w:tcPr>
            <w:tcW w:w="1337" w:type="dxa"/>
          </w:tcPr>
          <w:p w14:paraId="2BB7FE80" w14:textId="523E86D2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A05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4CAB44BF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617941D4" w14:textId="0CB2CADB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62" w:type="dxa"/>
          </w:tcPr>
          <w:p w14:paraId="03DF582E" w14:textId="7F0662FA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C02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2A46A159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33B0B869" w14:textId="77777777" w:rsidTr="007516E3">
        <w:tc>
          <w:tcPr>
            <w:tcW w:w="2202" w:type="dxa"/>
          </w:tcPr>
          <w:p w14:paraId="4987B441" w14:textId="19BB2EA9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317814171" w:edGrp="everyone" w:colFirst="2" w:colLast="2"/>
            <w:permStart w:id="1443777612" w:edGrp="everyone" w:colFirst="5" w:colLast="5"/>
            <w:permEnd w:id="1637884768"/>
            <w:permEnd w:id="1061623650"/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37" w:type="dxa"/>
          </w:tcPr>
          <w:p w14:paraId="761AF78E" w14:textId="6A1EA440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A06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0397E98B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75E71CC9" w14:textId="225BCF13" w:rsidR="00524392" w:rsidRPr="00D84BA0" w:rsidRDefault="00B53F8D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3x2 (6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3000 €</w:t>
            </w:r>
          </w:p>
        </w:tc>
        <w:tc>
          <w:tcPr>
            <w:tcW w:w="1362" w:type="dxa"/>
          </w:tcPr>
          <w:p w14:paraId="3E483A10" w14:textId="64599020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C03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73E85924" w14:textId="50C2666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2AC3AC3D" w14:textId="77777777" w:rsidTr="007516E3">
        <w:tc>
          <w:tcPr>
            <w:tcW w:w="2202" w:type="dxa"/>
          </w:tcPr>
          <w:p w14:paraId="463BD8DD" w14:textId="3CF9B9CC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61558885" w:edGrp="everyone" w:colFirst="2" w:colLast="2"/>
            <w:permStart w:id="1738548455" w:edGrp="everyone" w:colFirst="5" w:colLast="5"/>
            <w:permEnd w:id="317814171"/>
            <w:permEnd w:id="1443777612"/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37" w:type="dxa"/>
          </w:tcPr>
          <w:p w14:paraId="00FB68B6" w14:textId="7FB022F7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A07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47ECBA1A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5FAC42D3" w14:textId="71E0B4AC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62" w:type="dxa"/>
          </w:tcPr>
          <w:p w14:paraId="6E8C739D" w14:textId="101241A7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C04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1D3C3B82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13E8F4BD" w14:textId="77777777" w:rsidTr="007516E3">
        <w:tc>
          <w:tcPr>
            <w:tcW w:w="2202" w:type="dxa"/>
          </w:tcPr>
          <w:p w14:paraId="387E7288" w14:textId="03DC5411" w:rsidR="00524392" w:rsidRPr="00D84BA0" w:rsidRDefault="00B53F8D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29125865" w:edGrp="everyone" w:colFirst="2" w:colLast="2"/>
            <w:permStart w:id="551829154" w:edGrp="everyone" w:colFirst="5" w:colLast="5"/>
            <w:permEnd w:id="61558885"/>
            <w:permEnd w:id="1738548455"/>
            <w:r>
              <w:rPr>
                <w:rFonts w:cstheme="minorHAnsi"/>
                <w:bCs/>
                <w:sz w:val="24"/>
                <w:szCs w:val="24"/>
                <w:lang w:val="en-GB"/>
              </w:rPr>
              <w:t>3x2 (6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3000 €</w:t>
            </w:r>
          </w:p>
        </w:tc>
        <w:tc>
          <w:tcPr>
            <w:tcW w:w="1337" w:type="dxa"/>
          </w:tcPr>
          <w:p w14:paraId="65FC99B4" w14:textId="02401DCC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A08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26A1877A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1DD71B2E" w14:textId="5480316E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62" w:type="dxa"/>
          </w:tcPr>
          <w:p w14:paraId="603A6E9A" w14:textId="7504454B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C05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3CB2014E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34A48EBB" w14:textId="77777777" w:rsidTr="007516E3">
        <w:tc>
          <w:tcPr>
            <w:tcW w:w="2202" w:type="dxa"/>
          </w:tcPr>
          <w:p w14:paraId="727B64F1" w14:textId="5359ADFC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1937516038" w:edGrp="everyone" w:colFirst="2" w:colLast="2"/>
            <w:permStart w:id="507842674" w:edGrp="everyone" w:colFirst="5" w:colLast="5"/>
            <w:permEnd w:id="29125865"/>
            <w:permEnd w:id="551829154"/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37" w:type="dxa"/>
          </w:tcPr>
          <w:p w14:paraId="02DC6FF5" w14:textId="4FF811B6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A09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5DBFCDF6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224D4CE9" w14:textId="3723CC6B" w:rsidR="00524392" w:rsidRPr="00D84BA0" w:rsidRDefault="00B53F8D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3x2 (6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3000 €</w:t>
            </w:r>
          </w:p>
        </w:tc>
        <w:tc>
          <w:tcPr>
            <w:tcW w:w="1362" w:type="dxa"/>
          </w:tcPr>
          <w:p w14:paraId="0A8C3867" w14:textId="602F9FFD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C06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405C6BE9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3E44A92C" w14:textId="77777777" w:rsidTr="007516E3">
        <w:tc>
          <w:tcPr>
            <w:tcW w:w="2202" w:type="dxa"/>
          </w:tcPr>
          <w:p w14:paraId="35BED5FB" w14:textId="32748573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1912741528" w:edGrp="everyone" w:colFirst="2" w:colLast="2"/>
            <w:permStart w:id="1279097025" w:edGrp="everyone" w:colFirst="5" w:colLast="5"/>
            <w:permEnd w:id="1937516038"/>
            <w:permEnd w:id="507842674"/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37" w:type="dxa"/>
          </w:tcPr>
          <w:p w14:paraId="7523D399" w14:textId="267D0EEA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A10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7A79977B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25B5301D" w14:textId="54F5280B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62" w:type="dxa"/>
          </w:tcPr>
          <w:p w14:paraId="330387B3" w14:textId="5C756FB8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C07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2979BC97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39155F3B" w14:textId="77777777" w:rsidTr="007516E3">
        <w:tc>
          <w:tcPr>
            <w:tcW w:w="2202" w:type="dxa"/>
          </w:tcPr>
          <w:p w14:paraId="52BA796D" w14:textId="6A74D8DC" w:rsidR="00524392" w:rsidRPr="00D84BA0" w:rsidRDefault="00B53F8D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1801812702" w:edGrp="everyone" w:colFirst="2" w:colLast="2"/>
            <w:permStart w:id="661262510" w:edGrp="everyone" w:colFirst="5" w:colLast="5"/>
            <w:permEnd w:id="1912741528"/>
            <w:permEnd w:id="1279097025"/>
            <w:r>
              <w:rPr>
                <w:rFonts w:cstheme="minorHAnsi"/>
                <w:bCs/>
                <w:sz w:val="24"/>
                <w:szCs w:val="24"/>
                <w:lang w:val="en-GB"/>
              </w:rPr>
              <w:t>3x2 (6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3000 €</w:t>
            </w:r>
          </w:p>
        </w:tc>
        <w:tc>
          <w:tcPr>
            <w:tcW w:w="1337" w:type="dxa"/>
          </w:tcPr>
          <w:p w14:paraId="56D12329" w14:textId="7BE2CB81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A11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303ED08F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74D3D0AB" w14:textId="5C0E1B17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62" w:type="dxa"/>
          </w:tcPr>
          <w:p w14:paraId="7CF91E56" w14:textId="1604D1B5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C08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7C0DD0EF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43D85691" w14:textId="77777777" w:rsidTr="007516E3">
        <w:tc>
          <w:tcPr>
            <w:tcW w:w="2202" w:type="dxa"/>
          </w:tcPr>
          <w:p w14:paraId="3D2F9A2F" w14:textId="3B304BA5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547438383" w:edGrp="everyone" w:colFirst="2" w:colLast="2"/>
            <w:permStart w:id="1010316672" w:edGrp="everyone" w:colFirst="5" w:colLast="5"/>
            <w:permEnd w:id="1801812702"/>
            <w:permEnd w:id="661262510"/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37" w:type="dxa"/>
          </w:tcPr>
          <w:p w14:paraId="663ACE12" w14:textId="7F5908D5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B01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79006FF0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20D33D81" w14:textId="24322D2E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62" w:type="dxa"/>
          </w:tcPr>
          <w:p w14:paraId="62EB4651" w14:textId="243605F0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C09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76F58410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311FD5C0" w14:textId="77777777" w:rsidTr="007516E3">
        <w:tc>
          <w:tcPr>
            <w:tcW w:w="2202" w:type="dxa"/>
          </w:tcPr>
          <w:p w14:paraId="642B6AC7" w14:textId="46D2BBA1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1742367997" w:edGrp="everyone" w:colFirst="2" w:colLast="2"/>
            <w:permStart w:id="1591963170" w:edGrp="everyone" w:colFirst="5" w:colLast="5"/>
            <w:permEnd w:id="547438383"/>
            <w:permEnd w:id="1010316672"/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37" w:type="dxa"/>
          </w:tcPr>
          <w:p w14:paraId="70AC4D26" w14:textId="033AD5F2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B02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1D18AA7C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56511E4D" w14:textId="33FBFFCC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62" w:type="dxa"/>
          </w:tcPr>
          <w:p w14:paraId="01046637" w14:textId="6DFC343B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C10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20D1F139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0F58FCE2" w14:textId="77777777" w:rsidTr="007516E3">
        <w:tc>
          <w:tcPr>
            <w:tcW w:w="2202" w:type="dxa"/>
          </w:tcPr>
          <w:p w14:paraId="0848BFA4" w14:textId="1D74DC4B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1774147158" w:edGrp="everyone" w:colFirst="2" w:colLast="2"/>
            <w:permStart w:id="129465438" w:edGrp="everyone" w:colFirst="5" w:colLast="5"/>
            <w:permEnd w:id="1742367997"/>
            <w:permEnd w:id="1591963170"/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37" w:type="dxa"/>
          </w:tcPr>
          <w:p w14:paraId="69ECB956" w14:textId="74FCC273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B03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398F1260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40C0C990" w14:textId="659116E4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62" w:type="dxa"/>
          </w:tcPr>
          <w:p w14:paraId="3F01673D" w14:textId="573BE585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C11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33E26567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7D9E084E" w14:textId="77777777" w:rsidTr="007516E3">
        <w:tc>
          <w:tcPr>
            <w:tcW w:w="2202" w:type="dxa"/>
          </w:tcPr>
          <w:p w14:paraId="584799E2" w14:textId="2733E3B1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827590016" w:edGrp="everyone" w:colFirst="2" w:colLast="2"/>
            <w:permStart w:id="1963864710" w:edGrp="everyone" w:colFirst="5" w:colLast="5"/>
            <w:permEnd w:id="1774147158"/>
            <w:permEnd w:id="129465438"/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37" w:type="dxa"/>
          </w:tcPr>
          <w:p w14:paraId="4DE7666A" w14:textId="762BB777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B04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4150DF41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569185EC" w14:textId="0A28043F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62" w:type="dxa"/>
          </w:tcPr>
          <w:p w14:paraId="27CB8940" w14:textId="79889522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C12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465D1FE9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7BA52D81" w14:textId="77777777" w:rsidTr="007516E3">
        <w:tc>
          <w:tcPr>
            <w:tcW w:w="2202" w:type="dxa"/>
          </w:tcPr>
          <w:p w14:paraId="2E10DF86" w14:textId="0002639F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115942535" w:edGrp="everyone" w:colFirst="2" w:colLast="2"/>
            <w:permStart w:id="2050972363" w:edGrp="everyone" w:colFirst="5" w:colLast="5"/>
            <w:permEnd w:id="827590016"/>
            <w:permEnd w:id="1963864710"/>
            <w:r>
              <w:rPr>
                <w:rFonts w:cstheme="minorHAnsi"/>
                <w:bCs/>
                <w:sz w:val="24"/>
                <w:szCs w:val="24"/>
                <w:lang w:val="en-GB"/>
              </w:rPr>
              <w:t>4x2 (8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4000 €</w:t>
            </w:r>
          </w:p>
        </w:tc>
        <w:tc>
          <w:tcPr>
            <w:tcW w:w="1337" w:type="dxa"/>
          </w:tcPr>
          <w:p w14:paraId="585BF138" w14:textId="47DABA24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B05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5A41CD81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2975B7BD" w14:textId="3C378914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62" w:type="dxa"/>
          </w:tcPr>
          <w:p w14:paraId="24169A64" w14:textId="568D29C9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C13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122DA1CF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4565E72D" w14:textId="77777777" w:rsidTr="007516E3">
        <w:tc>
          <w:tcPr>
            <w:tcW w:w="2202" w:type="dxa"/>
          </w:tcPr>
          <w:p w14:paraId="37514CE2" w14:textId="76B48DD2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ermStart w:id="1748451554" w:edGrp="everyone" w:colFirst="2" w:colLast="2"/>
            <w:permStart w:id="842272949" w:edGrp="everyone" w:colFirst="5" w:colLast="5"/>
            <w:permEnd w:id="115942535"/>
            <w:permEnd w:id="2050972363"/>
            <w:r>
              <w:rPr>
                <w:rFonts w:cstheme="minorHAnsi"/>
                <w:bCs/>
                <w:sz w:val="24"/>
                <w:szCs w:val="24"/>
                <w:lang w:val="en-GB"/>
              </w:rPr>
              <w:t>4x2 (8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4000 €</w:t>
            </w:r>
          </w:p>
        </w:tc>
        <w:tc>
          <w:tcPr>
            <w:tcW w:w="1337" w:type="dxa"/>
          </w:tcPr>
          <w:p w14:paraId="44FF524B" w14:textId="405EC79A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B06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1204D912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5F084880" w14:textId="399293D7" w:rsidR="00524392" w:rsidRPr="00D84BA0" w:rsidRDefault="00D84BA0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2x2 (4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2000 €</w:t>
            </w:r>
          </w:p>
        </w:tc>
        <w:tc>
          <w:tcPr>
            <w:tcW w:w="1362" w:type="dxa"/>
          </w:tcPr>
          <w:p w14:paraId="5BD242D8" w14:textId="788CA02C" w:rsidR="00524392" w:rsidRPr="00D84BA0" w:rsidRDefault="00524392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C14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2C5B4B56" w14:textId="77777777" w:rsidR="00524392" w:rsidRPr="007516E3" w:rsidRDefault="00524392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516E3" w:rsidRPr="00D84BA0" w14:paraId="7C430260" w14:textId="77777777" w:rsidTr="007516E3">
        <w:tc>
          <w:tcPr>
            <w:tcW w:w="2202" w:type="dxa"/>
          </w:tcPr>
          <w:p w14:paraId="486CDC10" w14:textId="7E1EFE87" w:rsidR="007516E3" w:rsidRDefault="007516E3" w:rsidP="003313F8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permStart w:id="2147245035" w:edGrp="everyone" w:colFirst="2" w:colLast="2"/>
            <w:permStart w:id="93004124" w:edGrp="everyone" w:colFirst="5" w:colLast="5"/>
            <w:permEnd w:id="1748451554"/>
            <w:permEnd w:id="842272949"/>
            <w:r>
              <w:rPr>
                <w:rFonts w:cstheme="minorHAnsi"/>
                <w:bCs/>
                <w:sz w:val="24"/>
                <w:szCs w:val="24"/>
                <w:lang w:val="en-GB"/>
              </w:rPr>
              <w:t>3x2 (6</w:t>
            </w:r>
            <w:r w:rsidRPr="00522C30">
              <w:rPr>
                <w:rFonts w:cstheme="minorHAnsi"/>
                <w:bCs/>
                <w:sz w:val="24"/>
                <w:szCs w:val="24"/>
                <w:lang w:val="en-GB"/>
              </w:rPr>
              <w:t>m</w:t>
            </w:r>
            <w:r w:rsidRPr="00522C30">
              <w:rPr>
                <w:rFonts w:cstheme="minorHAnsi"/>
                <w:bCs/>
                <w:sz w:val="24"/>
                <w:szCs w:val="24"/>
                <w:vertAlign w:val="superscript"/>
                <w:lang w:val="en-GB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GB"/>
              </w:rPr>
              <w:t>) / 3000 €</w:t>
            </w:r>
          </w:p>
        </w:tc>
        <w:tc>
          <w:tcPr>
            <w:tcW w:w="1337" w:type="dxa"/>
          </w:tcPr>
          <w:p w14:paraId="13433240" w14:textId="689EC2A5" w:rsidR="007516E3" w:rsidRPr="00D84BA0" w:rsidRDefault="007516E3" w:rsidP="003313F8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sz w:val="24"/>
                <w:szCs w:val="24"/>
                <w:lang w:val="en-US"/>
              </w:rPr>
              <w:t>B07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13EB6BF6" w14:textId="77777777" w:rsidR="007516E3" w:rsidRPr="007516E3" w:rsidRDefault="007516E3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4999845F" w14:textId="12F019B1" w:rsidR="007516E3" w:rsidRDefault="007516E3" w:rsidP="003313F8">
            <w:pPr>
              <w:spacing w:before="80" w:after="80"/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Fused (</w:t>
            </w:r>
            <w:r w:rsidRPr="00D84BA0">
              <w:rPr>
                <w:rFonts w:cstheme="minorHAnsi"/>
                <w:bCs/>
                <w:sz w:val="24"/>
                <w:szCs w:val="24"/>
                <w:lang w:val="en-US"/>
              </w:rPr>
              <w:t>500 €/m</w:t>
            </w:r>
            <w:r w:rsidRPr="00D84BA0">
              <w:rPr>
                <w:rFonts w:cstheme="minorHAnsi"/>
                <w:b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362" w:type="dxa"/>
          </w:tcPr>
          <w:p w14:paraId="21781FB5" w14:textId="2BFCB219" w:rsidR="007516E3" w:rsidRPr="00D84BA0" w:rsidRDefault="007516E3" w:rsidP="003313F8">
            <w:pPr>
              <w:spacing w:before="80" w:after="8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4BA0">
              <w:rPr>
                <w:rFonts w:cstheme="minorHAnsi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F3E1F4" wp14:editId="48E46B28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57052</wp:posOffset>
                      </wp:positionV>
                      <wp:extent cx="133350" cy="191135"/>
                      <wp:effectExtent l="0" t="38100" r="38100" b="56515"/>
                      <wp:wrapNone/>
                      <wp:docPr id="6" name="Flecha: a la der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911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4A5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6" o:spid="_x0000_s1026" type="#_x0000_t13" style="position:absolute;margin-left:43.15pt;margin-top:4.5pt;width:10.5pt;height:1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" adj="10800" fillcolor="red" strokecolor="black [3213]" strokeweight="1pt"/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CODES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18652B83" w14:textId="77777777" w:rsidR="007516E3" w:rsidRPr="007516E3" w:rsidRDefault="007516E3" w:rsidP="003313F8">
            <w:pPr>
              <w:spacing w:before="80" w:after="80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ermEnd w:id="2147245035"/>
    <w:permEnd w:id="93004124"/>
    <w:p w14:paraId="313C6ACD" w14:textId="77777777" w:rsidR="00B53F8D" w:rsidRPr="00B53F8D" w:rsidRDefault="00B53F8D" w:rsidP="00B53F8D">
      <w:pPr>
        <w:spacing w:after="0"/>
        <w:jc w:val="both"/>
        <w:rPr>
          <w:rFonts w:cstheme="minorHAnsi"/>
          <w:bCs/>
        </w:rPr>
      </w:pPr>
      <w:r w:rsidRPr="00B53F8D">
        <w:rPr>
          <w:rFonts w:cstheme="minorHAnsi"/>
          <w:bCs/>
        </w:rPr>
        <w:t xml:space="preserve">Prices do not include VAT </w:t>
      </w:r>
      <w:r w:rsidRPr="00B53F8D">
        <w:rPr>
          <w:rFonts w:cstheme="minorHAnsi"/>
          <w:bCs/>
          <w:i/>
          <w:iCs/>
        </w:rPr>
        <w:t>(Los precios no incluyen IVA)</w:t>
      </w:r>
    </w:p>
    <w:p w14:paraId="05AED0BE" w14:textId="0D6F33B9" w:rsidR="00B53F8D" w:rsidRDefault="00B53F8D" w:rsidP="007A4A97">
      <w:pPr>
        <w:spacing w:after="0"/>
        <w:jc w:val="both"/>
        <w:rPr>
          <w:rFonts w:cstheme="minorHAnsi"/>
          <w:bCs/>
          <w:lang w:val="en-US"/>
        </w:rPr>
      </w:pPr>
    </w:p>
    <w:p w14:paraId="7E1FEB96" w14:textId="77777777" w:rsidR="003313F8" w:rsidRDefault="003313F8" w:rsidP="007A4A97">
      <w:pPr>
        <w:spacing w:after="0"/>
        <w:jc w:val="both"/>
        <w:rPr>
          <w:rFonts w:cstheme="minorHAnsi"/>
          <w:bCs/>
          <w:lang w:val="en-US"/>
        </w:rPr>
      </w:pPr>
    </w:p>
    <w:p w14:paraId="4D7694C3" w14:textId="61FB811C" w:rsidR="00B53F8D" w:rsidRPr="003313F8" w:rsidRDefault="00B53F8D" w:rsidP="007A4A97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  <w:r w:rsidRPr="003313F8">
        <w:rPr>
          <w:rFonts w:cstheme="minorHAnsi"/>
          <w:b/>
          <w:sz w:val="24"/>
          <w:szCs w:val="24"/>
          <w:lang w:val="en-US"/>
        </w:rPr>
        <w:t xml:space="preserve">10% discount will be applied </w:t>
      </w:r>
      <w:r w:rsidR="003313F8" w:rsidRPr="003313F8">
        <w:rPr>
          <w:rFonts w:cstheme="minorHAnsi"/>
          <w:b/>
          <w:sz w:val="24"/>
          <w:szCs w:val="24"/>
          <w:lang w:val="en-US"/>
        </w:rPr>
        <w:t>to</w:t>
      </w:r>
      <w:r w:rsidRPr="003313F8">
        <w:rPr>
          <w:rFonts w:cstheme="minorHAnsi"/>
          <w:b/>
          <w:sz w:val="24"/>
          <w:szCs w:val="24"/>
          <w:lang w:val="en-US"/>
        </w:rPr>
        <w:t xml:space="preserve"> pre-registered booths during SSSIF2023 forum</w:t>
      </w:r>
    </w:p>
    <w:p w14:paraId="5FA273C8" w14:textId="17D1253C" w:rsidR="001E3B7F" w:rsidRPr="003313F8" w:rsidRDefault="00B53F8D" w:rsidP="007A4A97">
      <w:pPr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3313F8">
        <w:rPr>
          <w:rFonts w:cstheme="minorHAnsi"/>
          <w:bCs/>
          <w:i/>
          <w:iCs/>
          <w:sz w:val="24"/>
          <w:szCs w:val="24"/>
        </w:rPr>
        <w:t>(Se aplica</w:t>
      </w:r>
      <w:r w:rsidR="001652D5">
        <w:rPr>
          <w:rFonts w:cstheme="minorHAnsi"/>
          <w:bCs/>
          <w:i/>
          <w:iCs/>
          <w:sz w:val="24"/>
          <w:szCs w:val="24"/>
        </w:rPr>
        <w:t>rá</w:t>
      </w:r>
      <w:r w:rsidRPr="003313F8">
        <w:rPr>
          <w:rFonts w:cstheme="minorHAnsi"/>
          <w:bCs/>
          <w:i/>
          <w:iCs/>
          <w:sz w:val="24"/>
          <w:szCs w:val="24"/>
        </w:rPr>
        <w:t xml:space="preserve"> un 10% de descuento a los stands pre-registrados durante el foro SSSIF2023)</w:t>
      </w:r>
    </w:p>
    <w:p w14:paraId="42D3AA3D" w14:textId="7CECEF2F" w:rsidR="003313F8" w:rsidRDefault="003313F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7DB7EB5" w14:textId="72535B33" w:rsidR="00B56802" w:rsidRPr="007516E3" w:rsidRDefault="00B56802" w:rsidP="007516E3">
      <w:pPr>
        <w:rPr>
          <w:rFonts w:cstheme="minorHAnsi"/>
          <w:b/>
          <w:sz w:val="28"/>
          <w:szCs w:val="28"/>
          <w:u w:val="single"/>
        </w:rPr>
      </w:pPr>
      <w:r w:rsidRPr="00C92E2E">
        <w:rPr>
          <w:rFonts w:cstheme="minorHAnsi"/>
          <w:b/>
          <w:sz w:val="28"/>
          <w:szCs w:val="28"/>
          <w:u w:val="single"/>
        </w:rPr>
        <w:lastRenderedPageBreak/>
        <w:t xml:space="preserve">INVOICING DATA </w:t>
      </w:r>
      <w:r w:rsidRPr="00C92E2E">
        <w:rPr>
          <w:rFonts w:cstheme="minorHAnsi"/>
          <w:b/>
          <w:i/>
          <w:sz w:val="28"/>
          <w:szCs w:val="28"/>
          <w:u w:val="single"/>
        </w:rPr>
        <w:t>(DATOS FACTURACIÓN)</w:t>
      </w:r>
    </w:p>
    <w:tbl>
      <w:tblPr>
        <w:tblStyle w:val="Tablaconcuadrcula"/>
        <w:tblpPr w:leftFromText="141" w:rightFromText="141" w:vertAnchor="text" w:horzAnchor="margin" w:tblpY="102"/>
        <w:tblW w:w="9918" w:type="dxa"/>
        <w:tblLook w:val="04A0" w:firstRow="1" w:lastRow="0" w:firstColumn="1" w:lastColumn="0" w:noHBand="0" w:noVBand="1"/>
      </w:tblPr>
      <w:tblGrid>
        <w:gridCol w:w="5807"/>
        <w:gridCol w:w="236"/>
        <w:gridCol w:w="3875"/>
      </w:tblGrid>
      <w:tr w:rsidR="00B56802" w:rsidRPr="00AF3DA2" w14:paraId="1CD0AFEA" w14:textId="77777777" w:rsidTr="005F7BEE">
        <w:tc>
          <w:tcPr>
            <w:tcW w:w="5807" w:type="dxa"/>
            <w:tcBorders>
              <w:bottom w:val="single" w:sz="4" w:space="0" w:color="auto"/>
              <w:right w:val="single" w:sz="4" w:space="0" w:color="auto"/>
            </w:tcBorders>
          </w:tcPr>
          <w:p w14:paraId="1A98BC00" w14:textId="22E60D75" w:rsidR="00B56802" w:rsidRPr="007516E3" w:rsidRDefault="00B56802" w:rsidP="00A56A0D">
            <w:pPr>
              <w:spacing w:before="120" w:after="120"/>
              <w:jc w:val="both"/>
              <w:rPr>
                <w:rFonts w:cstheme="minorHAnsi"/>
                <w:lang w:val="en-US"/>
              </w:rPr>
            </w:pPr>
            <w:r w:rsidRPr="007516E3">
              <w:rPr>
                <w:rFonts w:cstheme="minorHAnsi"/>
                <w:lang w:val="en-US"/>
              </w:rPr>
              <w:t>Company</w:t>
            </w:r>
            <w:r w:rsidR="007516E3" w:rsidRPr="007516E3">
              <w:rPr>
                <w:rFonts w:cstheme="minorHAnsi"/>
                <w:lang w:val="en-US"/>
              </w:rPr>
              <w:t>/</w:t>
            </w:r>
            <w:r w:rsidR="00E03A4C">
              <w:rPr>
                <w:rFonts w:cstheme="minorHAnsi"/>
                <w:lang w:val="en-US"/>
              </w:rPr>
              <w:t>i</w:t>
            </w:r>
            <w:r w:rsidR="007516E3" w:rsidRPr="007516E3">
              <w:rPr>
                <w:rFonts w:cstheme="minorHAnsi"/>
                <w:lang w:val="en-US"/>
              </w:rPr>
              <w:t>nstitution</w:t>
            </w:r>
            <w:r w:rsidR="00E03A4C">
              <w:rPr>
                <w:rFonts w:cstheme="minorHAnsi"/>
                <w:lang w:val="en-US"/>
              </w:rPr>
              <w:t xml:space="preserve"> name</w:t>
            </w:r>
            <w:r w:rsidRPr="007516E3">
              <w:rPr>
                <w:rFonts w:cstheme="minorHAnsi"/>
                <w:lang w:val="en-US"/>
              </w:rPr>
              <w:t xml:space="preserve"> </w:t>
            </w:r>
            <w:r w:rsidRPr="007516E3">
              <w:rPr>
                <w:rFonts w:cstheme="minorHAnsi"/>
                <w:i/>
                <w:lang w:val="en-US"/>
              </w:rPr>
              <w:t>(</w:t>
            </w:r>
            <w:r w:rsidR="00E03A4C">
              <w:rPr>
                <w:rFonts w:cstheme="minorHAnsi"/>
                <w:i/>
                <w:lang w:val="en-US"/>
              </w:rPr>
              <w:t>Nombre e</w:t>
            </w:r>
            <w:r w:rsidRPr="007516E3">
              <w:rPr>
                <w:rFonts w:cstheme="minorHAnsi"/>
                <w:i/>
                <w:lang w:val="en-US"/>
              </w:rPr>
              <w:t>mpresa</w:t>
            </w:r>
            <w:r w:rsidR="007516E3" w:rsidRPr="007516E3">
              <w:rPr>
                <w:rFonts w:cstheme="minorHAnsi"/>
                <w:i/>
                <w:lang w:val="en-US"/>
              </w:rPr>
              <w:t>/</w:t>
            </w:r>
            <w:r w:rsidR="00E03A4C">
              <w:rPr>
                <w:rFonts w:cstheme="minorHAnsi"/>
                <w:i/>
                <w:lang w:val="en-US"/>
              </w:rPr>
              <w:t>institución</w:t>
            </w:r>
            <w:r w:rsidRPr="007516E3">
              <w:rPr>
                <w:rFonts w:cstheme="minorHAnsi"/>
                <w:i/>
                <w:lang w:val="en-US"/>
              </w:rPr>
              <w:t>)</w:t>
            </w:r>
            <w:r w:rsidRPr="007516E3">
              <w:rPr>
                <w:rFonts w:cstheme="minorHAnsi"/>
                <w:lang w:val="en-US"/>
              </w:rPr>
              <w:t xml:space="preserve"> (*)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0218" w14:textId="77777777" w:rsidR="00B56802" w:rsidRPr="007516E3" w:rsidRDefault="00B56802" w:rsidP="00A56A0D">
            <w:pPr>
              <w:spacing w:before="120" w:after="12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</w:tcBorders>
          </w:tcPr>
          <w:p w14:paraId="3A6A5877" w14:textId="77777777" w:rsidR="00B56802" w:rsidRPr="00293CEF" w:rsidRDefault="00B56802" w:rsidP="00A56A0D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Website </w:t>
            </w:r>
            <w:r w:rsidRPr="00F84324">
              <w:rPr>
                <w:rFonts w:cstheme="minorHAnsi"/>
                <w:i/>
              </w:rPr>
              <w:t>(Página web)</w:t>
            </w:r>
          </w:p>
        </w:tc>
      </w:tr>
      <w:tr w:rsidR="00B56802" w:rsidRPr="00AF3DA2" w14:paraId="434837EF" w14:textId="77777777" w:rsidTr="005F7BE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F95FF4" w14:textId="127C39E7" w:rsidR="00B56802" w:rsidRPr="0096083F" w:rsidRDefault="00B56802" w:rsidP="00A56A0D">
            <w:pPr>
              <w:spacing w:before="120" w:after="120"/>
              <w:jc w:val="both"/>
              <w:rPr>
                <w:rFonts w:cstheme="minorHAnsi"/>
              </w:rPr>
            </w:pPr>
            <w:permStart w:id="1173242565" w:edGrp="everyone"/>
            <w:permEnd w:id="1173242565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D31B" w14:textId="77777777" w:rsidR="00B56802" w:rsidRPr="0096083F" w:rsidRDefault="00B56802" w:rsidP="00A56A0D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C986E0" w14:textId="77777777" w:rsidR="00B56802" w:rsidRPr="0096083F" w:rsidRDefault="00B56802" w:rsidP="00A56A0D">
            <w:pPr>
              <w:spacing w:before="120" w:after="120"/>
              <w:jc w:val="both"/>
              <w:rPr>
                <w:rFonts w:cstheme="minorHAnsi"/>
              </w:rPr>
            </w:pPr>
            <w:permStart w:id="405145820" w:edGrp="everyone"/>
            <w:permEnd w:id="405145820"/>
          </w:p>
        </w:tc>
      </w:tr>
    </w:tbl>
    <w:p w14:paraId="7C1A8B3C" w14:textId="215C6F5D" w:rsidR="00B56802" w:rsidRPr="00696AC7" w:rsidRDefault="00B56802" w:rsidP="007A4A97">
      <w:pPr>
        <w:spacing w:after="0"/>
        <w:jc w:val="both"/>
        <w:rPr>
          <w:rFonts w:cstheme="minorHAnsi"/>
          <w:b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Y="6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56802" w:rsidRPr="00AF3DA2" w14:paraId="46973F1A" w14:textId="77777777" w:rsidTr="005F7BEE">
        <w:tc>
          <w:tcPr>
            <w:tcW w:w="9918" w:type="dxa"/>
          </w:tcPr>
          <w:p w14:paraId="259E57B3" w14:textId="77777777" w:rsidR="00B56802" w:rsidRPr="00AF3DA2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 w:rsidRPr="004443F4">
              <w:rPr>
                <w:rFonts w:cstheme="minorHAnsi"/>
              </w:rPr>
              <w:t>Address</w:t>
            </w:r>
            <w:r w:rsidRPr="00293CEF">
              <w:rPr>
                <w:rFonts w:cstheme="minorHAnsi"/>
              </w:rPr>
              <w:t xml:space="preserve"> </w:t>
            </w:r>
            <w:r w:rsidRPr="00293CEF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>Dirección</w:t>
            </w:r>
            <w:r w:rsidRPr="00293CEF">
              <w:rPr>
                <w:rFonts w:cstheme="minorHAnsi"/>
                <w:i/>
              </w:rPr>
              <w:t>)</w:t>
            </w:r>
            <w:r w:rsidRPr="00293CEF">
              <w:rPr>
                <w:rFonts w:cstheme="minorHAnsi"/>
              </w:rPr>
              <w:t xml:space="preserve"> (*)</w:t>
            </w:r>
          </w:p>
        </w:tc>
      </w:tr>
      <w:tr w:rsidR="00B56802" w:rsidRPr="00AF3DA2" w14:paraId="011E7AFA" w14:textId="77777777" w:rsidTr="005F7BEE">
        <w:tc>
          <w:tcPr>
            <w:tcW w:w="9918" w:type="dxa"/>
            <w:shd w:val="clear" w:color="auto" w:fill="D0CECE" w:themeFill="background2" w:themeFillShade="E6"/>
          </w:tcPr>
          <w:p w14:paraId="335C9074" w14:textId="77777777" w:rsidR="00B56802" w:rsidRPr="0096083F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2062315540" w:edGrp="everyone"/>
            <w:permEnd w:id="2062315540"/>
          </w:p>
        </w:tc>
      </w:tr>
    </w:tbl>
    <w:p w14:paraId="09606B37" w14:textId="77777777" w:rsidR="00B56802" w:rsidRPr="00696AC7" w:rsidRDefault="00B56802" w:rsidP="00B56802">
      <w:pPr>
        <w:spacing w:after="0"/>
        <w:jc w:val="both"/>
        <w:rPr>
          <w:rFonts w:cstheme="minorHAnsi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Y="61"/>
        <w:tblW w:w="9918" w:type="dxa"/>
        <w:tblLook w:val="04A0" w:firstRow="1" w:lastRow="0" w:firstColumn="1" w:lastColumn="0" w:noHBand="0" w:noVBand="1"/>
      </w:tblPr>
      <w:tblGrid>
        <w:gridCol w:w="3114"/>
        <w:gridCol w:w="283"/>
        <w:gridCol w:w="3402"/>
        <w:gridCol w:w="284"/>
        <w:gridCol w:w="2835"/>
      </w:tblGrid>
      <w:tr w:rsidR="00B56802" w:rsidRPr="00AF3DA2" w14:paraId="7116A115" w14:textId="77777777" w:rsidTr="005F7BEE">
        <w:tc>
          <w:tcPr>
            <w:tcW w:w="3114" w:type="dxa"/>
            <w:tcBorders>
              <w:right w:val="single" w:sz="4" w:space="0" w:color="auto"/>
            </w:tcBorders>
          </w:tcPr>
          <w:p w14:paraId="47DA62DA" w14:textId="77777777" w:rsidR="00B56802" w:rsidRPr="00AF3DA2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Postcode </w:t>
            </w:r>
            <w:r w:rsidRPr="00BA5945">
              <w:rPr>
                <w:rFonts w:cstheme="minorHAnsi"/>
                <w:i/>
                <w:lang w:val="en-GB"/>
              </w:rPr>
              <w:t>(</w:t>
            </w:r>
            <w:r>
              <w:rPr>
                <w:rFonts w:cstheme="minorHAnsi"/>
                <w:i/>
                <w:lang w:val="en-GB"/>
              </w:rPr>
              <w:t>Código Postal</w:t>
            </w:r>
            <w:r w:rsidRPr="00BA5945">
              <w:rPr>
                <w:rFonts w:cstheme="minorHAnsi"/>
                <w:i/>
                <w:lang w:val="en-GB"/>
              </w:rPr>
              <w:t>)</w:t>
            </w:r>
            <w:r>
              <w:rPr>
                <w:rFonts w:cstheme="minorHAnsi"/>
                <w:lang w:val="en-GB"/>
              </w:rPr>
              <w:t xml:space="preserve"> (*)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F3152" w14:textId="77777777" w:rsidR="00B56802" w:rsidRPr="00AF3DA2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1E3CE64" w14:textId="77777777" w:rsidR="00B56802" w:rsidRPr="00AF3DA2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City (</w:t>
            </w:r>
            <w:r w:rsidRPr="00F84324">
              <w:rPr>
                <w:rFonts w:cstheme="minorHAnsi"/>
                <w:i/>
                <w:lang w:val="en-GB"/>
              </w:rPr>
              <w:t>Ciudad</w:t>
            </w:r>
            <w:r>
              <w:rPr>
                <w:rFonts w:cstheme="minorHAnsi"/>
                <w:i/>
                <w:lang w:val="en-GB"/>
              </w:rPr>
              <w:t>)</w:t>
            </w:r>
            <w:r>
              <w:rPr>
                <w:rFonts w:cstheme="minorHAnsi"/>
                <w:lang w:val="en-GB"/>
              </w:rPr>
              <w:t xml:space="preserve"> (*)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17D44" w14:textId="77777777" w:rsidR="00B56802" w:rsidRPr="00AF3DA2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DF5040" w14:textId="77777777" w:rsidR="00B56802" w:rsidRPr="00AF3DA2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Country </w:t>
            </w:r>
            <w:r w:rsidRPr="00BA5945">
              <w:rPr>
                <w:rFonts w:cstheme="minorHAnsi"/>
                <w:i/>
                <w:lang w:val="en-GB"/>
              </w:rPr>
              <w:t>(</w:t>
            </w:r>
            <w:r>
              <w:rPr>
                <w:rFonts w:cstheme="minorHAnsi"/>
                <w:i/>
                <w:lang w:val="en-GB"/>
              </w:rPr>
              <w:t>País</w:t>
            </w:r>
            <w:r w:rsidRPr="00BA5945">
              <w:rPr>
                <w:rFonts w:cstheme="minorHAnsi"/>
                <w:i/>
                <w:lang w:val="en-GB"/>
              </w:rPr>
              <w:t>)</w:t>
            </w:r>
            <w:r>
              <w:rPr>
                <w:rFonts w:cstheme="minorHAnsi"/>
                <w:lang w:val="en-GB"/>
              </w:rPr>
              <w:t xml:space="preserve"> (*)</w:t>
            </w:r>
          </w:p>
        </w:tc>
      </w:tr>
      <w:tr w:rsidR="00B56802" w:rsidRPr="00AF3DA2" w14:paraId="2474E648" w14:textId="77777777" w:rsidTr="005F7BEE">
        <w:tc>
          <w:tcPr>
            <w:tcW w:w="31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C2E89F5" w14:textId="77777777" w:rsidR="00B56802" w:rsidRPr="0096083F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794430835" w:edGrp="everyone"/>
            <w:permEnd w:id="794430835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420F" w14:textId="77777777" w:rsidR="00B56802" w:rsidRPr="00AF3DA2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463348" w14:textId="77777777" w:rsidR="00B56802" w:rsidRPr="0096083F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650345457" w:edGrp="everyone"/>
            <w:permEnd w:id="1650345457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387B" w14:textId="77777777" w:rsidR="00B56802" w:rsidRPr="00AF3DA2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DC5B31A" w14:textId="77777777" w:rsidR="00B56802" w:rsidRPr="0096083F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403787360" w:edGrp="everyone"/>
            <w:permEnd w:id="1403787360"/>
          </w:p>
        </w:tc>
      </w:tr>
    </w:tbl>
    <w:p w14:paraId="33B3191F" w14:textId="77777777" w:rsidR="00B56802" w:rsidRPr="00696AC7" w:rsidRDefault="00B56802" w:rsidP="00B56802">
      <w:pPr>
        <w:spacing w:after="0"/>
        <w:jc w:val="both"/>
        <w:rPr>
          <w:rFonts w:cstheme="minorHAnsi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Y="9"/>
        <w:tblW w:w="9918" w:type="dxa"/>
        <w:tblLook w:val="04A0" w:firstRow="1" w:lastRow="0" w:firstColumn="1" w:lastColumn="0" w:noHBand="0" w:noVBand="1"/>
      </w:tblPr>
      <w:tblGrid>
        <w:gridCol w:w="5807"/>
        <w:gridCol w:w="284"/>
        <w:gridCol w:w="3827"/>
      </w:tblGrid>
      <w:tr w:rsidR="00B56802" w:rsidRPr="00AF3DA2" w14:paraId="57DE631D" w14:textId="77777777" w:rsidTr="005F7BEE">
        <w:tc>
          <w:tcPr>
            <w:tcW w:w="5807" w:type="dxa"/>
            <w:tcBorders>
              <w:right w:val="single" w:sz="4" w:space="0" w:color="auto"/>
            </w:tcBorders>
          </w:tcPr>
          <w:p w14:paraId="687191D8" w14:textId="77777777" w:rsidR="00B56802" w:rsidRDefault="00B56802" w:rsidP="00696AC7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Invoicing c</w:t>
            </w:r>
            <w:r w:rsidRPr="00F84324">
              <w:rPr>
                <w:rFonts w:cstheme="minorHAnsi"/>
              </w:rPr>
              <w:t>ontact person</w:t>
            </w:r>
          </w:p>
          <w:p w14:paraId="67F503F4" w14:textId="77777777" w:rsidR="00B56802" w:rsidRPr="00F84324" w:rsidRDefault="00B56802" w:rsidP="00696AC7">
            <w:pPr>
              <w:spacing w:after="120"/>
              <w:jc w:val="both"/>
              <w:rPr>
                <w:rFonts w:cstheme="minorHAnsi"/>
              </w:rPr>
            </w:pPr>
            <w:r w:rsidRPr="003F4890">
              <w:rPr>
                <w:rFonts w:cstheme="minorHAnsi"/>
                <w:i/>
                <w:iCs/>
              </w:rPr>
              <w:t>(Persona de contacto para facturación)</w:t>
            </w:r>
            <w:r>
              <w:rPr>
                <w:rFonts w:cstheme="minorHAnsi"/>
              </w:rPr>
              <w:t xml:space="preserve"> (*)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5847A" w14:textId="77777777" w:rsidR="00B56802" w:rsidRPr="00F84324" w:rsidRDefault="00B56802" w:rsidP="00A56A0D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1D8182F" w14:textId="77777777" w:rsidR="00B56802" w:rsidRPr="003F4890" w:rsidRDefault="00B56802" w:rsidP="00696AC7">
            <w:pPr>
              <w:spacing w:before="120"/>
              <w:jc w:val="both"/>
              <w:rPr>
                <w:rFonts w:cstheme="minorHAnsi"/>
                <w:iCs/>
                <w:lang w:val="en-GB"/>
              </w:rPr>
            </w:pPr>
            <w:r w:rsidRPr="003F4890">
              <w:rPr>
                <w:rFonts w:cstheme="minorHAnsi"/>
                <w:iCs/>
                <w:lang w:val="en-GB"/>
              </w:rPr>
              <w:t>TAX/VAT Number</w:t>
            </w:r>
          </w:p>
          <w:p w14:paraId="2A249114" w14:textId="77777777" w:rsidR="00B56802" w:rsidRPr="00180AE8" w:rsidRDefault="00B56802" w:rsidP="00696AC7">
            <w:pPr>
              <w:spacing w:after="120"/>
              <w:jc w:val="both"/>
              <w:rPr>
                <w:rFonts w:cstheme="minorHAnsi"/>
                <w:i/>
                <w:lang w:val="en-GB"/>
              </w:rPr>
            </w:pPr>
            <w:r w:rsidRPr="00BA5945">
              <w:rPr>
                <w:rFonts w:cstheme="minorHAnsi"/>
                <w:i/>
                <w:lang w:val="en-GB"/>
              </w:rPr>
              <w:t>(</w:t>
            </w:r>
            <w:r>
              <w:rPr>
                <w:rFonts w:cstheme="minorHAnsi"/>
                <w:i/>
                <w:lang w:val="en-GB"/>
              </w:rPr>
              <w:t>Código CIF</w:t>
            </w:r>
            <w:r w:rsidRPr="00BA5945">
              <w:rPr>
                <w:rFonts w:cstheme="minorHAnsi"/>
                <w:i/>
                <w:lang w:val="en-GB"/>
              </w:rPr>
              <w:t>)</w:t>
            </w:r>
            <w:r>
              <w:rPr>
                <w:rFonts w:cstheme="minorHAnsi"/>
                <w:i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(*)</w:t>
            </w:r>
          </w:p>
        </w:tc>
      </w:tr>
      <w:tr w:rsidR="00B56802" w:rsidRPr="00AF3DA2" w14:paraId="266BC66C" w14:textId="77777777" w:rsidTr="005F7BEE">
        <w:tc>
          <w:tcPr>
            <w:tcW w:w="5807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98D27E1" w14:textId="77777777" w:rsidR="00B56802" w:rsidRPr="0096083F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885802062" w:edGrp="everyone"/>
            <w:permEnd w:id="1885802062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9C23" w14:textId="77777777" w:rsidR="00B56802" w:rsidRPr="00AF3DA2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E55A370" w14:textId="77777777" w:rsidR="00B56802" w:rsidRPr="0096083F" w:rsidRDefault="00B56802" w:rsidP="00A56A0D">
            <w:pPr>
              <w:spacing w:before="120" w:after="120"/>
              <w:jc w:val="both"/>
              <w:rPr>
                <w:rFonts w:cstheme="minorHAnsi"/>
                <w:lang w:val="en-GB"/>
              </w:rPr>
            </w:pPr>
            <w:permStart w:id="1195147100" w:edGrp="everyone"/>
            <w:permEnd w:id="1195147100"/>
          </w:p>
        </w:tc>
      </w:tr>
    </w:tbl>
    <w:p w14:paraId="3C3B321D" w14:textId="77777777" w:rsidR="00B56802" w:rsidRPr="009A1AEB" w:rsidRDefault="00B56802" w:rsidP="00B56802">
      <w:pPr>
        <w:spacing w:after="0"/>
        <w:jc w:val="both"/>
        <w:rPr>
          <w:rFonts w:cstheme="minorHAnsi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Y="99"/>
        <w:tblW w:w="9918" w:type="dxa"/>
        <w:tblLook w:val="04A0" w:firstRow="1" w:lastRow="0" w:firstColumn="1" w:lastColumn="0" w:noHBand="0" w:noVBand="1"/>
      </w:tblPr>
      <w:tblGrid>
        <w:gridCol w:w="4531"/>
        <w:gridCol w:w="284"/>
        <w:gridCol w:w="5103"/>
      </w:tblGrid>
      <w:tr w:rsidR="00B56802" w:rsidRPr="00AF3DA2" w14:paraId="7D100BCC" w14:textId="77777777" w:rsidTr="005F7BEE">
        <w:tc>
          <w:tcPr>
            <w:tcW w:w="4531" w:type="dxa"/>
            <w:tcBorders>
              <w:right w:val="single" w:sz="4" w:space="0" w:color="auto"/>
            </w:tcBorders>
          </w:tcPr>
          <w:p w14:paraId="45FE4B84" w14:textId="77777777" w:rsidR="00B56802" w:rsidRDefault="00B56802" w:rsidP="00696AC7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Invoicing contact phone number</w:t>
            </w:r>
          </w:p>
          <w:p w14:paraId="47A3DDA5" w14:textId="77777777" w:rsidR="00B56802" w:rsidRPr="00293CEF" w:rsidRDefault="00B56802" w:rsidP="00696AC7">
            <w:pPr>
              <w:spacing w:after="120"/>
              <w:jc w:val="both"/>
              <w:rPr>
                <w:rFonts w:cstheme="minorHAnsi"/>
              </w:rPr>
            </w:pPr>
            <w:r w:rsidRPr="00293CEF">
              <w:rPr>
                <w:rFonts w:cstheme="minorHAnsi"/>
              </w:rPr>
              <w:t>(</w:t>
            </w:r>
            <w:r>
              <w:rPr>
                <w:rFonts w:cstheme="minorHAnsi"/>
                <w:i/>
              </w:rPr>
              <w:t>Teléfono de contacto de facturación</w:t>
            </w:r>
            <w:r w:rsidRPr="00293CEF">
              <w:rPr>
                <w:rFonts w:cstheme="minorHAnsi"/>
                <w:i/>
              </w:rPr>
              <w:t>)</w:t>
            </w:r>
            <w:r w:rsidRPr="00293CEF">
              <w:rPr>
                <w:rFonts w:cstheme="minorHAnsi"/>
              </w:rPr>
              <w:t xml:space="preserve"> (*)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AE2D9" w14:textId="77777777" w:rsidR="00B56802" w:rsidRPr="00293CEF" w:rsidRDefault="00B56802" w:rsidP="00696AC7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95D8BDB" w14:textId="77777777" w:rsidR="00B56802" w:rsidRDefault="00B56802" w:rsidP="00696AC7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Invoicing E-mail</w:t>
            </w:r>
          </w:p>
          <w:p w14:paraId="04CB0F21" w14:textId="77777777" w:rsidR="00B56802" w:rsidRPr="00293CEF" w:rsidRDefault="00B56802" w:rsidP="00696AC7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35277C">
              <w:rPr>
                <w:rFonts w:cstheme="minorHAnsi"/>
                <w:i/>
              </w:rPr>
              <w:t>Correo electrónico</w:t>
            </w:r>
            <w:r>
              <w:rPr>
                <w:rFonts w:cstheme="minorHAnsi"/>
                <w:i/>
              </w:rPr>
              <w:t xml:space="preserve"> de facturación</w:t>
            </w:r>
            <w:r>
              <w:rPr>
                <w:rFonts w:cstheme="minorHAnsi"/>
              </w:rPr>
              <w:t xml:space="preserve">) </w:t>
            </w:r>
            <w:r w:rsidRPr="00293CEF">
              <w:rPr>
                <w:rFonts w:cstheme="minorHAnsi"/>
              </w:rPr>
              <w:t>(*)</w:t>
            </w:r>
          </w:p>
        </w:tc>
      </w:tr>
      <w:tr w:rsidR="00B56802" w:rsidRPr="00AF3DA2" w14:paraId="34CB4541" w14:textId="77777777" w:rsidTr="005F7BEE">
        <w:tc>
          <w:tcPr>
            <w:tcW w:w="4531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BA194C2" w14:textId="77777777" w:rsidR="00B56802" w:rsidRPr="0096083F" w:rsidRDefault="00B56802" w:rsidP="00696AC7">
            <w:pPr>
              <w:spacing w:before="120" w:after="120"/>
              <w:jc w:val="both"/>
              <w:rPr>
                <w:rFonts w:cstheme="minorHAnsi"/>
              </w:rPr>
            </w:pPr>
            <w:permStart w:id="532483506" w:edGrp="everyone"/>
            <w:permEnd w:id="532483506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4B5DD" w14:textId="77777777" w:rsidR="00B56802" w:rsidRPr="00293CEF" w:rsidRDefault="00B56802" w:rsidP="00696AC7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B519B9A" w14:textId="77777777" w:rsidR="00B56802" w:rsidRPr="0096083F" w:rsidRDefault="00B56802" w:rsidP="00696AC7">
            <w:pPr>
              <w:spacing w:before="120" w:after="120"/>
              <w:jc w:val="both"/>
              <w:rPr>
                <w:rFonts w:cstheme="minorHAnsi"/>
              </w:rPr>
            </w:pPr>
            <w:permStart w:id="1397180632" w:edGrp="everyone"/>
            <w:permEnd w:id="1397180632"/>
          </w:p>
        </w:tc>
      </w:tr>
    </w:tbl>
    <w:p w14:paraId="6F6777A8" w14:textId="38AC1BD3" w:rsidR="0004248C" w:rsidRDefault="00696AC7" w:rsidP="00696AC7">
      <w:pPr>
        <w:spacing w:before="120"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04248C">
        <w:rPr>
          <w:rFonts w:cstheme="minorHAnsi"/>
          <w:sz w:val="18"/>
          <w:szCs w:val="18"/>
        </w:rPr>
        <w:t xml:space="preserve">*) </w:t>
      </w:r>
      <w:r w:rsidR="0004248C" w:rsidRPr="007E2F3A">
        <w:rPr>
          <w:rFonts w:cstheme="minorHAnsi"/>
          <w:sz w:val="18"/>
          <w:szCs w:val="18"/>
        </w:rPr>
        <w:t xml:space="preserve">Compulsory fields </w:t>
      </w:r>
      <w:r w:rsidR="0004248C" w:rsidRPr="007E2F3A">
        <w:rPr>
          <w:rFonts w:cstheme="minorHAnsi"/>
          <w:i/>
          <w:sz w:val="18"/>
          <w:szCs w:val="18"/>
        </w:rPr>
        <w:t>(Campos obligatorios)</w:t>
      </w:r>
    </w:p>
    <w:p w14:paraId="18381B24" w14:textId="77777777" w:rsidR="003313F8" w:rsidRPr="001652D5" w:rsidRDefault="003313F8" w:rsidP="007A4A97">
      <w:pPr>
        <w:spacing w:after="0"/>
        <w:jc w:val="both"/>
        <w:rPr>
          <w:rFonts w:cstheme="minorHAnsi"/>
          <w:i/>
          <w:sz w:val="18"/>
          <w:szCs w:val="18"/>
        </w:rPr>
      </w:pPr>
    </w:p>
    <w:p w14:paraId="67D79795" w14:textId="20193862" w:rsidR="00283BB1" w:rsidRPr="009F3968" w:rsidRDefault="00E433C4" w:rsidP="008851C8">
      <w:pPr>
        <w:spacing w:after="0"/>
        <w:jc w:val="both"/>
        <w:rPr>
          <w:rFonts w:cstheme="minorHAnsi"/>
          <w:i/>
          <w:iCs/>
          <w:u w:val="single"/>
        </w:rPr>
      </w:pPr>
      <w:r w:rsidRPr="003576FC">
        <w:rPr>
          <w:rFonts w:cstheme="minorHAnsi"/>
          <w:u w:val="single"/>
        </w:rPr>
        <w:t>EXHIBITOR</w:t>
      </w:r>
      <w:r w:rsidR="006316CD" w:rsidRPr="003576FC">
        <w:rPr>
          <w:rFonts w:cstheme="minorHAnsi"/>
          <w:u w:val="single"/>
        </w:rPr>
        <w:t xml:space="preserve"> </w:t>
      </w:r>
      <w:r w:rsidR="00283BB1" w:rsidRPr="003576FC">
        <w:rPr>
          <w:rFonts w:cstheme="minorHAnsi"/>
          <w:u w:val="single"/>
        </w:rPr>
        <w:t>REGISTRATION PROCEDURE</w:t>
      </w:r>
      <w:r w:rsidR="00061BD1" w:rsidRPr="003576FC">
        <w:rPr>
          <w:rFonts w:cstheme="minorHAnsi"/>
          <w:u w:val="single"/>
        </w:rPr>
        <w:t xml:space="preserve"> </w:t>
      </w:r>
      <w:r w:rsidR="00061BD1" w:rsidRPr="009F3968">
        <w:rPr>
          <w:rFonts w:cstheme="minorHAnsi"/>
          <w:i/>
          <w:iCs/>
          <w:u w:val="single"/>
        </w:rPr>
        <w:t xml:space="preserve">(PROCEDIMIENTO DE REGISTRO DE </w:t>
      </w:r>
      <w:r w:rsidRPr="009F3968">
        <w:rPr>
          <w:rFonts w:cstheme="minorHAnsi"/>
          <w:i/>
          <w:iCs/>
          <w:u w:val="single"/>
        </w:rPr>
        <w:t>EXPOSITORES</w:t>
      </w:r>
      <w:r w:rsidR="00061BD1" w:rsidRPr="009F3968">
        <w:rPr>
          <w:rFonts w:cstheme="minorHAnsi"/>
          <w:i/>
          <w:iCs/>
          <w:u w:val="single"/>
        </w:rPr>
        <w:t>)</w:t>
      </w:r>
    </w:p>
    <w:p w14:paraId="54DF201F" w14:textId="77777777" w:rsidR="00283BB1" w:rsidRPr="00061BD1" w:rsidRDefault="00283BB1" w:rsidP="008851C8">
      <w:pPr>
        <w:spacing w:after="0"/>
        <w:jc w:val="both"/>
        <w:rPr>
          <w:rFonts w:cstheme="minorHAnsi"/>
          <w:sz w:val="18"/>
          <w:szCs w:val="18"/>
        </w:rPr>
      </w:pPr>
    </w:p>
    <w:p w14:paraId="0EE01BCF" w14:textId="77777777" w:rsidR="00283BB1" w:rsidRPr="00BE2886" w:rsidRDefault="00283BB1" w:rsidP="001D5494">
      <w:pPr>
        <w:pStyle w:val="Prrafodelista"/>
        <w:numPr>
          <w:ilvl w:val="0"/>
          <w:numId w:val="2"/>
        </w:numPr>
        <w:spacing w:after="0"/>
        <w:jc w:val="both"/>
        <w:rPr>
          <w:rStyle w:val="Hipervnculo"/>
          <w:rFonts w:cstheme="minorHAnsi"/>
          <w:color w:val="auto"/>
          <w:sz w:val="18"/>
          <w:szCs w:val="18"/>
          <w:u w:val="none"/>
          <w:lang w:val="en-GB"/>
        </w:rPr>
      </w:pPr>
      <w:r w:rsidRPr="00BE2886">
        <w:rPr>
          <w:rFonts w:cstheme="minorHAnsi"/>
          <w:sz w:val="18"/>
          <w:szCs w:val="18"/>
          <w:lang w:val="en-GB"/>
        </w:rPr>
        <w:t>Sen</w:t>
      </w:r>
      <w:r w:rsidR="001D5494" w:rsidRPr="00BE2886">
        <w:rPr>
          <w:rFonts w:cstheme="minorHAnsi"/>
          <w:sz w:val="18"/>
          <w:szCs w:val="18"/>
          <w:lang w:val="en-GB"/>
        </w:rPr>
        <w:t>d</w:t>
      </w:r>
      <w:r w:rsidRPr="00BE2886">
        <w:rPr>
          <w:rFonts w:cstheme="minorHAnsi"/>
          <w:sz w:val="18"/>
          <w:szCs w:val="18"/>
          <w:lang w:val="en-GB"/>
        </w:rPr>
        <w:t xml:space="preserve"> this form filled in to: </w:t>
      </w:r>
      <w:hyperlink r:id="rId8" w:history="1">
        <w:r w:rsidR="006316CD" w:rsidRPr="00BE2886">
          <w:rPr>
            <w:rStyle w:val="Hipervnculo"/>
            <w:rFonts w:cstheme="minorHAnsi"/>
            <w:sz w:val="18"/>
            <w:szCs w:val="18"/>
            <w:lang w:val="en-GB"/>
          </w:rPr>
          <w:t>info@sssif.com</w:t>
        </w:r>
      </w:hyperlink>
    </w:p>
    <w:p w14:paraId="46977FCF" w14:textId="77777777" w:rsidR="00061BD1" w:rsidRPr="000A67EC" w:rsidRDefault="00061BD1" w:rsidP="00696AC7">
      <w:pPr>
        <w:pStyle w:val="Prrafodelista"/>
        <w:spacing w:after="0" w:line="240" w:lineRule="auto"/>
        <w:jc w:val="both"/>
        <w:rPr>
          <w:rStyle w:val="Hipervnculo"/>
          <w:rFonts w:cstheme="minorHAnsi"/>
          <w:i/>
          <w:color w:val="auto"/>
          <w:sz w:val="18"/>
          <w:szCs w:val="18"/>
          <w:u w:val="none"/>
        </w:rPr>
      </w:pPr>
      <w:r w:rsidRPr="000A67EC">
        <w:rPr>
          <w:rFonts w:cstheme="minorHAnsi"/>
          <w:i/>
          <w:sz w:val="18"/>
          <w:szCs w:val="18"/>
        </w:rPr>
        <w:t xml:space="preserve">(Envíe el presente formulario cumplimentado a: </w:t>
      </w:r>
      <w:hyperlink r:id="rId9" w:history="1">
        <w:r w:rsidRPr="000A67EC">
          <w:rPr>
            <w:rStyle w:val="Hipervnculo"/>
            <w:rFonts w:cstheme="minorHAnsi"/>
            <w:i/>
            <w:sz w:val="18"/>
            <w:szCs w:val="18"/>
          </w:rPr>
          <w:t>info@sssif.com</w:t>
        </w:r>
      </w:hyperlink>
      <w:r w:rsidRPr="000A67EC">
        <w:rPr>
          <w:rFonts w:cstheme="minorHAnsi"/>
          <w:i/>
          <w:sz w:val="18"/>
          <w:szCs w:val="18"/>
        </w:rPr>
        <w:t xml:space="preserve"> )</w:t>
      </w:r>
    </w:p>
    <w:p w14:paraId="3D0EF719" w14:textId="77777777" w:rsidR="00061BD1" w:rsidRPr="007516E3" w:rsidRDefault="00061BD1" w:rsidP="00696AC7">
      <w:pPr>
        <w:pStyle w:val="Prrafodelista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22A5E31" w14:textId="6E9F19B1" w:rsidR="00283BB1" w:rsidRPr="00BE2886" w:rsidRDefault="00283BB1" w:rsidP="00696A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  <w:lang w:val="en-GB"/>
        </w:rPr>
      </w:pPr>
      <w:r w:rsidRPr="00BE2886">
        <w:rPr>
          <w:rFonts w:cstheme="minorHAnsi"/>
          <w:sz w:val="18"/>
          <w:szCs w:val="18"/>
          <w:lang w:val="en-GB"/>
        </w:rPr>
        <w:t xml:space="preserve">After the reception of </w:t>
      </w:r>
      <w:r w:rsidR="001D5494" w:rsidRPr="00BE2886">
        <w:rPr>
          <w:rFonts w:cstheme="minorHAnsi"/>
          <w:sz w:val="18"/>
          <w:szCs w:val="18"/>
          <w:lang w:val="en-GB"/>
        </w:rPr>
        <w:t>the present form filled in</w:t>
      </w:r>
      <w:r w:rsidRPr="00BE2886">
        <w:rPr>
          <w:rFonts w:cstheme="minorHAnsi"/>
          <w:sz w:val="18"/>
          <w:szCs w:val="18"/>
          <w:lang w:val="en-GB"/>
        </w:rPr>
        <w:t xml:space="preserve">, SSSIF will forward you with a </w:t>
      </w:r>
      <w:r w:rsidR="00516DB3">
        <w:rPr>
          <w:rFonts w:cstheme="minorHAnsi"/>
          <w:sz w:val="18"/>
          <w:szCs w:val="18"/>
          <w:lang w:val="en-GB"/>
        </w:rPr>
        <w:t>booking</w:t>
      </w:r>
      <w:r w:rsidRPr="00BE2886">
        <w:rPr>
          <w:rFonts w:cstheme="minorHAnsi"/>
          <w:sz w:val="18"/>
          <w:szCs w:val="18"/>
          <w:lang w:val="en-GB"/>
        </w:rPr>
        <w:t xml:space="preserve"> </w:t>
      </w:r>
      <w:r w:rsidR="009D47AF">
        <w:rPr>
          <w:rFonts w:cstheme="minorHAnsi"/>
          <w:sz w:val="18"/>
          <w:szCs w:val="18"/>
          <w:lang w:val="en-GB"/>
        </w:rPr>
        <w:t xml:space="preserve">confirmation </w:t>
      </w:r>
      <w:r w:rsidRPr="00BE2886">
        <w:rPr>
          <w:rFonts w:cstheme="minorHAnsi"/>
          <w:sz w:val="18"/>
          <w:szCs w:val="18"/>
          <w:lang w:val="en-GB"/>
        </w:rPr>
        <w:t>including the bank account</w:t>
      </w:r>
      <w:r w:rsidR="00EF4D9F" w:rsidRPr="00BE2886">
        <w:rPr>
          <w:rFonts w:cstheme="minorHAnsi"/>
          <w:sz w:val="18"/>
          <w:szCs w:val="18"/>
          <w:lang w:val="en-GB"/>
        </w:rPr>
        <w:t>, total price</w:t>
      </w:r>
      <w:r w:rsidRPr="00BE2886">
        <w:rPr>
          <w:rFonts w:cstheme="minorHAnsi"/>
          <w:sz w:val="18"/>
          <w:szCs w:val="18"/>
          <w:lang w:val="en-GB"/>
        </w:rPr>
        <w:t xml:space="preserve"> and </w:t>
      </w:r>
      <w:r w:rsidR="00EF4D9F" w:rsidRPr="00BE2886">
        <w:rPr>
          <w:rFonts w:cstheme="minorHAnsi"/>
          <w:sz w:val="18"/>
          <w:szCs w:val="18"/>
          <w:lang w:val="en-GB"/>
        </w:rPr>
        <w:t xml:space="preserve">additional </w:t>
      </w:r>
      <w:r w:rsidRPr="00BE2886">
        <w:rPr>
          <w:rFonts w:cstheme="minorHAnsi"/>
          <w:sz w:val="18"/>
          <w:szCs w:val="18"/>
          <w:lang w:val="en-GB"/>
        </w:rPr>
        <w:t>payment data</w:t>
      </w:r>
      <w:r w:rsidR="00E03A4C">
        <w:rPr>
          <w:rFonts w:cstheme="minorHAnsi"/>
          <w:sz w:val="18"/>
          <w:szCs w:val="18"/>
          <w:lang w:val="en-GB"/>
        </w:rPr>
        <w:t>.</w:t>
      </w:r>
    </w:p>
    <w:p w14:paraId="2E6C24B1" w14:textId="77777777" w:rsidR="00061BD1" w:rsidRPr="00BE2886" w:rsidRDefault="00061BD1" w:rsidP="00696AC7">
      <w:pPr>
        <w:pStyle w:val="Prrafodelista"/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BE2886">
        <w:rPr>
          <w:rFonts w:cstheme="minorHAnsi"/>
          <w:i/>
          <w:sz w:val="18"/>
          <w:szCs w:val="18"/>
        </w:rPr>
        <w:t xml:space="preserve">(Tras la recepción del presente formulario cumplimentado, SSSIF le enviará una </w:t>
      </w:r>
      <w:r w:rsidR="00516DB3">
        <w:rPr>
          <w:rFonts w:cstheme="minorHAnsi"/>
          <w:i/>
          <w:sz w:val="18"/>
          <w:szCs w:val="18"/>
        </w:rPr>
        <w:t>confirmación de la reserva</w:t>
      </w:r>
      <w:r w:rsidRPr="00BE2886">
        <w:rPr>
          <w:rFonts w:cstheme="minorHAnsi"/>
          <w:i/>
          <w:sz w:val="18"/>
          <w:szCs w:val="18"/>
        </w:rPr>
        <w:t xml:space="preserve"> incluyendo la cuenta del banco, el precio total y los datos adicionales para el pago)</w:t>
      </w:r>
    </w:p>
    <w:p w14:paraId="05C85833" w14:textId="77777777" w:rsidR="00061BD1" w:rsidRPr="007516E3" w:rsidRDefault="00061BD1" w:rsidP="00696AC7">
      <w:pPr>
        <w:pStyle w:val="Prrafodelista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1EC41FD" w14:textId="68A9937C" w:rsidR="00EF4D9F" w:rsidRPr="00BE2886" w:rsidRDefault="00EF4D9F" w:rsidP="00696A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  <w:lang w:val="en-GB"/>
        </w:rPr>
      </w:pPr>
      <w:bookmarkStart w:id="2" w:name="_Hlk525230220"/>
      <w:r w:rsidRPr="00BE2886">
        <w:rPr>
          <w:rFonts w:cstheme="minorHAnsi"/>
          <w:sz w:val="18"/>
          <w:szCs w:val="18"/>
          <w:lang w:val="en-GB"/>
        </w:rPr>
        <w:t>Payments are only accepted through bank transfer</w:t>
      </w:r>
      <w:r w:rsidR="00E03A4C">
        <w:rPr>
          <w:rFonts w:cstheme="minorHAnsi"/>
          <w:sz w:val="18"/>
          <w:szCs w:val="18"/>
          <w:lang w:val="en-GB"/>
        </w:rPr>
        <w:t>.</w:t>
      </w:r>
    </w:p>
    <w:p w14:paraId="0FAC8039" w14:textId="77777777" w:rsidR="00061BD1" w:rsidRPr="00BE2886" w:rsidRDefault="00BE2886" w:rsidP="00696AC7">
      <w:pPr>
        <w:pStyle w:val="Prrafodelista"/>
        <w:spacing w:after="0" w:line="240" w:lineRule="auto"/>
        <w:jc w:val="both"/>
        <w:rPr>
          <w:rFonts w:cstheme="minorHAnsi"/>
          <w:sz w:val="18"/>
          <w:szCs w:val="18"/>
        </w:rPr>
      </w:pPr>
      <w:r w:rsidRPr="00BE2886">
        <w:rPr>
          <w:rFonts w:cstheme="minorHAnsi"/>
          <w:i/>
          <w:sz w:val="18"/>
          <w:szCs w:val="18"/>
        </w:rPr>
        <w:t>(Los pagos solamente se pueden realizar a través de transferencia bancaria)</w:t>
      </w:r>
    </w:p>
    <w:p w14:paraId="67BFC12E" w14:textId="77777777" w:rsidR="00061BD1" w:rsidRPr="007516E3" w:rsidRDefault="00061BD1" w:rsidP="00696AC7">
      <w:pPr>
        <w:pStyle w:val="Prrafodelista"/>
        <w:spacing w:after="0" w:line="240" w:lineRule="auto"/>
        <w:jc w:val="both"/>
        <w:rPr>
          <w:rFonts w:cstheme="minorHAnsi"/>
          <w:sz w:val="18"/>
          <w:szCs w:val="18"/>
        </w:rPr>
      </w:pPr>
    </w:p>
    <w:bookmarkEnd w:id="2"/>
    <w:p w14:paraId="4262DD93" w14:textId="4C8BE35F" w:rsidR="001D5494" w:rsidRPr="00BE2886" w:rsidRDefault="001D5494" w:rsidP="00696A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  <w:lang w:val="en-GB"/>
        </w:rPr>
      </w:pPr>
      <w:r w:rsidRPr="00BE2886">
        <w:rPr>
          <w:rFonts w:cstheme="minorHAnsi"/>
          <w:sz w:val="18"/>
          <w:szCs w:val="18"/>
          <w:lang w:val="en-GB"/>
        </w:rPr>
        <w:t xml:space="preserve">As soon as the payment </w:t>
      </w:r>
      <w:r w:rsidR="00AD0C15" w:rsidRPr="00BE2886">
        <w:rPr>
          <w:rFonts w:cstheme="minorHAnsi"/>
          <w:sz w:val="18"/>
          <w:szCs w:val="18"/>
          <w:lang w:val="en-GB"/>
        </w:rPr>
        <w:t>is</w:t>
      </w:r>
      <w:r w:rsidRPr="00BE2886">
        <w:rPr>
          <w:rFonts w:cstheme="minorHAnsi"/>
          <w:sz w:val="18"/>
          <w:szCs w:val="18"/>
          <w:lang w:val="en-GB"/>
        </w:rPr>
        <w:t xml:space="preserve"> received, </w:t>
      </w:r>
      <w:r w:rsidR="00AD0C15" w:rsidRPr="00BE2886">
        <w:rPr>
          <w:rFonts w:cstheme="minorHAnsi"/>
          <w:sz w:val="18"/>
          <w:szCs w:val="18"/>
          <w:lang w:val="en-GB"/>
        </w:rPr>
        <w:t xml:space="preserve">SSSIF </w:t>
      </w:r>
      <w:r w:rsidRPr="00BE2886">
        <w:rPr>
          <w:rFonts w:cstheme="minorHAnsi"/>
          <w:sz w:val="18"/>
          <w:szCs w:val="18"/>
          <w:lang w:val="en-GB"/>
        </w:rPr>
        <w:t xml:space="preserve">will </w:t>
      </w:r>
      <w:r w:rsidR="00F52EC5" w:rsidRPr="00BE2886">
        <w:rPr>
          <w:rFonts w:cstheme="minorHAnsi"/>
          <w:sz w:val="18"/>
          <w:szCs w:val="18"/>
          <w:lang w:val="en-GB"/>
        </w:rPr>
        <w:t>forward you with</w:t>
      </w:r>
      <w:r w:rsidR="00AD0C15" w:rsidRPr="00BE2886">
        <w:rPr>
          <w:rFonts w:cstheme="minorHAnsi"/>
          <w:sz w:val="18"/>
          <w:szCs w:val="18"/>
          <w:lang w:val="en-GB"/>
        </w:rPr>
        <w:t xml:space="preserve"> </w:t>
      </w:r>
      <w:r w:rsidRPr="00BE2886">
        <w:rPr>
          <w:rFonts w:cstheme="minorHAnsi"/>
          <w:sz w:val="18"/>
          <w:szCs w:val="18"/>
          <w:lang w:val="en-GB"/>
        </w:rPr>
        <w:t>the final invoice</w:t>
      </w:r>
      <w:r w:rsidR="00E03A4C">
        <w:rPr>
          <w:rFonts w:cstheme="minorHAnsi"/>
          <w:sz w:val="18"/>
          <w:szCs w:val="18"/>
          <w:lang w:val="en-GB"/>
        </w:rPr>
        <w:t>.</w:t>
      </w:r>
    </w:p>
    <w:p w14:paraId="65DB1E67" w14:textId="77777777" w:rsidR="00BE2886" w:rsidRPr="00BE2886" w:rsidRDefault="00BE2886" w:rsidP="00696AC7">
      <w:pPr>
        <w:pStyle w:val="Prrafodelista"/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BE2886">
        <w:rPr>
          <w:rFonts w:cstheme="minorHAnsi"/>
          <w:i/>
          <w:sz w:val="18"/>
          <w:szCs w:val="18"/>
        </w:rPr>
        <w:t>(En cuanto se reciba el pago, SSSIF le enviará la factura final)</w:t>
      </w:r>
    </w:p>
    <w:p w14:paraId="222A32A2" w14:textId="77777777" w:rsidR="00BE2886" w:rsidRPr="007516E3" w:rsidRDefault="00BE2886" w:rsidP="00696AC7">
      <w:pPr>
        <w:pStyle w:val="Prrafodelista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7E522D4" w14:textId="2D9E9FDC" w:rsidR="001D5494" w:rsidRPr="00BE2886" w:rsidRDefault="00327E55" w:rsidP="00696A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Expositor</w:t>
      </w:r>
      <w:r w:rsidR="00AA2922" w:rsidRPr="00BE2886">
        <w:rPr>
          <w:rFonts w:cstheme="minorHAnsi"/>
          <w:sz w:val="18"/>
          <w:szCs w:val="18"/>
          <w:lang w:val="en-GB"/>
        </w:rPr>
        <w:t xml:space="preserve"> logo to be included in the </w:t>
      </w:r>
      <w:r w:rsidR="00081034" w:rsidRPr="00BE2886">
        <w:rPr>
          <w:rFonts w:cstheme="minorHAnsi"/>
          <w:sz w:val="18"/>
          <w:szCs w:val="18"/>
          <w:lang w:val="en-GB"/>
        </w:rPr>
        <w:t xml:space="preserve">event </w:t>
      </w:r>
      <w:r w:rsidR="007A4A97" w:rsidRPr="00BE2886">
        <w:rPr>
          <w:rFonts w:cstheme="minorHAnsi"/>
          <w:sz w:val="18"/>
          <w:szCs w:val="18"/>
          <w:lang w:val="en-GB"/>
        </w:rPr>
        <w:t>webpage and physical supports</w:t>
      </w:r>
      <w:r w:rsidR="00AA2922" w:rsidRPr="00BE2886">
        <w:rPr>
          <w:rFonts w:cstheme="minorHAnsi"/>
          <w:sz w:val="18"/>
          <w:szCs w:val="18"/>
          <w:lang w:val="en-GB"/>
        </w:rPr>
        <w:t xml:space="preserve"> </w:t>
      </w:r>
      <w:r w:rsidR="007A4A97" w:rsidRPr="00BE2886">
        <w:rPr>
          <w:rFonts w:cstheme="minorHAnsi"/>
          <w:sz w:val="18"/>
          <w:szCs w:val="18"/>
          <w:lang w:val="en-GB"/>
        </w:rPr>
        <w:t>must be submitted in high resolution</w:t>
      </w:r>
      <w:r w:rsidR="00696AC7">
        <w:rPr>
          <w:rFonts w:cstheme="minorHAnsi"/>
          <w:sz w:val="18"/>
          <w:szCs w:val="18"/>
          <w:lang w:val="en-GB"/>
        </w:rPr>
        <w:t xml:space="preserve">, </w:t>
      </w:r>
      <w:r w:rsidR="007A4A97" w:rsidRPr="00BE2886">
        <w:rPr>
          <w:rFonts w:cstheme="minorHAnsi"/>
          <w:sz w:val="18"/>
          <w:szCs w:val="18"/>
          <w:lang w:val="en-GB"/>
        </w:rPr>
        <w:t>vector format if possible</w:t>
      </w:r>
      <w:r w:rsidR="00E03A4C">
        <w:rPr>
          <w:rFonts w:cstheme="minorHAnsi"/>
          <w:sz w:val="18"/>
          <w:szCs w:val="18"/>
          <w:lang w:val="en-GB"/>
        </w:rPr>
        <w:t>.</w:t>
      </w:r>
    </w:p>
    <w:p w14:paraId="3C75FEC6" w14:textId="55526D6B" w:rsidR="00BE2886" w:rsidRPr="00BE2886" w:rsidRDefault="00BE2886" w:rsidP="00696AC7">
      <w:pPr>
        <w:pStyle w:val="Prrafodelista"/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 w:rsidRPr="00BE2886">
        <w:rPr>
          <w:rFonts w:cstheme="minorHAnsi"/>
          <w:i/>
          <w:sz w:val="18"/>
          <w:szCs w:val="18"/>
        </w:rPr>
        <w:t xml:space="preserve">El logo del </w:t>
      </w:r>
      <w:r w:rsidR="00327E55">
        <w:rPr>
          <w:rFonts w:cstheme="minorHAnsi"/>
          <w:i/>
          <w:sz w:val="18"/>
          <w:szCs w:val="18"/>
        </w:rPr>
        <w:t>expositor</w:t>
      </w:r>
      <w:r w:rsidRPr="00BE2886">
        <w:rPr>
          <w:rFonts w:cstheme="minorHAnsi"/>
          <w:i/>
          <w:sz w:val="18"/>
          <w:szCs w:val="18"/>
        </w:rPr>
        <w:t xml:space="preserve"> que se incluirá en la web del evento y en los soportes físicos deberá ser enviado en alta resolución</w:t>
      </w:r>
      <w:r w:rsidR="003F6B4B">
        <w:rPr>
          <w:rFonts w:cstheme="minorHAnsi"/>
          <w:i/>
          <w:sz w:val="18"/>
          <w:szCs w:val="18"/>
        </w:rPr>
        <w:t xml:space="preserve">, </w:t>
      </w:r>
      <w:r w:rsidRPr="00BE2886">
        <w:rPr>
          <w:rFonts w:cstheme="minorHAnsi"/>
          <w:i/>
          <w:sz w:val="18"/>
          <w:szCs w:val="18"/>
        </w:rPr>
        <w:t>en formato vectorizado a ser posible</w:t>
      </w:r>
      <w:r>
        <w:rPr>
          <w:rFonts w:cstheme="minorHAnsi"/>
          <w:i/>
          <w:sz w:val="18"/>
          <w:szCs w:val="18"/>
        </w:rPr>
        <w:t>)</w:t>
      </w:r>
    </w:p>
    <w:p w14:paraId="758A963D" w14:textId="77777777" w:rsidR="001652D5" w:rsidRDefault="001652D5" w:rsidP="001652D5">
      <w:pPr>
        <w:spacing w:after="0"/>
        <w:jc w:val="both"/>
        <w:rPr>
          <w:rFonts w:cstheme="minorHAnsi"/>
          <w:i/>
          <w:u w:val="single"/>
        </w:rPr>
      </w:pPr>
      <w:r w:rsidRPr="003576FC">
        <w:rPr>
          <w:rFonts w:cstheme="minorHAnsi"/>
          <w:u w:val="single"/>
        </w:rPr>
        <w:lastRenderedPageBreak/>
        <w:t xml:space="preserve">EXHIBITION SPECIFICATIONS </w:t>
      </w:r>
      <w:r w:rsidRPr="003576FC">
        <w:rPr>
          <w:rFonts w:cstheme="minorHAnsi"/>
          <w:i/>
          <w:u w:val="single"/>
        </w:rPr>
        <w:t>(ESPECIFICACIONES DE EXPOSICIÓN)</w:t>
      </w:r>
    </w:p>
    <w:p w14:paraId="60B2866A" w14:textId="77777777" w:rsidR="001652D5" w:rsidRPr="00C92E2E" w:rsidRDefault="001652D5" w:rsidP="001652D5">
      <w:pPr>
        <w:spacing w:after="0"/>
        <w:jc w:val="both"/>
        <w:rPr>
          <w:rFonts w:cstheme="minorHAnsi"/>
          <w:sz w:val="18"/>
          <w:szCs w:val="18"/>
          <w:u w:val="single"/>
        </w:rPr>
      </w:pPr>
    </w:p>
    <w:p w14:paraId="3BDB6BD9" w14:textId="77777777" w:rsidR="001652D5" w:rsidRPr="00423C3E" w:rsidRDefault="001652D5" w:rsidP="001652D5">
      <w:pPr>
        <w:spacing w:after="0"/>
        <w:jc w:val="both"/>
        <w:rPr>
          <w:rFonts w:cstheme="minorHAnsi"/>
          <w:sz w:val="20"/>
          <w:szCs w:val="20"/>
        </w:rPr>
      </w:pPr>
      <w:r w:rsidRPr="003576FC">
        <w:rPr>
          <w:rFonts w:cstheme="minorHAnsi"/>
          <w:sz w:val="20"/>
          <w:szCs w:val="20"/>
          <w:lang w:val="en-GB"/>
        </w:rPr>
        <w:t>Exhibition areas will be located on the floor</w:t>
      </w:r>
      <w:r>
        <w:rPr>
          <w:rFonts w:cstheme="minorHAnsi"/>
          <w:sz w:val="20"/>
          <w:szCs w:val="20"/>
          <w:lang w:val="en-GB"/>
        </w:rPr>
        <w:t xml:space="preserve"> -1</w:t>
      </w:r>
      <w:r w:rsidRPr="003576FC">
        <w:rPr>
          <w:rFonts w:cstheme="minorHAnsi"/>
          <w:sz w:val="20"/>
          <w:szCs w:val="20"/>
          <w:lang w:val="en-GB"/>
        </w:rPr>
        <w:t xml:space="preserve"> of the forum building. Each exhibitor will bring his own exhibition display, flyers/catalogues and merchandising </w:t>
      </w:r>
      <w:r>
        <w:rPr>
          <w:rFonts w:cstheme="minorHAnsi"/>
          <w:sz w:val="20"/>
          <w:szCs w:val="20"/>
          <w:lang w:val="en-GB"/>
        </w:rPr>
        <w:t>and</w:t>
      </w:r>
      <w:r w:rsidRPr="003576FC">
        <w:rPr>
          <w:rFonts w:cstheme="minorHAnsi"/>
          <w:sz w:val="20"/>
          <w:szCs w:val="20"/>
          <w:lang w:val="en-GB"/>
        </w:rPr>
        <w:t xml:space="preserve"> will</w:t>
      </w:r>
      <w:r>
        <w:rPr>
          <w:rFonts w:cstheme="minorHAnsi"/>
          <w:sz w:val="20"/>
          <w:szCs w:val="20"/>
          <w:lang w:val="en-GB"/>
        </w:rPr>
        <w:t xml:space="preserve"> also </w:t>
      </w:r>
      <w:r w:rsidRPr="003576FC">
        <w:rPr>
          <w:rFonts w:cstheme="minorHAnsi"/>
          <w:sz w:val="20"/>
          <w:szCs w:val="20"/>
          <w:lang w:val="en-GB"/>
        </w:rPr>
        <w:t>send a high resolution (or vector format) logo to be included on the website and on the program</w:t>
      </w:r>
      <w:r>
        <w:rPr>
          <w:rFonts w:cstheme="minorHAnsi"/>
          <w:sz w:val="20"/>
          <w:szCs w:val="20"/>
          <w:lang w:val="en-GB"/>
        </w:rPr>
        <w:t xml:space="preserve">. </w:t>
      </w:r>
      <w:r w:rsidRPr="00423C3E">
        <w:rPr>
          <w:rFonts w:cstheme="minorHAnsi"/>
          <w:sz w:val="20"/>
          <w:szCs w:val="20"/>
        </w:rPr>
        <w:t>Please follow the materials delivery conditions.</w:t>
      </w:r>
    </w:p>
    <w:p w14:paraId="6BC5276A" w14:textId="77777777" w:rsidR="001652D5" w:rsidRDefault="001652D5" w:rsidP="001652D5">
      <w:pPr>
        <w:spacing w:after="0"/>
        <w:jc w:val="both"/>
        <w:rPr>
          <w:rFonts w:cstheme="minorHAnsi"/>
          <w:i/>
          <w:sz w:val="20"/>
          <w:szCs w:val="20"/>
        </w:rPr>
      </w:pPr>
      <w:r w:rsidRPr="003576FC">
        <w:rPr>
          <w:rFonts w:cstheme="minorHAnsi"/>
          <w:i/>
          <w:sz w:val="20"/>
          <w:szCs w:val="20"/>
        </w:rPr>
        <w:t>(La</w:t>
      </w:r>
      <w:r>
        <w:rPr>
          <w:rFonts w:cstheme="minorHAnsi"/>
          <w:i/>
          <w:sz w:val="20"/>
          <w:szCs w:val="20"/>
        </w:rPr>
        <w:t>s</w:t>
      </w:r>
      <w:r w:rsidRPr="003576FC">
        <w:rPr>
          <w:rFonts w:cstheme="minorHAnsi"/>
          <w:i/>
          <w:sz w:val="20"/>
          <w:szCs w:val="20"/>
        </w:rPr>
        <w:t xml:space="preserve"> zona</w:t>
      </w:r>
      <w:r>
        <w:rPr>
          <w:rFonts w:cstheme="minorHAnsi"/>
          <w:i/>
          <w:sz w:val="20"/>
          <w:szCs w:val="20"/>
        </w:rPr>
        <w:t>s</w:t>
      </w:r>
      <w:r w:rsidRPr="003576FC">
        <w:rPr>
          <w:rFonts w:cstheme="minorHAnsi"/>
          <w:i/>
          <w:sz w:val="20"/>
          <w:szCs w:val="20"/>
        </w:rPr>
        <w:t xml:space="preserve"> de exposición estará</w:t>
      </w:r>
      <w:r>
        <w:rPr>
          <w:rFonts w:cstheme="minorHAnsi"/>
          <w:i/>
          <w:sz w:val="20"/>
          <w:szCs w:val="20"/>
        </w:rPr>
        <w:t>n</w:t>
      </w:r>
      <w:r w:rsidRPr="003576FC">
        <w:rPr>
          <w:rFonts w:cstheme="minorHAnsi"/>
          <w:i/>
          <w:sz w:val="20"/>
          <w:szCs w:val="20"/>
        </w:rPr>
        <w:t xml:space="preserve"> situada</w:t>
      </w:r>
      <w:r>
        <w:rPr>
          <w:rFonts w:cstheme="minorHAnsi"/>
          <w:i/>
          <w:sz w:val="20"/>
          <w:szCs w:val="20"/>
        </w:rPr>
        <w:t>s</w:t>
      </w:r>
      <w:r w:rsidRPr="003576FC">
        <w:rPr>
          <w:rFonts w:cstheme="minorHAnsi"/>
          <w:i/>
          <w:sz w:val="20"/>
          <w:szCs w:val="20"/>
        </w:rPr>
        <w:t xml:space="preserve"> en la planta </w:t>
      </w:r>
      <w:r>
        <w:rPr>
          <w:rFonts w:cstheme="minorHAnsi"/>
          <w:i/>
          <w:sz w:val="20"/>
          <w:szCs w:val="20"/>
        </w:rPr>
        <w:t>-1</w:t>
      </w:r>
      <w:r w:rsidRPr="003576FC">
        <w:rPr>
          <w:rFonts w:cstheme="minorHAnsi"/>
          <w:i/>
          <w:sz w:val="20"/>
          <w:szCs w:val="20"/>
        </w:rPr>
        <w:t xml:space="preserve"> del edificio del fórum. Cada expositor proporcionará su propio display, flyers/catálogos y merchandising</w:t>
      </w:r>
      <w:r>
        <w:rPr>
          <w:rFonts w:cstheme="minorHAnsi"/>
          <w:i/>
          <w:sz w:val="20"/>
          <w:szCs w:val="20"/>
        </w:rPr>
        <w:t xml:space="preserve"> y</w:t>
      </w:r>
      <w:r w:rsidRPr="003576FC">
        <w:rPr>
          <w:rFonts w:cstheme="minorHAnsi"/>
          <w:i/>
          <w:sz w:val="20"/>
          <w:szCs w:val="20"/>
        </w:rPr>
        <w:t xml:space="preserve"> envia</w:t>
      </w:r>
      <w:r>
        <w:rPr>
          <w:rFonts w:cstheme="minorHAnsi"/>
          <w:i/>
          <w:sz w:val="20"/>
          <w:szCs w:val="20"/>
        </w:rPr>
        <w:t>á</w:t>
      </w:r>
      <w:r w:rsidRPr="003576FC">
        <w:rPr>
          <w:rFonts w:cstheme="minorHAnsi"/>
          <w:i/>
          <w:sz w:val="20"/>
          <w:szCs w:val="20"/>
        </w:rPr>
        <w:t xml:space="preserve"> un logo en alta resolución (o en formato vectorizado) para su inclusión en la web y en el programa</w:t>
      </w:r>
      <w:r>
        <w:rPr>
          <w:rFonts w:cstheme="minorHAnsi"/>
          <w:i/>
          <w:sz w:val="20"/>
          <w:szCs w:val="20"/>
        </w:rPr>
        <w:t>. Por favor siga las condiciones de envío de materiales</w:t>
      </w:r>
      <w:r w:rsidRPr="003576FC">
        <w:rPr>
          <w:rFonts w:cstheme="minorHAnsi"/>
          <w:i/>
          <w:sz w:val="20"/>
          <w:szCs w:val="20"/>
        </w:rPr>
        <w:t>)</w:t>
      </w:r>
    </w:p>
    <w:p w14:paraId="15BBD104" w14:textId="77777777" w:rsidR="001D5494" w:rsidRPr="00BE2886" w:rsidRDefault="001D5494" w:rsidP="00283BB1">
      <w:pPr>
        <w:spacing w:after="0"/>
        <w:jc w:val="both"/>
        <w:rPr>
          <w:rFonts w:cstheme="minorHAnsi"/>
          <w:sz w:val="18"/>
          <w:szCs w:val="18"/>
        </w:rPr>
      </w:pPr>
    </w:p>
    <w:bookmarkEnd w:id="0"/>
    <w:p w14:paraId="614E4D2F" w14:textId="77777777" w:rsidR="00984159" w:rsidRPr="00BE2886" w:rsidRDefault="00984159" w:rsidP="00283BB1">
      <w:pPr>
        <w:spacing w:after="0"/>
        <w:jc w:val="both"/>
        <w:rPr>
          <w:rFonts w:cstheme="minorHAnsi"/>
          <w:sz w:val="18"/>
          <w:szCs w:val="18"/>
        </w:rPr>
      </w:pPr>
    </w:p>
    <w:p w14:paraId="13F3EFE6" w14:textId="77777777" w:rsidR="00F61BF9" w:rsidRPr="00C92E2E" w:rsidRDefault="00F61BF9" w:rsidP="00F61BF9">
      <w:pPr>
        <w:spacing w:after="0"/>
        <w:jc w:val="both"/>
        <w:rPr>
          <w:rFonts w:cstheme="minorHAnsi"/>
          <w:u w:val="single"/>
        </w:rPr>
      </w:pPr>
      <w:r w:rsidRPr="00C92E2E">
        <w:rPr>
          <w:rFonts w:cstheme="minorHAnsi"/>
          <w:u w:val="single"/>
        </w:rPr>
        <w:t>PRIVACY POLICY</w:t>
      </w:r>
      <w:r w:rsidR="00BE2886" w:rsidRPr="00C92E2E">
        <w:rPr>
          <w:rFonts w:cstheme="minorHAnsi"/>
          <w:i/>
          <w:u w:val="single"/>
        </w:rPr>
        <w:t xml:space="preserve"> (POLÍTICA DE PRIVACIDAD)</w:t>
      </w:r>
    </w:p>
    <w:p w14:paraId="10470CA5" w14:textId="3967876D" w:rsidR="00327E55" w:rsidRPr="003576FC" w:rsidRDefault="00327E55" w:rsidP="00696AC7">
      <w:pPr>
        <w:pStyle w:val="Prrafodelista"/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i/>
          <w:sz w:val="18"/>
          <w:szCs w:val="18"/>
          <w:lang w:val="en-GB"/>
        </w:rPr>
      </w:pPr>
      <w:r w:rsidRPr="003576FC">
        <w:rPr>
          <w:rFonts w:cstheme="minorHAnsi"/>
          <w:sz w:val="18"/>
          <w:szCs w:val="18"/>
          <w:lang w:val="en-GB"/>
        </w:rPr>
        <w:t xml:space="preserve">Expositor contact information will be recorded by SSSIF for the </w:t>
      </w:r>
      <w:r w:rsidR="008A09FD" w:rsidRPr="003576FC">
        <w:rPr>
          <w:rFonts w:cstheme="minorHAnsi"/>
          <w:sz w:val="18"/>
          <w:szCs w:val="18"/>
          <w:lang w:val="en-GB"/>
        </w:rPr>
        <w:t>sole</w:t>
      </w:r>
      <w:r w:rsidRPr="003576FC">
        <w:rPr>
          <w:rFonts w:cstheme="minorHAnsi"/>
          <w:sz w:val="18"/>
          <w:szCs w:val="18"/>
          <w:lang w:val="en-GB"/>
        </w:rPr>
        <w:t xml:space="preserve"> aim of creating the list of visitors for access control purposes and for a public list of forum expositors.</w:t>
      </w:r>
      <w:r w:rsidR="003576FC">
        <w:rPr>
          <w:rFonts w:cstheme="minorHAnsi"/>
          <w:sz w:val="18"/>
          <w:szCs w:val="18"/>
          <w:lang w:val="en-GB"/>
        </w:rPr>
        <w:t xml:space="preserve"> </w:t>
      </w:r>
      <w:r w:rsidR="003576FC" w:rsidRPr="003576FC">
        <w:rPr>
          <w:rFonts w:cstheme="minorHAnsi"/>
          <w:sz w:val="18"/>
          <w:szCs w:val="18"/>
          <w:lang w:val="en-GB"/>
        </w:rPr>
        <w:t>Contact person and exhibitor data will not be sold or shared beyond the scope of the forum activities</w:t>
      </w:r>
      <w:r w:rsidR="00E03A4C">
        <w:rPr>
          <w:rFonts w:cstheme="minorHAnsi"/>
          <w:sz w:val="18"/>
          <w:szCs w:val="18"/>
          <w:lang w:val="en-GB"/>
        </w:rPr>
        <w:t>.</w:t>
      </w:r>
    </w:p>
    <w:p w14:paraId="68F7F92A" w14:textId="3F55930E" w:rsidR="00BE2886" w:rsidRDefault="00327E55" w:rsidP="00696AC7">
      <w:pPr>
        <w:pStyle w:val="Prrafodelista"/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6C57B9">
        <w:rPr>
          <w:rFonts w:cstheme="minorHAnsi"/>
          <w:i/>
          <w:sz w:val="18"/>
          <w:szCs w:val="18"/>
        </w:rPr>
        <w:t xml:space="preserve">(Los datos de contacto del </w:t>
      </w:r>
      <w:r>
        <w:rPr>
          <w:rFonts w:cstheme="minorHAnsi"/>
          <w:i/>
          <w:sz w:val="18"/>
          <w:szCs w:val="18"/>
        </w:rPr>
        <w:t>expositor</w:t>
      </w:r>
      <w:r w:rsidRPr="006C57B9">
        <w:rPr>
          <w:rFonts w:cstheme="minorHAnsi"/>
          <w:i/>
          <w:sz w:val="18"/>
          <w:szCs w:val="18"/>
        </w:rPr>
        <w:t xml:space="preserve"> serán registrados por SSSIF con el único objetivo de la creación de la lista de visitantes con el propósito del control del acceso, así como para una lista pública de </w:t>
      </w:r>
      <w:r>
        <w:rPr>
          <w:rFonts w:cstheme="minorHAnsi"/>
          <w:i/>
          <w:sz w:val="18"/>
          <w:szCs w:val="18"/>
        </w:rPr>
        <w:t>expositores en</w:t>
      </w:r>
      <w:r w:rsidRPr="006C57B9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e</w:t>
      </w:r>
      <w:r w:rsidRPr="006C57B9">
        <w:rPr>
          <w:rFonts w:cstheme="minorHAnsi"/>
          <w:i/>
          <w:sz w:val="18"/>
          <w:szCs w:val="18"/>
        </w:rPr>
        <w:t>l fórum</w:t>
      </w:r>
      <w:r w:rsidR="003576FC">
        <w:rPr>
          <w:rFonts w:cstheme="minorHAnsi"/>
          <w:i/>
          <w:sz w:val="18"/>
          <w:szCs w:val="18"/>
        </w:rPr>
        <w:t xml:space="preserve">. </w:t>
      </w:r>
      <w:r w:rsidR="00BE2886" w:rsidRPr="003576FC">
        <w:rPr>
          <w:rFonts w:cstheme="minorHAnsi"/>
          <w:i/>
          <w:sz w:val="18"/>
          <w:szCs w:val="18"/>
        </w:rPr>
        <w:t xml:space="preserve">Los datos de </w:t>
      </w:r>
      <w:r w:rsidRPr="003576FC">
        <w:rPr>
          <w:rFonts w:cstheme="minorHAnsi"/>
          <w:i/>
          <w:sz w:val="18"/>
          <w:szCs w:val="18"/>
        </w:rPr>
        <w:t>expositor</w:t>
      </w:r>
      <w:r w:rsidR="00BE2886" w:rsidRPr="003576FC">
        <w:rPr>
          <w:rFonts w:cstheme="minorHAnsi"/>
          <w:i/>
          <w:sz w:val="18"/>
          <w:szCs w:val="18"/>
        </w:rPr>
        <w:t xml:space="preserve"> y de la persona de contacto no serán vendidos ni cedidos fuera del campo de actividad del fórum)</w:t>
      </w:r>
    </w:p>
    <w:p w14:paraId="46BD204A" w14:textId="77777777" w:rsidR="003576FC" w:rsidRPr="003576FC" w:rsidRDefault="003576FC" w:rsidP="00696AC7">
      <w:pPr>
        <w:pStyle w:val="Prrafodelista"/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14:paraId="0C1EB526" w14:textId="13C05402" w:rsidR="00F61BF9" w:rsidRPr="003576FC" w:rsidRDefault="00F61BF9" w:rsidP="00696AC7">
      <w:pPr>
        <w:pStyle w:val="Prrafodelista"/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sz w:val="18"/>
          <w:szCs w:val="18"/>
          <w:lang w:val="en-GB"/>
        </w:rPr>
      </w:pPr>
      <w:r w:rsidRPr="003576FC">
        <w:rPr>
          <w:rFonts w:cstheme="minorHAnsi"/>
          <w:sz w:val="18"/>
          <w:szCs w:val="18"/>
          <w:lang w:val="en-GB"/>
        </w:rPr>
        <w:t xml:space="preserve">Should you need additional information concerning our privacy policy or support about how we will use your data information, contact us under the email address </w:t>
      </w:r>
      <w:hyperlink r:id="rId10" w:history="1">
        <w:r w:rsidR="00BE2886" w:rsidRPr="003576FC">
          <w:rPr>
            <w:rStyle w:val="Hipervnculo"/>
            <w:rFonts w:cstheme="minorHAnsi"/>
            <w:sz w:val="18"/>
            <w:szCs w:val="18"/>
            <w:lang w:val="en-GB"/>
          </w:rPr>
          <w:t>info@sssif.com</w:t>
        </w:r>
      </w:hyperlink>
      <w:r w:rsidR="00BE2886" w:rsidRPr="003576FC">
        <w:rPr>
          <w:rFonts w:cstheme="minorHAnsi"/>
          <w:sz w:val="18"/>
          <w:szCs w:val="18"/>
          <w:lang w:val="en-GB"/>
        </w:rPr>
        <w:t xml:space="preserve"> </w:t>
      </w:r>
    </w:p>
    <w:p w14:paraId="11183412" w14:textId="77777777" w:rsidR="00BE2886" w:rsidRPr="00BE2886" w:rsidRDefault="00BE2886" w:rsidP="00696AC7">
      <w:pPr>
        <w:pStyle w:val="Prrafodelista"/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BE2886">
        <w:rPr>
          <w:rFonts w:cstheme="minorHAnsi"/>
          <w:i/>
          <w:sz w:val="18"/>
          <w:szCs w:val="18"/>
        </w:rPr>
        <w:t>(Si necesita información adicional relativa a nuestra política de privacidad o s</w:t>
      </w:r>
      <w:r w:rsidR="008A09FD">
        <w:rPr>
          <w:rFonts w:cstheme="minorHAnsi"/>
          <w:i/>
          <w:sz w:val="18"/>
          <w:szCs w:val="18"/>
        </w:rPr>
        <w:t>o</w:t>
      </w:r>
      <w:r w:rsidRPr="00BE2886">
        <w:rPr>
          <w:rFonts w:cstheme="minorHAnsi"/>
          <w:i/>
          <w:sz w:val="18"/>
          <w:szCs w:val="18"/>
        </w:rPr>
        <w:t xml:space="preserve">porte sobre cómo utilizamos sus datos, contáctenos en la dirección </w:t>
      </w:r>
      <w:hyperlink r:id="rId11" w:history="1">
        <w:r w:rsidRPr="00BE2886">
          <w:rPr>
            <w:rStyle w:val="Hipervnculo"/>
            <w:rFonts w:cstheme="minorHAnsi"/>
            <w:i/>
            <w:sz w:val="18"/>
            <w:szCs w:val="18"/>
          </w:rPr>
          <w:t>info@sssif.com</w:t>
        </w:r>
      </w:hyperlink>
      <w:r w:rsidRPr="00BE2886">
        <w:rPr>
          <w:rFonts w:cstheme="minorHAnsi"/>
          <w:i/>
          <w:sz w:val="18"/>
          <w:szCs w:val="18"/>
        </w:rPr>
        <w:t xml:space="preserve"> )</w:t>
      </w:r>
    </w:p>
    <w:p w14:paraId="55BFE050" w14:textId="53C32588" w:rsidR="00061BD1" w:rsidRDefault="00061BD1" w:rsidP="008851C8">
      <w:pPr>
        <w:spacing w:after="0"/>
        <w:jc w:val="both"/>
        <w:rPr>
          <w:rFonts w:cstheme="minorHAnsi"/>
        </w:rPr>
      </w:pPr>
    </w:p>
    <w:p w14:paraId="0083B072" w14:textId="77777777" w:rsidR="00E03A4C" w:rsidRPr="00BE2886" w:rsidRDefault="00E03A4C" w:rsidP="008851C8">
      <w:pPr>
        <w:spacing w:after="0"/>
        <w:jc w:val="both"/>
        <w:rPr>
          <w:rFonts w:cstheme="minorHAnsi"/>
        </w:rPr>
      </w:pPr>
    </w:p>
    <w:p w14:paraId="3D0D5360" w14:textId="12A8878D" w:rsidR="00061BD1" w:rsidRPr="003C238D" w:rsidRDefault="00061BD1" w:rsidP="00696AC7">
      <w:pPr>
        <w:spacing w:after="120" w:line="240" w:lineRule="auto"/>
        <w:rPr>
          <w:rFonts w:cstheme="minorHAnsi"/>
        </w:rPr>
      </w:pPr>
      <w:r w:rsidRPr="003C238D">
        <w:rPr>
          <w:rFonts w:cstheme="minorHAnsi"/>
        </w:rPr>
        <w:t>Place</w:t>
      </w:r>
      <w:r w:rsidR="00696AC7" w:rsidRPr="003C238D">
        <w:rPr>
          <w:rFonts w:cstheme="minorHAnsi"/>
        </w:rPr>
        <w:t xml:space="preserve"> &amp;</w:t>
      </w:r>
      <w:r w:rsidRPr="003C238D">
        <w:rPr>
          <w:rFonts w:cstheme="minorHAnsi"/>
        </w:rPr>
        <w:t xml:space="preserve"> date</w:t>
      </w:r>
      <w:r w:rsidR="00BE2886" w:rsidRPr="003C238D">
        <w:rPr>
          <w:rFonts w:cstheme="minorHAnsi"/>
        </w:rPr>
        <w:t xml:space="preserve"> </w:t>
      </w:r>
      <w:bookmarkStart w:id="3" w:name="_Hlk526436638"/>
      <w:r w:rsidR="00BE2886" w:rsidRPr="003C238D">
        <w:rPr>
          <w:rFonts w:cstheme="minorHAnsi"/>
          <w:i/>
        </w:rPr>
        <w:t>(Lugar</w:t>
      </w:r>
      <w:r w:rsidR="00696AC7" w:rsidRPr="003C238D">
        <w:rPr>
          <w:rFonts w:cstheme="minorHAnsi"/>
          <w:i/>
        </w:rPr>
        <w:t xml:space="preserve"> y</w:t>
      </w:r>
      <w:r w:rsidR="00BE2886" w:rsidRPr="003C238D">
        <w:rPr>
          <w:rFonts w:cstheme="minorHAnsi"/>
          <w:i/>
        </w:rPr>
        <w:t xml:space="preserve"> fecha)</w:t>
      </w:r>
    </w:p>
    <w:bookmarkEnd w:id="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1BD1" w14:paraId="309B61B3" w14:textId="77777777" w:rsidTr="003A1089">
        <w:tc>
          <w:tcPr>
            <w:tcW w:w="8494" w:type="dxa"/>
            <w:shd w:val="clear" w:color="auto" w:fill="D0CECE" w:themeFill="background2" w:themeFillShade="E6"/>
          </w:tcPr>
          <w:p w14:paraId="43445C72" w14:textId="77777777" w:rsidR="00061BD1" w:rsidRPr="003C238D" w:rsidRDefault="00061BD1" w:rsidP="006E0412">
            <w:pPr>
              <w:spacing w:before="120" w:after="120"/>
              <w:jc w:val="both"/>
              <w:rPr>
                <w:rFonts w:cstheme="minorHAnsi"/>
              </w:rPr>
            </w:pPr>
            <w:permStart w:id="268372308" w:edGrp="everyone"/>
            <w:permEnd w:id="268372308"/>
          </w:p>
        </w:tc>
      </w:tr>
    </w:tbl>
    <w:p w14:paraId="53FFD32A" w14:textId="77777777" w:rsidR="00061BD1" w:rsidRPr="003C238D" w:rsidRDefault="00061BD1" w:rsidP="009F3968">
      <w:pPr>
        <w:spacing w:after="0"/>
        <w:jc w:val="both"/>
        <w:rPr>
          <w:rFonts w:cstheme="minorHAnsi"/>
        </w:rPr>
      </w:pPr>
    </w:p>
    <w:sectPr w:rsidR="00061BD1" w:rsidRPr="003C238D" w:rsidSect="00571AB6">
      <w:headerReference w:type="default" r:id="rId12"/>
      <w:footerReference w:type="default" r:id="rId13"/>
      <w:pgSz w:w="11906" w:h="16838"/>
      <w:pgMar w:top="2835" w:right="851" w:bottom="1418" w:left="130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0CC4" w14:textId="77777777" w:rsidR="00902261" w:rsidRDefault="00902261" w:rsidP="003116B1">
      <w:pPr>
        <w:spacing w:after="0" w:line="240" w:lineRule="auto"/>
      </w:pPr>
      <w:r>
        <w:separator/>
      </w:r>
    </w:p>
  </w:endnote>
  <w:endnote w:type="continuationSeparator" w:id="0">
    <w:p w14:paraId="3F97174E" w14:textId="77777777" w:rsidR="00902261" w:rsidRDefault="00902261" w:rsidP="0031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F55A" w14:textId="1307E747" w:rsidR="00784C5F" w:rsidRPr="00893BFB" w:rsidRDefault="00571AB6">
    <w:pPr>
      <w:pStyle w:val="Piedepgina"/>
      <w:rPr>
        <w:rFonts w:cstheme="minorHAnsi"/>
        <w:noProof/>
        <w:lang w:val="en-GB" w:eastAsia="es-ES"/>
      </w:rPr>
    </w:pPr>
    <w:r w:rsidRPr="00520DFF">
      <w:rPr>
        <w:rFonts w:cstheme="minorHAnsi"/>
        <w:noProof/>
        <w:color w:val="000000" w:themeColor="text1"/>
        <w:lang w:val="en-GB" w:eastAsia="es-ES"/>
      </w:rPr>
      <w:t>Small Satellites &amp; Services International Forum, 2</w:t>
    </w:r>
    <w:r w:rsidR="001E3B7F" w:rsidRPr="00520DFF">
      <w:rPr>
        <w:rFonts w:cstheme="minorHAnsi"/>
        <w:noProof/>
        <w:color w:val="000000" w:themeColor="text1"/>
        <w:lang w:val="en-GB" w:eastAsia="es-ES"/>
      </w:rPr>
      <w:t>0</w:t>
    </w:r>
    <w:r w:rsidRPr="00520DFF">
      <w:rPr>
        <w:rFonts w:cstheme="minorHAnsi"/>
        <w:noProof/>
        <w:color w:val="000000" w:themeColor="text1"/>
        <w:lang w:val="en-GB" w:eastAsia="es-ES"/>
      </w:rPr>
      <w:t>-2</w:t>
    </w:r>
    <w:r w:rsidR="001E3B7F" w:rsidRPr="00520DFF">
      <w:rPr>
        <w:rFonts w:cstheme="minorHAnsi"/>
        <w:noProof/>
        <w:color w:val="000000" w:themeColor="text1"/>
        <w:lang w:val="en-GB" w:eastAsia="es-ES"/>
      </w:rPr>
      <w:t>2</w:t>
    </w:r>
    <w:r w:rsidRPr="00520DFF">
      <w:rPr>
        <w:rFonts w:cstheme="minorHAnsi"/>
        <w:noProof/>
        <w:color w:val="000000" w:themeColor="text1"/>
        <w:lang w:val="en-GB" w:eastAsia="es-ES"/>
      </w:rPr>
      <w:t xml:space="preserve"> February 202</w:t>
    </w:r>
    <w:r w:rsidR="001E3B7F" w:rsidRPr="00520DFF">
      <w:rPr>
        <w:rFonts w:cstheme="minorHAnsi"/>
        <w:noProof/>
        <w:color w:val="000000" w:themeColor="text1"/>
        <w:lang w:val="en-GB" w:eastAsia="es-ES"/>
      </w:rPr>
      <w:t>4</w:t>
    </w:r>
    <w:r w:rsidRPr="00520DFF">
      <w:rPr>
        <w:rFonts w:cstheme="minorHAnsi"/>
        <w:noProof/>
        <w:color w:val="000000" w:themeColor="text1"/>
        <w:lang w:val="en-GB" w:eastAsia="es-ES"/>
      </w:rPr>
      <w:t>, Malaga, Spain</w:t>
    </w:r>
    <w:r w:rsidRPr="00893BFB">
      <w:rPr>
        <w:rFonts w:cstheme="minorHAnsi"/>
        <w:noProof/>
        <w:lang w:val="en-GB" w:eastAsia="es-ES"/>
      </w:rPr>
      <w:t xml:space="preserve">      </w:t>
    </w:r>
    <w:r>
      <w:rPr>
        <w:rFonts w:cstheme="minorHAnsi"/>
        <w:noProof/>
        <w:lang w:val="en-GB" w:eastAsia="es-ES"/>
      </w:rPr>
      <w:t xml:space="preserve">            </w:t>
    </w:r>
    <w:r w:rsidRPr="00893BFB">
      <w:rPr>
        <w:rFonts w:cstheme="minorHAnsi"/>
        <w:noProof/>
        <w:lang w:val="en-GB" w:eastAsia="es-ES"/>
      </w:rPr>
      <w:t xml:space="preserve">            </w:t>
    </w:r>
    <w:r w:rsidR="0095021F" w:rsidRPr="00893BFB">
      <w:rPr>
        <w:rFonts w:eastAsiaTheme="majorEastAsia" w:cstheme="minorHAnsi"/>
        <w:color w:val="0070C0"/>
        <w:lang w:val="en-GB"/>
      </w:rPr>
      <w:t xml:space="preserve">page </w:t>
    </w:r>
    <w:r w:rsidR="0095021F" w:rsidRPr="00893BFB">
      <w:rPr>
        <w:rFonts w:eastAsiaTheme="minorEastAsia" w:cstheme="minorHAnsi"/>
        <w:color w:val="0070C0"/>
      </w:rPr>
      <w:fldChar w:fldCharType="begin"/>
    </w:r>
    <w:r w:rsidR="0095021F" w:rsidRPr="00893BFB">
      <w:rPr>
        <w:rFonts w:cstheme="minorHAnsi"/>
        <w:color w:val="0070C0"/>
        <w:lang w:val="en-GB"/>
      </w:rPr>
      <w:instrText>PAGE    \* MERGEFORMAT</w:instrText>
    </w:r>
    <w:r w:rsidR="0095021F" w:rsidRPr="00893BFB">
      <w:rPr>
        <w:rFonts w:eastAsiaTheme="minorEastAsia" w:cstheme="minorHAnsi"/>
        <w:color w:val="0070C0"/>
      </w:rPr>
      <w:fldChar w:fldCharType="separate"/>
    </w:r>
    <w:r w:rsidR="0095021F" w:rsidRPr="00893BFB">
      <w:rPr>
        <w:rFonts w:eastAsiaTheme="minorEastAsia" w:cstheme="minorHAnsi"/>
        <w:color w:val="0070C0"/>
        <w:lang w:val="en-GB"/>
      </w:rPr>
      <w:t>5</w:t>
    </w:r>
    <w:r w:rsidR="0095021F" w:rsidRPr="00893BFB">
      <w:rPr>
        <w:rFonts w:eastAsiaTheme="majorEastAsia" w:cstheme="minorHAnsi"/>
        <w:color w:val="0070C0"/>
      </w:rPr>
      <w:fldChar w:fldCharType="end"/>
    </w:r>
  </w:p>
  <w:p w14:paraId="63066B9D" w14:textId="77777777" w:rsidR="000C2B39" w:rsidRPr="002B0BBB" w:rsidRDefault="000A67EC">
    <w:pPr>
      <w:pStyle w:val="Piedepgina"/>
      <w:rPr>
        <w:rFonts w:cstheme="minorHAnsi"/>
        <w:noProof/>
        <w:lang w:val="en-GB" w:eastAsia="es-ES"/>
      </w:rPr>
    </w:pPr>
    <w:r w:rsidRPr="00520DFF">
      <w:rPr>
        <w:rFonts w:cstheme="minorHAnsi"/>
        <w:noProof/>
        <w:lang w:val="en-GB" w:eastAsia="es-ES"/>
      </w:rPr>
      <w:t>Exhibitor r</w:t>
    </w:r>
    <w:r w:rsidR="00AD0C15" w:rsidRPr="00520DFF">
      <w:rPr>
        <w:rFonts w:cstheme="minorHAnsi"/>
        <w:noProof/>
        <w:lang w:val="en-GB" w:eastAsia="es-ES"/>
      </w:rPr>
      <w:t>egister</w:t>
    </w:r>
    <w:r w:rsidR="00784C5F" w:rsidRPr="00520DFF">
      <w:rPr>
        <w:rFonts w:cstheme="minorHAnsi"/>
        <w:noProof/>
        <w:lang w:val="en-GB" w:eastAsia="es-ES"/>
      </w:rPr>
      <w:t xml:space="preserve"> email</w:t>
    </w:r>
    <w:r w:rsidR="00BB1D68" w:rsidRPr="00520DFF">
      <w:rPr>
        <w:rFonts w:cstheme="minorHAnsi"/>
        <w:noProof/>
        <w:lang w:val="en-GB" w:eastAsia="es-ES"/>
      </w:rPr>
      <w:t>:</w:t>
    </w:r>
    <w:r w:rsidR="00BB1D68" w:rsidRPr="002B0BBB">
      <w:rPr>
        <w:rFonts w:cstheme="minorHAnsi"/>
        <w:noProof/>
        <w:lang w:val="en-GB" w:eastAsia="es-ES"/>
      </w:rPr>
      <w:t xml:space="preserve"> </w:t>
    </w:r>
    <w:r w:rsidR="00000000">
      <w:fldChar w:fldCharType="begin"/>
    </w:r>
    <w:r w:rsidR="00000000" w:rsidRPr="00520DFF">
      <w:rPr>
        <w:lang w:val="en-US"/>
      </w:rPr>
      <w:instrText>HYPERLINK "mailto:info@sssif.com"</w:instrText>
    </w:r>
    <w:r w:rsidR="00000000">
      <w:fldChar w:fldCharType="separate"/>
    </w:r>
    <w:r w:rsidRPr="00E02635">
      <w:rPr>
        <w:rStyle w:val="Hipervnculo"/>
        <w:rFonts w:cstheme="minorHAnsi"/>
        <w:noProof/>
        <w:lang w:val="en-GB" w:eastAsia="es-ES"/>
      </w:rPr>
      <w:t>info@sssif.com</w:t>
    </w:r>
    <w:r w:rsidR="00000000">
      <w:rPr>
        <w:rStyle w:val="Hipervnculo"/>
        <w:rFonts w:cstheme="minorHAnsi"/>
        <w:noProof/>
        <w:lang w:val="en-GB" w:eastAsia="es-ES"/>
      </w:rPr>
      <w:fldChar w:fldCharType="end"/>
    </w:r>
    <w:r w:rsidR="00BB1D68" w:rsidRPr="002B0BBB">
      <w:rPr>
        <w:rFonts w:cstheme="minorHAnsi"/>
        <w:noProof/>
        <w:lang w:val="en-GB" w:eastAsia="es-ES"/>
      </w:rPr>
      <w:t xml:space="preserve"> </w:t>
    </w:r>
    <w:r w:rsidR="00784C5F" w:rsidRPr="002B0BBB">
      <w:rPr>
        <w:rFonts w:cstheme="minorHAnsi"/>
        <w:noProof/>
        <w:lang w:val="en-GB" w:eastAsia="es-ES"/>
      </w:rPr>
      <w:tab/>
      <w:t xml:space="preserve">            </w:t>
    </w:r>
    <w:r w:rsidR="0095021F">
      <w:rPr>
        <w:rFonts w:cstheme="minorHAnsi"/>
        <w:noProof/>
        <w:lang w:val="en-GB" w:eastAsia="es-ES"/>
      </w:rPr>
      <w:t xml:space="preserve">             </w:t>
    </w:r>
    <w:r w:rsidR="00784C5F" w:rsidRPr="002B0BBB">
      <w:rPr>
        <w:rFonts w:cstheme="minorHAnsi"/>
        <w:noProof/>
        <w:lang w:val="en-GB" w:eastAsia="es-ES"/>
      </w:rPr>
      <w:t xml:space="preserve">          </w:t>
    </w:r>
    <w:hyperlink r:id="rId1" w:history="1">
      <w:r w:rsidR="00784C5F" w:rsidRPr="002B0BBB">
        <w:rPr>
          <w:rStyle w:val="Hipervnculo"/>
          <w:rFonts w:cstheme="minorHAnsi"/>
          <w:noProof/>
          <w:lang w:val="en-GB" w:eastAsia="es-ES"/>
        </w:rPr>
        <w:t>www.sssif.com</w:t>
      </w:r>
    </w:hyperlink>
  </w:p>
  <w:p w14:paraId="085B51DC" w14:textId="314038AE" w:rsidR="00DC294F" w:rsidRDefault="001E3B7F" w:rsidP="001E3B7F">
    <w:pPr>
      <w:pStyle w:val="Piedepgina"/>
      <w:tabs>
        <w:tab w:val="clear" w:pos="4252"/>
        <w:tab w:val="left" w:pos="8504"/>
      </w:tabs>
      <w:rPr>
        <w:noProof/>
        <w:sz w:val="20"/>
        <w:szCs w:val="20"/>
        <w:lang w:val="en-GB" w:eastAsia="es-ES"/>
      </w:rPr>
    </w:pPr>
    <w:r>
      <w:rPr>
        <w:noProof/>
        <w:sz w:val="20"/>
        <w:szCs w:val="20"/>
        <w:lang w:val="en-GB" w:eastAsia="es-ES"/>
      </w:rPr>
      <w:tab/>
    </w:r>
  </w:p>
  <w:p w14:paraId="32602703" w14:textId="77777777" w:rsidR="00DC294F" w:rsidRPr="00D7535E" w:rsidRDefault="00000000">
    <w:pPr>
      <w:pStyle w:val="Piedepgina"/>
      <w:rPr>
        <w:noProof/>
        <w:sz w:val="20"/>
        <w:szCs w:val="20"/>
        <w:lang w:val="en-GB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19CA" w14:textId="77777777" w:rsidR="00902261" w:rsidRDefault="00902261" w:rsidP="003116B1">
      <w:pPr>
        <w:spacing w:after="0" w:line="240" w:lineRule="auto"/>
      </w:pPr>
      <w:r>
        <w:separator/>
      </w:r>
    </w:p>
  </w:footnote>
  <w:footnote w:type="continuationSeparator" w:id="0">
    <w:p w14:paraId="7DC466A8" w14:textId="77777777" w:rsidR="00902261" w:rsidRDefault="00902261" w:rsidP="0031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9807" w14:textId="3FB96A65" w:rsidR="003116B1" w:rsidRDefault="001E3B7F" w:rsidP="001E3B7F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3758A" wp14:editId="393761F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2619" cy="10668000"/>
          <wp:effectExtent l="0" t="0" r="1270" b="0"/>
          <wp:wrapNone/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19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CC6"/>
    <w:multiLevelType w:val="hybridMultilevel"/>
    <w:tmpl w:val="61AA1E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E83"/>
    <w:multiLevelType w:val="hybridMultilevel"/>
    <w:tmpl w:val="956485D8"/>
    <w:lvl w:ilvl="0" w:tplc="232A769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24F0"/>
    <w:multiLevelType w:val="hybridMultilevel"/>
    <w:tmpl w:val="27BE18B8"/>
    <w:lvl w:ilvl="0" w:tplc="45CC3142">
      <w:start w:val="8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4D3E"/>
    <w:multiLevelType w:val="hybridMultilevel"/>
    <w:tmpl w:val="A60EE6B4"/>
    <w:lvl w:ilvl="0" w:tplc="E92CCA0C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216D5"/>
    <w:multiLevelType w:val="hybridMultilevel"/>
    <w:tmpl w:val="51F0F2EA"/>
    <w:lvl w:ilvl="0" w:tplc="623CFA28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11AD"/>
    <w:multiLevelType w:val="hybridMultilevel"/>
    <w:tmpl w:val="278A2AB8"/>
    <w:lvl w:ilvl="0" w:tplc="DBFAB0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944144">
    <w:abstractNumId w:val="0"/>
  </w:num>
  <w:num w:numId="2" w16cid:durableId="1792361238">
    <w:abstractNumId w:val="1"/>
  </w:num>
  <w:num w:numId="3" w16cid:durableId="1666937801">
    <w:abstractNumId w:val="5"/>
  </w:num>
  <w:num w:numId="4" w16cid:durableId="1931885273">
    <w:abstractNumId w:val="3"/>
  </w:num>
  <w:num w:numId="5" w16cid:durableId="1060709974">
    <w:abstractNumId w:val="4"/>
  </w:num>
  <w:num w:numId="6" w16cid:durableId="146434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D2xF5+Wed4Pf2i4fu5REWWcslLMHe9rVJrl6TvJg9GgD+lhGkLf+qH/8KLWGtnhMBeuvQna7YYQORJdtI2Chg==" w:salt="/u2UEL8T8/RW0KOkbyzOz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37"/>
    <w:rsid w:val="00035E52"/>
    <w:rsid w:val="0004248C"/>
    <w:rsid w:val="00053E39"/>
    <w:rsid w:val="00061BD1"/>
    <w:rsid w:val="00081034"/>
    <w:rsid w:val="00090AD0"/>
    <w:rsid w:val="000A1A2E"/>
    <w:rsid w:val="000A5F83"/>
    <w:rsid w:val="000A67EC"/>
    <w:rsid w:val="000B5874"/>
    <w:rsid w:val="000D3524"/>
    <w:rsid w:val="00101D96"/>
    <w:rsid w:val="0013023F"/>
    <w:rsid w:val="001652D5"/>
    <w:rsid w:val="00183ED7"/>
    <w:rsid w:val="0018438A"/>
    <w:rsid w:val="00184D53"/>
    <w:rsid w:val="0019190B"/>
    <w:rsid w:val="001A2592"/>
    <w:rsid w:val="001A52CC"/>
    <w:rsid w:val="001A77C9"/>
    <w:rsid w:val="001D5494"/>
    <w:rsid w:val="001E09E6"/>
    <w:rsid w:val="001E3B7F"/>
    <w:rsid w:val="001F3ADA"/>
    <w:rsid w:val="001F4E7D"/>
    <w:rsid w:val="002301C6"/>
    <w:rsid w:val="0024427B"/>
    <w:rsid w:val="0026131A"/>
    <w:rsid w:val="002652A6"/>
    <w:rsid w:val="00266B37"/>
    <w:rsid w:val="00282A51"/>
    <w:rsid w:val="00283BB1"/>
    <w:rsid w:val="00286DC4"/>
    <w:rsid w:val="002B0BBB"/>
    <w:rsid w:val="002C4832"/>
    <w:rsid w:val="002E43EA"/>
    <w:rsid w:val="0030034C"/>
    <w:rsid w:val="003116B1"/>
    <w:rsid w:val="0032429A"/>
    <w:rsid w:val="0032592E"/>
    <w:rsid w:val="00327E55"/>
    <w:rsid w:val="003313F8"/>
    <w:rsid w:val="003325DA"/>
    <w:rsid w:val="003576FC"/>
    <w:rsid w:val="00382133"/>
    <w:rsid w:val="00387BC8"/>
    <w:rsid w:val="0039044A"/>
    <w:rsid w:val="003A1089"/>
    <w:rsid w:val="003B4AF9"/>
    <w:rsid w:val="003C238D"/>
    <w:rsid w:val="003D4E81"/>
    <w:rsid w:val="003E311F"/>
    <w:rsid w:val="003F0AF1"/>
    <w:rsid w:val="003F4890"/>
    <w:rsid w:val="003F6B4B"/>
    <w:rsid w:val="00403ADF"/>
    <w:rsid w:val="00404237"/>
    <w:rsid w:val="00417556"/>
    <w:rsid w:val="004228F9"/>
    <w:rsid w:val="00423AAF"/>
    <w:rsid w:val="00423C3E"/>
    <w:rsid w:val="004259B6"/>
    <w:rsid w:val="00494871"/>
    <w:rsid w:val="004B43A2"/>
    <w:rsid w:val="004B6FD4"/>
    <w:rsid w:val="004C6A28"/>
    <w:rsid w:val="004E64CB"/>
    <w:rsid w:val="005015F0"/>
    <w:rsid w:val="00516DB3"/>
    <w:rsid w:val="00520DFF"/>
    <w:rsid w:val="00522C30"/>
    <w:rsid w:val="00524392"/>
    <w:rsid w:val="00527DC2"/>
    <w:rsid w:val="00533303"/>
    <w:rsid w:val="00536614"/>
    <w:rsid w:val="005642A3"/>
    <w:rsid w:val="00566300"/>
    <w:rsid w:val="00571AB6"/>
    <w:rsid w:val="00597FF2"/>
    <w:rsid w:val="005F7BEE"/>
    <w:rsid w:val="006032AD"/>
    <w:rsid w:val="00603F85"/>
    <w:rsid w:val="00612D41"/>
    <w:rsid w:val="00613E67"/>
    <w:rsid w:val="00620749"/>
    <w:rsid w:val="006250B5"/>
    <w:rsid w:val="006316CD"/>
    <w:rsid w:val="00633372"/>
    <w:rsid w:val="00693DD4"/>
    <w:rsid w:val="00696AC7"/>
    <w:rsid w:val="006A035C"/>
    <w:rsid w:val="006A3648"/>
    <w:rsid w:val="006B58FF"/>
    <w:rsid w:val="006F3935"/>
    <w:rsid w:val="007044DF"/>
    <w:rsid w:val="007263AF"/>
    <w:rsid w:val="00742324"/>
    <w:rsid w:val="007516E3"/>
    <w:rsid w:val="007562DA"/>
    <w:rsid w:val="007628F6"/>
    <w:rsid w:val="00770CB4"/>
    <w:rsid w:val="00777DEE"/>
    <w:rsid w:val="00784C5F"/>
    <w:rsid w:val="007A1607"/>
    <w:rsid w:val="007A4A97"/>
    <w:rsid w:val="007B24F9"/>
    <w:rsid w:val="007B4B1B"/>
    <w:rsid w:val="007C1011"/>
    <w:rsid w:val="007E40FF"/>
    <w:rsid w:val="00801505"/>
    <w:rsid w:val="008249DC"/>
    <w:rsid w:val="008456CB"/>
    <w:rsid w:val="0084701F"/>
    <w:rsid w:val="0085486C"/>
    <w:rsid w:val="00867D35"/>
    <w:rsid w:val="008851C8"/>
    <w:rsid w:val="00893BFB"/>
    <w:rsid w:val="008A09FD"/>
    <w:rsid w:val="008C397A"/>
    <w:rsid w:val="008E47E8"/>
    <w:rsid w:val="008F2A91"/>
    <w:rsid w:val="00902261"/>
    <w:rsid w:val="0092542B"/>
    <w:rsid w:val="009376BF"/>
    <w:rsid w:val="00937BE3"/>
    <w:rsid w:val="009403BC"/>
    <w:rsid w:val="009450B4"/>
    <w:rsid w:val="0095021F"/>
    <w:rsid w:val="00961A7C"/>
    <w:rsid w:val="00962674"/>
    <w:rsid w:val="00984159"/>
    <w:rsid w:val="009A1AEB"/>
    <w:rsid w:val="009A6BA3"/>
    <w:rsid w:val="009C67E4"/>
    <w:rsid w:val="009D34B1"/>
    <w:rsid w:val="009D47AF"/>
    <w:rsid w:val="009D4E69"/>
    <w:rsid w:val="009D573F"/>
    <w:rsid w:val="009E0FE0"/>
    <w:rsid w:val="009F3968"/>
    <w:rsid w:val="00A01E71"/>
    <w:rsid w:val="00A20F34"/>
    <w:rsid w:val="00A34903"/>
    <w:rsid w:val="00A6454F"/>
    <w:rsid w:val="00A74D5C"/>
    <w:rsid w:val="00AA07AA"/>
    <w:rsid w:val="00AA2922"/>
    <w:rsid w:val="00AB2C68"/>
    <w:rsid w:val="00AB4557"/>
    <w:rsid w:val="00AD0C15"/>
    <w:rsid w:val="00AD7BC4"/>
    <w:rsid w:val="00AF3DA2"/>
    <w:rsid w:val="00B06A24"/>
    <w:rsid w:val="00B53F8D"/>
    <w:rsid w:val="00B5484F"/>
    <w:rsid w:val="00B56802"/>
    <w:rsid w:val="00B92DC7"/>
    <w:rsid w:val="00BA5945"/>
    <w:rsid w:val="00BB1D68"/>
    <w:rsid w:val="00BD6CFE"/>
    <w:rsid w:val="00BE2886"/>
    <w:rsid w:val="00BF395B"/>
    <w:rsid w:val="00BF71BB"/>
    <w:rsid w:val="00C03D37"/>
    <w:rsid w:val="00C23C73"/>
    <w:rsid w:val="00C46AD4"/>
    <w:rsid w:val="00C57598"/>
    <w:rsid w:val="00C9062A"/>
    <w:rsid w:val="00C92267"/>
    <w:rsid w:val="00C92E2E"/>
    <w:rsid w:val="00D32B0F"/>
    <w:rsid w:val="00D43844"/>
    <w:rsid w:val="00D84BA0"/>
    <w:rsid w:val="00D960F2"/>
    <w:rsid w:val="00DC2208"/>
    <w:rsid w:val="00DE0271"/>
    <w:rsid w:val="00DF07D2"/>
    <w:rsid w:val="00DF51D8"/>
    <w:rsid w:val="00E02F84"/>
    <w:rsid w:val="00E03A4C"/>
    <w:rsid w:val="00E06AA2"/>
    <w:rsid w:val="00E26D63"/>
    <w:rsid w:val="00E36E82"/>
    <w:rsid w:val="00E41B5E"/>
    <w:rsid w:val="00E433C4"/>
    <w:rsid w:val="00E475B3"/>
    <w:rsid w:val="00E640BA"/>
    <w:rsid w:val="00E84A4D"/>
    <w:rsid w:val="00E871F5"/>
    <w:rsid w:val="00E9016D"/>
    <w:rsid w:val="00E937D6"/>
    <w:rsid w:val="00EB2FE0"/>
    <w:rsid w:val="00EC02F0"/>
    <w:rsid w:val="00EC463A"/>
    <w:rsid w:val="00EC6A5A"/>
    <w:rsid w:val="00ED7BDC"/>
    <w:rsid w:val="00EF4D9F"/>
    <w:rsid w:val="00F32D63"/>
    <w:rsid w:val="00F46DC7"/>
    <w:rsid w:val="00F52EC5"/>
    <w:rsid w:val="00F61BF9"/>
    <w:rsid w:val="00F8319F"/>
    <w:rsid w:val="00F846AA"/>
    <w:rsid w:val="00FA72EE"/>
    <w:rsid w:val="00FC2BE7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4A853"/>
  <w15:chartTrackingRefBased/>
  <w15:docId w15:val="{64C1AE8A-C49F-4EBB-BAF0-EC859756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9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11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B1"/>
    <w:rPr>
      <w:lang w:val="es-ES"/>
    </w:rPr>
  </w:style>
  <w:style w:type="table" w:styleId="Tablaconcuadrcula">
    <w:name w:val="Table Grid"/>
    <w:basedOn w:val="Tablanormal"/>
    <w:uiPriority w:val="39"/>
    <w:rsid w:val="003116B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16B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11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6B1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84C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250B5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AA2922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si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ssif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ssi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ssif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si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ropbox\Alad3%20interno\Ofertas-pedidos\180827%20DHV%20-%20SSSIF\SSSIF%20-%20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891F-0A14-4E5E-AE65-B20ABC8E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SSSIF - TEMPLATE</Template>
  <TotalTime>473</TotalTime>
  <Pages>4</Pages>
  <Words>893</Words>
  <Characters>4914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SSSIF2022 - EVENT EXHIBITOR FORM</vt:lpstr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SSSIF2022 - EVENT EXHIBITOR FORM</dc:title>
  <dc:subject/>
  <dc:creator>David G B</dc:creator>
  <cp:keywords/>
  <dc:description/>
  <cp:lastModifiedBy>David G B</cp:lastModifiedBy>
  <cp:revision>39</cp:revision>
  <dcterms:created xsi:type="dcterms:W3CDTF">2018-10-04T16:27:00Z</dcterms:created>
  <dcterms:modified xsi:type="dcterms:W3CDTF">2023-03-10T01:00:00Z</dcterms:modified>
</cp:coreProperties>
</file>